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F2" w:rsidRPr="00B00FA0" w:rsidRDefault="00C96AF2" w:rsidP="00B00FA0">
      <w:pPr>
        <w:pStyle w:val="p0"/>
        <w:widowControl w:val="0"/>
        <w:adjustRightInd w:val="0"/>
        <w:snapToGrid w:val="0"/>
        <w:spacing w:line="600" w:lineRule="exact"/>
        <w:rPr>
          <w:rFonts w:ascii="Times New Roman" w:hAnsi="Times New Roman" w:cs="Times New Roman"/>
          <w:color w:val="000000"/>
        </w:rPr>
      </w:pPr>
    </w:p>
    <w:p w:rsidR="00C96AF2" w:rsidRPr="00B00FA0" w:rsidRDefault="00C96AF2" w:rsidP="00B00FA0">
      <w:pPr>
        <w:pStyle w:val="p0"/>
        <w:widowControl w:val="0"/>
        <w:adjustRightInd w:val="0"/>
        <w:snapToGrid w:val="0"/>
        <w:spacing w:line="600" w:lineRule="exact"/>
        <w:jc w:val="center"/>
        <w:rPr>
          <w:rFonts w:ascii="Times New Roman" w:eastAsia="方正小标宋简体" w:hAnsi="Times New Roman" w:cs="Times New Roman"/>
          <w:color w:val="000000"/>
          <w:sz w:val="44"/>
          <w:szCs w:val="44"/>
        </w:rPr>
      </w:pPr>
      <w:r w:rsidRPr="00B00FA0">
        <w:rPr>
          <w:rFonts w:ascii="Times New Roman" w:eastAsia="方正小标宋简体" w:hAnsi="Times New Roman" w:cs="Times New Roman" w:hint="eastAsia"/>
          <w:color w:val="000000"/>
          <w:sz w:val="44"/>
          <w:szCs w:val="44"/>
        </w:rPr>
        <w:t>关于宜阳县</w:t>
      </w:r>
      <w:r w:rsidRPr="00B00FA0">
        <w:rPr>
          <w:rFonts w:ascii="Times New Roman" w:eastAsia="方正小标宋简体" w:hAnsi="Times New Roman" w:cs="Times New Roman"/>
          <w:color w:val="000000"/>
          <w:sz w:val="44"/>
          <w:szCs w:val="44"/>
        </w:rPr>
        <w:t>2020</w:t>
      </w:r>
      <w:r w:rsidRPr="00B00FA0">
        <w:rPr>
          <w:rFonts w:ascii="Times New Roman" w:eastAsia="方正小标宋简体" w:hAnsi="Times New Roman" w:cs="Times New Roman" w:hint="eastAsia"/>
          <w:color w:val="000000"/>
          <w:sz w:val="44"/>
          <w:szCs w:val="44"/>
        </w:rPr>
        <w:t>年财政预算执行情况和</w:t>
      </w:r>
    </w:p>
    <w:p w:rsidR="00C96AF2" w:rsidRPr="00B00FA0" w:rsidRDefault="00C96AF2" w:rsidP="00B00FA0">
      <w:pPr>
        <w:pStyle w:val="p0"/>
        <w:widowControl w:val="0"/>
        <w:adjustRightInd w:val="0"/>
        <w:snapToGrid w:val="0"/>
        <w:spacing w:line="600" w:lineRule="exact"/>
        <w:jc w:val="center"/>
        <w:rPr>
          <w:rFonts w:ascii="Times New Roman" w:eastAsia="方正小标宋简体" w:hAnsi="Times New Roman" w:cs="Times New Roman"/>
          <w:color w:val="000000"/>
          <w:sz w:val="44"/>
          <w:szCs w:val="44"/>
        </w:rPr>
      </w:pPr>
      <w:r w:rsidRPr="00B00FA0">
        <w:rPr>
          <w:rFonts w:ascii="Times New Roman" w:eastAsia="方正小标宋简体" w:hAnsi="Times New Roman" w:cs="Times New Roman"/>
          <w:color w:val="000000"/>
          <w:sz w:val="44"/>
          <w:szCs w:val="44"/>
        </w:rPr>
        <w:t>2021</w:t>
      </w:r>
      <w:r w:rsidRPr="00B00FA0">
        <w:rPr>
          <w:rFonts w:ascii="Times New Roman" w:eastAsia="方正小标宋简体" w:hAnsi="Times New Roman" w:cs="Times New Roman" w:hint="eastAsia"/>
          <w:color w:val="000000"/>
          <w:sz w:val="44"/>
          <w:szCs w:val="44"/>
        </w:rPr>
        <w:t>年财政预算（草案）的报告</w:t>
      </w:r>
    </w:p>
    <w:p w:rsidR="00C96AF2" w:rsidRPr="00643A64" w:rsidRDefault="00C96AF2" w:rsidP="00D12EC6">
      <w:pPr>
        <w:spacing w:line="600" w:lineRule="exact"/>
        <w:jc w:val="center"/>
        <w:rPr>
          <w:rFonts w:ascii="Times New Roman" w:eastAsia="楷体_GB2312" w:hAnsi="Times New Roman"/>
          <w:color w:val="000000"/>
          <w:spacing w:val="-4"/>
          <w:kern w:val="0"/>
          <w:sz w:val="32"/>
          <w:szCs w:val="32"/>
        </w:rPr>
      </w:pPr>
      <w:r w:rsidRPr="00643A64">
        <w:rPr>
          <w:rFonts w:ascii="Times New Roman" w:eastAsia="楷体_GB2312" w:hAnsi="Times New Roman"/>
          <w:color w:val="000000"/>
          <w:spacing w:val="-4"/>
          <w:sz w:val="32"/>
          <w:szCs w:val="32"/>
        </w:rPr>
        <w:t>——</w:t>
      </w:r>
      <w:smartTag w:uri="urn:schemas-microsoft-com:office:smarttags" w:element="chsdate">
        <w:smartTagPr>
          <w:attr w:name="IsROCDate" w:val="False"/>
          <w:attr w:name="IsLunarDate" w:val="False"/>
          <w:attr w:name="Day" w:val="1"/>
          <w:attr w:name="Month" w:val="2"/>
          <w:attr w:name="Year" w:val="2021"/>
        </w:smartTagPr>
        <w:r w:rsidRPr="00643A64">
          <w:rPr>
            <w:rFonts w:ascii="Times New Roman" w:eastAsia="楷体_GB2312" w:hAnsi="Times New Roman"/>
            <w:color w:val="000000"/>
            <w:spacing w:val="-4"/>
            <w:sz w:val="32"/>
            <w:szCs w:val="32"/>
          </w:rPr>
          <w:t>2021</w:t>
        </w:r>
        <w:r w:rsidRPr="00643A64">
          <w:rPr>
            <w:rFonts w:ascii="Times New Roman" w:eastAsia="楷体_GB2312" w:hAnsi="Times New Roman" w:hint="eastAsia"/>
            <w:color w:val="000000"/>
            <w:spacing w:val="-4"/>
            <w:kern w:val="0"/>
            <w:sz w:val="32"/>
            <w:szCs w:val="32"/>
          </w:rPr>
          <w:t>年</w:t>
        </w:r>
        <w:r w:rsidRPr="00643A64">
          <w:rPr>
            <w:rFonts w:ascii="Times New Roman" w:eastAsia="楷体_GB2312" w:hAnsi="Times New Roman"/>
            <w:color w:val="000000"/>
            <w:spacing w:val="-4"/>
            <w:sz w:val="32"/>
            <w:szCs w:val="32"/>
          </w:rPr>
          <w:t>2</w:t>
        </w:r>
        <w:r w:rsidRPr="00643A64">
          <w:rPr>
            <w:rFonts w:ascii="Times New Roman" w:eastAsia="楷体_GB2312" w:hAnsi="Times New Roman" w:hint="eastAsia"/>
            <w:color w:val="000000"/>
            <w:spacing w:val="-4"/>
            <w:kern w:val="0"/>
            <w:sz w:val="32"/>
            <w:szCs w:val="32"/>
          </w:rPr>
          <w:t>月</w:t>
        </w:r>
        <w:r w:rsidRPr="00643A64">
          <w:rPr>
            <w:rFonts w:ascii="Times New Roman" w:eastAsia="楷体_GB2312" w:hAnsi="Times New Roman"/>
            <w:color w:val="000000"/>
            <w:spacing w:val="-4"/>
            <w:sz w:val="32"/>
            <w:szCs w:val="32"/>
          </w:rPr>
          <w:t>1</w:t>
        </w:r>
        <w:r w:rsidRPr="00643A64">
          <w:rPr>
            <w:rFonts w:ascii="Times New Roman" w:eastAsia="楷体_GB2312" w:hAnsi="Times New Roman" w:hint="eastAsia"/>
            <w:color w:val="000000"/>
            <w:spacing w:val="-4"/>
            <w:kern w:val="0"/>
            <w:sz w:val="32"/>
            <w:szCs w:val="32"/>
          </w:rPr>
          <w:t>日</w:t>
        </w:r>
      </w:smartTag>
      <w:r w:rsidRPr="00643A64">
        <w:rPr>
          <w:rFonts w:ascii="Times New Roman" w:eastAsia="楷体_GB2312" w:hAnsi="Times New Roman" w:hint="eastAsia"/>
          <w:color w:val="000000"/>
          <w:spacing w:val="-4"/>
          <w:kern w:val="0"/>
          <w:sz w:val="32"/>
          <w:szCs w:val="32"/>
        </w:rPr>
        <w:t>在宜阳县第十四届人民代表大会第六次会议上</w:t>
      </w:r>
    </w:p>
    <w:p w:rsidR="00C96AF2" w:rsidRPr="00B00FA0" w:rsidRDefault="00C96AF2" w:rsidP="00B00FA0">
      <w:pPr>
        <w:pStyle w:val="p0"/>
        <w:widowControl w:val="0"/>
        <w:adjustRightInd w:val="0"/>
        <w:snapToGrid w:val="0"/>
        <w:spacing w:line="600" w:lineRule="exact"/>
        <w:jc w:val="center"/>
        <w:rPr>
          <w:rFonts w:ascii="Times New Roman" w:eastAsia="楷体_GB2312" w:hAnsi="Times New Roman" w:cs="Times New Roman"/>
          <w:color w:val="000000"/>
          <w:sz w:val="32"/>
          <w:szCs w:val="32"/>
        </w:rPr>
      </w:pPr>
      <w:r w:rsidRPr="00B00FA0">
        <w:rPr>
          <w:rFonts w:ascii="Times New Roman" w:eastAsia="楷体_GB2312" w:hAnsi="Times New Roman" w:cs="Times New Roman" w:hint="eastAsia"/>
          <w:color w:val="000000"/>
          <w:sz w:val="32"/>
          <w:szCs w:val="32"/>
        </w:rPr>
        <w:t>县财政局局长</w:t>
      </w:r>
      <w:r w:rsidRPr="00B00FA0">
        <w:rPr>
          <w:rFonts w:ascii="Times New Roman" w:eastAsia="楷体_GB2312" w:hAnsi="Times New Roman" w:cs="Times New Roman"/>
          <w:color w:val="000000"/>
          <w:sz w:val="32"/>
          <w:szCs w:val="32"/>
        </w:rPr>
        <w:t xml:space="preserve">  </w:t>
      </w:r>
      <w:r w:rsidRPr="00B00FA0">
        <w:rPr>
          <w:rFonts w:ascii="Times New Roman" w:eastAsia="楷体_GB2312" w:hAnsi="Times New Roman" w:cs="Times New Roman" w:hint="eastAsia"/>
          <w:color w:val="000000"/>
          <w:sz w:val="32"/>
          <w:szCs w:val="32"/>
        </w:rPr>
        <w:t>张宏波</w:t>
      </w:r>
    </w:p>
    <w:p w:rsidR="00C96AF2" w:rsidRPr="00B00FA0" w:rsidRDefault="00C96AF2" w:rsidP="00B00FA0">
      <w:pPr>
        <w:pStyle w:val="p0"/>
        <w:widowControl w:val="0"/>
        <w:adjustRightInd w:val="0"/>
        <w:snapToGrid w:val="0"/>
        <w:spacing w:line="600" w:lineRule="exact"/>
        <w:rPr>
          <w:rFonts w:ascii="Times New Roman"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各位代表：</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我受县</w:t>
      </w:r>
      <w:r>
        <w:rPr>
          <w:rFonts w:ascii="Times New Roman" w:eastAsia="仿宋_GB2312" w:hAnsi="Times New Roman" w:cs="Times New Roman" w:hint="eastAsia"/>
          <w:color w:val="000000"/>
          <w:sz w:val="32"/>
          <w:szCs w:val="32"/>
        </w:rPr>
        <w:t>人民</w:t>
      </w:r>
      <w:r w:rsidRPr="00B00FA0">
        <w:rPr>
          <w:rFonts w:ascii="Times New Roman" w:eastAsia="仿宋_GB2312" w:hAnsi="Times New Roman" w:cs="Times New Roman" w:hint="eastAsia"/>
          <w:color w:val="000000"/>
          <w:sz w:val="32"/>
          <w:szCs w:val="32"/>
        </w:rPr>
        <w:t>政府委托，向大会报告宜阳县</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年财政预算执行情况和</w:t>
      </w: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年财政预算（草案），请予审议，</w:t>
      </w:r>
      <w:r w:rsidRPr="00F30E1C">
        <w:rPr>
          <w:rFonts w:eastAsia="仿宋_GB2312" w:hint="eastAsia"/>
          <w:color w:val="000000"/>
          <w:sz w:val="32"/>
          <w:szCs w:val="32"/>
        </w:rPr>
        <w:t>并请各位政协委员和其他列席会议的同志提出意见。</w:t>
      </w:r>
    </w:p>
    <w:p w:rsidR="00C96AF2" w:rsidRPr="00B00FA0" w:rsidRDefault="00C96AF2" w:rsidP="00643A64">
      <w:pPr>
        <w:pStyle w:val="p0"/>
        <w:widowControl w:val="0"/>
        <w:adjustRightInd w:val="0"/>
        <w:snapToGrid w:val="0"/>
        <w:spacing w:line="600" w:lineRule="exact"/>
        <w:ind w:firstLineChars="200" w:firstLine="31680"/>
        <w:rPr>
          <w:rFonts w:ascii="Times New Roman" w:eastAsia="黑体" w:hAnsi="Times New Roman" w:cs="Times New Roman"/>
          <w:color w:val="000000"/>
          <w:sz w:val="32"/>
          <w:szCs w:val="32"/>
        </w:rPr>
      </w:pPr>
      <w:r w:rsidRPr="00B00FA0">
        <w:rPr>
          <w:rFonts w:ascii="Times New Roman" w:eastAsia="黑体" w:hAnsi="Times New Roman" w:cs="Times New Roman" w:hint="eastAsia"/>
          <w:color w:val="000000"/>
          <w:sz w:val="32"/>
          <w:szCs w:val="32"/>
        </w:rPr>
        <w:t>一、</w:t>
      </w:r>
      <w:r w:rsidRPr="00B00FA0">
        <w:rPr>
          <w:rFonts w:ascii="Times New Roman" w:eastAsia="黑体" w:hAnsi="Times New Roman" w:cs="Times New Roman"/>
          <w:color w:val="000000"/>
          <w:sz w:val="32"/>
          <w:szCs w:val="32"/>
        </w:rPr>
        <w:t>2020</w:t>
      </w:r>
      <w:r w:rsidRPr="00B00FA0">
        <w:rPr>
          <w:rFonts w:ascii="Times New Roman" w:eastAsia="黑体" w:hAnsi="Times New Roman" w:cs="Times New Roman" w:hint="eastAsia"/>
          <w:color w:val="000000"/>
          <w:sz w:val="32"/>
          <w:szCs w:val="32"/>
        </w:rPr>
        <w:t>年财政预算执行情况</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面对新冠疫情等各种风险挑战，在县委的坚强领导下，在县人大、县政协的监督指导下，县政府团结带领全县人民，以习近平新时代中国特色社会主义思想为指导，以习近平总书记视察河南重要讲话为根本遵循，全面贯彻党的十九大和十九届二中、三中、四中、五中全会精神，认真落实积极的财政政策，扎实做好</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六稳</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工作、全面落实</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六保</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任务，财政运行保持良好态势，预算执行总体情况较好。</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（一）</w:t>
      </w:r>
      <w:r w:rsidRPr="00B00FA0">
        <w:rPr>
          <w:rFonts w:ascii="Times New Roman" w:eastAsia="楷体_GB2312" w:hAnsi="Times New Roman" w:cs="Times New Roman"/>
          <w:b/>
          <w:bCs/>
          <w:color w:val="000000"/>
          <w:sz w:val="32"/>
          <w:szCs w:val="32"/>
        </w:rPr>
        <w:t>2020</w:t>
      </w:r>
      <w:r w:rsidRPr="00B00FA0">
        <w:rPr>
          <w:rFonts w:ascii="Times New Roman" w:eastAsia="楷体_GB2312" w:hAnsi="Times New Roman" w:cs="Times New Roman" w:hint="eastAsia"/>
          <w:b/>
          <w:bCs/>
          <w:color w:val="000000"/>
          <w:sz w:val="32"/>
          <w:szCs w:val="32"/>
        </w:rPr>
        <w:t>年预算收支情况</w:t>
      </w:r>
    </w:p>
    <w:p w:rsidR="00C96AF2" w:rsidRPr="00B00FA0" w:rsidRDefault="00C96AF2" w:rsidP="00643A64">
      <w:pPr>
        <w:pStyle w:val="p0"/>
        <w:widowControl w:val="0"/>
        <w:numPr>
          <w:ilvl w:val="0"/>
          <w:numId w:val="1"/>
        </w:numPr>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b/>
          <w:bCs/>
          <w:color w:val="000000"/>
          <w:sz w:val="32"/>
          <w:szCs w:val="32"/>
        </w:rPr>
        <w:t>一般公共预算</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b/>
          <w:bCs/>
          <w:color w:val="000000"/>
          <w:sz w:val="32"/>
          <w:szCs w:val="32"/>
        </w:rPr>
        <w:t>（</w:t>
      </w:r>
      <w:r w:rsidRPr="00B00FA0">
        <w:rPr>
          <w:rFonts w:ascii="Times New Roman" w:eastAsia="仿宋_GB2312" w:hAnsi="Times New Roman" w:cs="Times New Roman"/>
          <w:b/>
          <w:bCs/>
          <w:color w:val="000000"/>
          <w:sz w:val="32"/>
          <w:szCs w:val="32"/>
        </w:rPr>
        <w:t>1</w:t>
      </w:r>
      <w:r w:rsidRPr="00B00FA0">
        <w:rPr>
          <w:rFonts w:ascii="Times New Roman" w:eastAsia="仿宋_GB2312" w:hAnsi="Times New Roman" w:cs="Times New Roman" w:hint="eastAsia"/>
          <w:b/>
          <w:bCs/>
          <w:color w:val="000000"/>
          <w:sz w:val="32"/>
          <w:szCs w:val="32"/>
        </w:rPr>
        <w:t>）一般公共预算收入</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县十四届人大五次会议批准的</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年全县一般公共预算收入年初预算为</w:t>
      </w:r>
      <w:r w:rsidRPr="00B00FA0">
        <w:rPr>
          <w:rFonts w:ascii="Times New Roman" w:eastAsia="仿宋_GB2312" w:hAnsi="Times New Roman" w:cs="Times New Roman"/>
          <w:color w:val="000000"/>
          <w:sz w:val="32"/>
          <w:szCs w:val="32"/>
        </w:rPr>
        <w:t>149100</w:t>
      </w:r>
      <w:r w:rsidRPr="00B00FA0">
        <w:rPr>
          <w:rFonts w:ascii="Times New Roman" w:eastAsia="仿宋_GB2312" w:hAnsi="Times New Roman" w:cs="Times New Roman" w:hint="eastAsia"/>
          <w:color w:val="000000"/>
          <w:sz w:val="32"/>
          <w:szCs w:val="32"/>
        </w:rPr>
        <w:t>万元，在预算执行过程中，因受新冠疫情等影响，报经县十四届人大常委会第二十八次会议批准，</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年全县一般公共预算收入调整为</w:t>
      </w:r>
      <w:r w:rsidRPr="00B00FA0">
        <w:rPr>
          <w:rFonts w:ascii="Times New Roman" w:eastAsia="仿宋_GB2312" w:hAnsi="Times New Roman" w:cs="Times New Roman"/>
          <w:color w:val="000000"/>
          <w:sz w:val="32"/>
          <w:szCs w:val="32"/>
        </w:rPr>
        <w:t>145000</w:t>
      </w:r>
      <w:r w:rsidRPr="00B00FA0">
        <w:rPr>
          <w:rFonts w:ascii="Times New Roman" w:eastAsia="仿宋_GB2312" w:hAnsi="Times New Roman" w:cs="Times New Roman" w:hint="eastAsia"/>
          <w:color w:val="000000"/>
          <w:sz w:val="32"/>
          <w:szCs w:val="32"/>
        </w:rPr>
        <w:t>万元，实际完成</w:t>
      </w:r>
      <w:r w:rsidRPr="00B00FA0">
        <w:rPr>
          <w:rFonts w:ascii="Times New Roman" w:eastAsia="仿宋_GB2312" w:hAnsi="Times New Roman" w:cs="Times New Roman"/>
          <w:color w:val="000000"/>
          <w:sz w:val="32"/>
          <w:szCs w:val="32"/>
        </w:rPr>
        <w:t>145068</w:t>
      </w:r>
      <w:r w:rsidRPr="00B00FA0">
        <w:rPr>
          <w:rFonts w:ascii="Times New Roman" w:eastAsia="仿宋_GB2312" w:hAnsi="Times New Roman" w:cs="Times New Roman" w:hint="eastAsia"/>
          <w:color w:val="000000"/>
          <w:sz w:val="32"/>
          <w:szCs w:val="32"/>
        </w:rPr>
        <w:t>万元，为调整预算的</w:t>
      </w:r>
      <w:r w:rsidRPr="00B00FA0">
        <w:rPr>
          <w:rFonts w:ascii="Times New Roman" w:eastAsia="仿宋_GB2312" w:hAnsi="Times New Roman" w:cs="Times New Roman"/>
          <w:color w:val="000000"/>
          <w:sz w:val="32"/>
          <w:szCs w:val="32"/>
        </w:rPr>
        <w:t>100.05%</w:t>
      </w:r>
      <w:r w:rsidRPr="00B00FA0">
        <w:rPr>
          <w:rFonts w:ascii="Times New Roman" w:eastAsia="仿宋_GB2312" w:hAnsi="Times New Roman" w:cs="Times New Roman" w:hint="eastAsia"/>
          <w:color w:val="000000"/>
          <w:sz w:val="32"/>
          <w:szCs w:val="32"/>
        </w:rPr>
        <w:t>，同比增长</w:t>
      </w:r>
      <w:r w:rsidRPr="00B00FA0">
        <w:rPr>
          <w:rFonts w:ascii="Times New Roman" w:eastAsia="仿宋_GB2312" w:hAnsi="Times New Roman" w:cs="Times New Roman"/>
          <w:color w:val="000000"/>
          <w:sz w:val="32"/>
          <w:szCs w:val="32"/>
        </w:rPr>
        <w:t>4.6%</w:t>
      </w:r>
      <w:r w:rsidRPr="00B00FA0">
        <w:rPr>
          <w:rFonts w:ascii="Times New Roman" w:eastAsia="仿宋_GB2312" w:hAnsi="Times New Roman" w:cs="Times New Roman" w:hint="eastAsia"/>
          <w:color w:val="000000"/>
          <w:sz w:val="32"/>
          <w:szCs w:val="32"/>
        </w:rPr>
        <w:t>。其中税收收入完成</w:t>
      </w:r>
      <w:r w:rsidRPr="00B00FA0">
        <w:rPr>
          <w:rFonts w:ascii="Times New Roman" w:eastAsia="仿宋_GB2312" w:hAnsi="Times New Roman" w:cs="Times New Roman"/>
          <w:color w:val="000000"/>
          <w:sz w:val="32"/>
          <w:szCs w:val="32"/>
        </w:rPr>
        <w:t>105620</w:t>
      </w:r>
      <w:r w:rsidRPr="00B00FA0">
        <w:rPr>
          <w:rFonts w:ascii="Times New Roman" w:eastAsia="仿宋_GB2312" w:hAnsi="Times New Roman" w:cs="Times New Roman" w:hint="eastAsia"/>
          <w:color w:val="000000"/>
          <w:sz w:val="32"/>
          <w:szCs w:val="32"/>
        </w:rPr>
        <w:t>万元，为调整预算</w:t>
      </w:r>
      <w:r w:rsidRPr="00B00FA0">
        <w:rPr>
          <w:rFonts w:ascii="Times New Roman" w:eastAsia="仿宋_GB2312" w:hAnsi="Times New Roman" w:cs="Times New Roman"/>
          <w:color w:val="000000"/>
          <w:sz w:val="32"/>
          <w:szCs w:val="32"/>
        </w:rPr>
        <w:t>105000</w:t>
      </w:r>
      <w:r w:rsidRPr="00B00FA0">
        <w:rPr>
          <w:rFonts w:ascii="Times New Roman" w:eastAsia="仿宋_GB2312" w:hAnsi="Times New Roman" w:cs="Times New Roman" w:hint="eastAsia"/>
          <w:color w:val="000000"/>
          <w:sz w:val="32"/>
          <w:szCs w:val="32"/>
        </w:rPr>
        <w:t>万元的</w:t>
      </w:r>
      <w:r w:rsidRPr="00B00FA0">
        <w:rPr>
          <w:rFonts w:ascii="Times New Roman" w:eastAsia="仿宋_GB2312" w:hAnsi="Times New Roman" w:cs="Times New Roman"/>
          <w:color w:val="000000"/>
          <w:sz w:val="32"/>
          <w:szCs w:val="32"/>
        </w:rPr>
        <w:t>100.6%</w:t>
      </w:r>
      <w:r w:rsidRPr="00B00FA0">
        <w:rPr>
          <w:rFonts w:ascii="Times New Roman" w:eastAsia="仿宋_GB2312" w:hAnsi="Times New Roman" w:cs="Times New Roman" w:hint="eastAsia"/>
          <w:color w:val="000000"/>
          <w:sz w:val="32"/>
          <w:szCs w:val="32"/>
        </w:rPr>
        <w:t>，同比增长</w:t>
      </w:r>
      <w:r w:rsidRPr="00B00FA0">
        <w:rPr>
          <w:rFonts w:ascii="Times New Roman" w:eastAsia="仿宋_GB2312" w:hAnsi="Times New Roman" w:cs="Times New Roman"/>
          <w:color w:val="000000"/>
          <w:sz w:val="32"/>
          <w:szCs w:val="32"/>
        </w:rPr>
        <w:t>5%</w:t>
      </w:r>
      <w:r w:rsidRPr="00B00FA0">
        <w:rPr>
          <w:rFonts w:ascii="Times New Roman" w:eastAsia="仿宋_GB2312" w:hAnsi="Times New Roman" w:cs="Times New Roman" w:hint="eastAsia"/>
          <w:color w:val="000000"/>
          <w:sz w:val="32"/>
          <w:szCs w:val="32"/>
        </w:rPr>
        <w:t>，税收收入占一般公共预算收入的比重为</w:t>
      </w:r>
      <w:r w:rsidRPr="00B00FA0">
        <w:rPr>
          <w:rFonts w:ascii="Times New Roman" w:eastAsia="仿宋_GB2312" w:hAnsi="Times New Roman" w:cs="Times New Roman"/>
          <w:color w:val="000000"/>
          <w:sz w:val="32"/>
          <w:szCs w:val="32"/>
        </w:rPr>
        <w:t>72.8%</w:t>
      </w:r>
      <w:r w:rsidRPr="00B00FA0">
        <w:rPr>
          <w:rFonts w:ascii="Times New Roman" w:eastAsia="仿宋_GB2312" w:hAnsi="Times New Roman" w:cs="Times New Roman" w:hint="eastAsia"/>
          <w:color w:val="000000"/>
          <w:sz w:val="32"/>
          <w:szCs w:val="32"/>
        </w:rPr>
        <w:t>；非税收入完成</w:t>
      </w:r>
      <w:r w:rsidRPr="00B00FA0">
        <w:rPr>
          <w:rFonts w:ascii="Times New Roman" w:eastAsia="仿宋_GB2312" w:hAnsi="Times New Roman" w:cs="Times New Roman"/>
          <w:color w:val="000000"/>
          <w:sz w:val="32"/>
          <w:szCs w:val="32"/>
        </w:rPr>
        <w:t>39448</w:t>
      </w:r>
      <w:r w:rsidRPr="00B00FA0">
        <w:rPr>
          <w:rFonts w:ascii="Times New Roman" w:eastAsia="仿宋_GB2312" w:hAnsi="Times New Roman" w:cs="Times New Roman" w:hint="eastAsia"/>
          <w:color w:val="000000"/>
          <w:sz w:val="32"/>
          <w:szCs w:val="32"/>
        </w:rPr>
        <w:t>万元，为年初预算</w:t>
      </w:r>
      <w:r w:rsidRPr="00B00FA0">
        <w:rPr>
          <w:rFonts w:ascii="Times New Roman" w:eastAsia="仿宋_GB2312" w:hAnsi="Times New Roman" w:cs="Times New Roman"/>
          <w:color w:val="000000"/>
          <w:sz w:val="32"/>
          <w:szCs w:val="32"/>
        </w:rPr>
        <w:t>40000</w:t>
      </w:r>
      <w:r w:rsidRPr="00B00FA0">
        <w:rPr>
          <w:rFonts w:ascii="Times New Roman" w:eastAsia="仿宋_GB2312" w:hAnsi="Times New Roman" w:cs="Times New Roman" w:hint="eastAsia"/>
          <w:color w:val="000000"/>
          <w:sz w:val="32"/>
          <w:szCs w:val="32"/>
        </w:rPr>
        <w:t>万元的</w:t>
      </w:r>
      <w:r w:rsidRPr="00B00FA0">
        <w:rPr>
          <w:rFonts w:ascii="Times New Roman" w:eastAsia="仿宋_GB2312" w:hAnsi="Times New Roman" w:cs="Times New Roman"/>
          <w:color w:val="000000"/>
          <w:sz w:val="32"/>
          <w:szCs w:val="32"/>
        </w:rPr>
        <w:t>98.6%</w:t>
      </w:r>
      <w:r w:rsidRPr="00B00FA0">
        <w:rPr>
          <w:rFonts w:ascii="Times New Roman" w:eastAsia="仿宋_GB2312" w:hAnsi="Times New Roman" w:cs="Times New Roman" w:hint="eastAsia"/>
          <w:color w:val="000000"/>
          <w:sz w:val="32"/>
          <w:szCs w:val="32"/>
        </w:rPr>
        <w:t>，同比增长</w:t>
      </w:r>
      <w:r w:rsidRPr="00B00FA0">
        <w:rPr>
          <w:rFonts w:ascii="Times New Roman" w:eastAsia="仿宋_GB2312" w:hAnsi="Times New Roman" w:cs="Times New Roman"/>
          <w:color w:val="000000"/>
          <w:sz w:val="32"/>
          <w:szCs w:val="32"/>
        </w:rPr>
        <w:t>3.6%</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b/>
          <w:bCs/>
          <w:color w:val="000000"/>
          <w:sz w:val="32"/>
          <w:szCs w:val="32"/>
        </w:rPr>
        <w:t>（</w:t>
      </w:r>
      <w:r w:rsidRPr="00B00FA0">
        <w:rPr>
          <w:rFonts w:ascii="Times New Roman" w:eastAsia="仿宋_GB2312" w:hAnsi="Times New Roman" w:cs="Times New Roman"/>
          <w:b/>
          <w:bCs/>
          <w:color w:val="000000"/>
          <w:sz w:val="32"/>
          <w:szCs w:val="32"/>
        </w:rPr>
        <w:t>2</w:t>
      </w:r>
      <w:r w:rsidRPr="00B00FA0">
        <w:rPr>
          <w:rFonts w:ascii="Times New Roman" w:eastAsia="仿宋_GB2312" w:hAnsi="Times New Roman" w:cs="Times New Roman" w:hint="eastAsia"/>
          <w:b/>
          <w:bCs/>
          <w:color w:val="000000"/>
          <w:sz w:val="32"/>
          <w:szCs w:val="32"/>
        </w:rPr>
        <w:t>）一般公共预算支出</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color w:val="000000"/>
          <w:sz w:val="32"/>
          <w:szCs w:val="32"/>
        </w:rPr>
        <w:t>县十四届人大五次会议批准的</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年全县一般公共预算支出年初预算为</w:t>
      </w:r>
      <w:r w:rsidRPr="00B00FA0">
        <w:rPr>
          <w:rFonts w:ascii="Times New Roman" w:eastAsia="仿宋_GB2312" w:hAnsi="Times New Roman" w:cs="Times New Roman"/>
          <w:color w:val="000000"/>
          <w:sz w:val="32"/>
          <w:szCs w:val="32"/>
        </w:rPr>
        <w:t>302390</w:t>
      </w:r>
      <w:r w:rsidRPr="00B00FA0">
        <w:rPr>
          <w:rFonts w:ascii="Times New Roman" w:eastAsia="仿宋_GB2312" w:hAnsi="Times New Roman" w:cs="Times New Roman" w:hint="eastAsia"/>
          <w:color w:val="000000"/>
          <w:sz w:val="32"/>
          <w:szCs w:val="32"/>
        </w:rPr>
        <w:t>万元，在预算执行过程中，因上级转移支付增加、新增一般政府债券、动用预算稳定调节基金、调入资金等，支出预算调整为</w:t>
      </w:r>
      <w:r w:rsidRPr="00B00FA0">
        <w:rPr>
          <w:rFonts w:ascii="Times New Roman" w:eastAsia="仿宋_GB2312" w:hAnsi="Times New Roman" w:cs="Times New Roman"/>
          <w:color w:val="000000"/>
          <w:sz w:val="32"/>
          <w:szCs w:val="32"/>
        </w:rPr>
        <w:t>441923</w:t>
      </w:r>
      <w:r w:rsidRPr="00B00FA0">
        <w:rPr>
          <w:rFonts w:ascii="Times New Roman" w:eastAsia="仿宋_GB2312" w:hAnsi="Times New Roman" w:cs="Times New Roman" w:hint="eastAsia"/>
          <w:color w:val="000000"/>
          <w:sz w:val="32"/>
          <w:szCs w:val="32"/>
        </w:rPr>
        <w:t>万元，实际完成</w:t>
      </w:r>
      <w:r w:rsidRPr="00B00FA0">
        <w:rPr>
          <w:rFonts w:ascii="Times New Roman" w:eastAsia="仿宋_GB2312" w:hAnsi="Times New Roman" w:cs="Times New Roman"/>
          <w:color w:val="000000"/>
          <w:sz w:val="32"/>
          <w:szCs w:val="32"/>
        </w:rPr>
        <w:t>437368</w:t>
      </w:r>
      <w:r w:rsidRPr="00B00FA0">
        <w:rPr>
          <w:rFonts w:ascii="Times New Roman" w:eastAsia="仿宋_GB2312" w:hAnsi="Times New Roman" w:cs="Times New Roman" w:hint="eastAsia"/>
          <w:color w:val="000000"/>
          <w:sz w:val="32"/>
          <w:szCs w:val="32"/>
        </w:rPr>
        <w:t>万元，为调整预算的</w:t>
      </w:r>
      <w:r w:rsidRPr="00B00FA0">
        <w:rPr>
          <w:rFonts w:ascii="Times New Roman" w:eastAsia="仿宋_GB2312" w:hAnsi="Times New Roman" w:cs="Times New Roman"/>
          <w:color w:val="000000"/>
          <w:sz w:val="32"/>
          <w:szCs w:val="32"/>
        </w:rPr>
        <w:t>98.9%</w:t>
      </w:r>
      <w:r w:rsidRPr="00B00FA0">
        <w:rPr>
          <w:rFonts w:ascii="Times New Roman" w:eastAsia="仿宋_GB2312" w:hAnsi="Times New Roman" w:cs="Times New Roman" w:hint="eastAsia"/>
          <w:color w:val="000000"/>
          <w:sz w:val="32"/>
          <w:szCs w:val="32"/>
        </w:rPr>
        <w:t>，同比增长</w:t>
      </w:r>
      <w:r w:rsidRPr="00B00FA0">
        <w:rPr>
          <w:rFonts w:ascii="Times New Roman" w:eastAsia="仿宋_GB2312" w:hAnsi="Times New Roman" w:cs="Times New Roman"/>
          <w:color w:val="000000"/>
          <w:sz w:val="32"/>
          <w:szCs w:val="32"/>
        </w:rPr>
        <w:t>9.3%</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b/>
          <w:bCs/>
          <w:color w:val="000000"/>
          <w:sz w:val="32"/>
          <w:szCs w:val="32"/>
        </w:rPr>
        <w:t>（</w:t>
      </w:r>
      <w:r w:rsidRPr="00B00FA0">
        <w:rPr>
          <w:rFonts w:ascii="Times New Roman" w:eastAsia="仿宋_GB2312" w:hAnsi="Times New Roman" w:cs="Times New Roman"/>
          <w:b/>
          <w:bCs/>
          <w:color w:val="000000"/>
          <w:sz w:val="32"/>
          <w:szCs w:val="32"/>
        </w:rPr>
        <w:t>3</w:t>
      </w:r>
      <w:r w:rsidRPr="00B00FA0">
        <w:rPr>
          <w:rFonts w:ascii="Times New Roman" w:eastAsia="仿宋_GB2312" w:hAnsi="Times New Roman" w:cs="Times New Roman" w:hint="eastAsia"/>
          <w:b/>
          <w:bCs/>
          <w:color w:val="000000"/>
          <w:sz w:val="32"/>
          <w:szCs w:val="32"/>
        </w:rPr>
        <w:t>）收支平衡情况</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根据预算法规定和现行财政体制，</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年全县一般公共预算收入总计为</w:t>
      </w:r>
      <w:r w:rsidRPr="00B00FA0">
        <w:rPr>
          <w:rFonts w:ascii="Times New Roman" w:eastAsia="仿宋_GB2312" w:hAnsi="Times New Roman" w:cs="Times New Roman"/>
          <w:color w:val="000000"/>
          <w:sz w:val="32"/>
          <w:szCs w:val="32"/>
        </w:rPr>
        <w:t>479328</w:t>
      </w:r>
      <w:r w:rsidRPr="00B00FA0">
        <w:rPr>
          <w:rFonts w:ascii="Times New Roman" w:eastAsia="仿宋_GB2312" w:hAnsi="Times New Roman" w:cs="Times New Roman" w:hint="eastAsia"/>
          <w:color w:val="000000"/>
          <w:sz w:val="32"/>
          <w:szCs w:val="32"/>
        </w:rPr>
        <w:t>万元（一般公共预算收入</w:t>
      </w:r>
      <w:r w:rsidRPr="00B00FA0">
        <w:rPr>
          <w:rFonts w:ascii="Times New Roman" w:eastAsia="仿宋_GB2312" w:hAnsi="Times New Roman" w:cs="Times New Roman"/>
          <w:color w:val="000000"/>
          <w:sz w:val="32"/>
          <w:szCs w:val="32"/>
        </w:rPr>
        <w:t>145068</w:t>
      </w:r>
      <w:r w:rsidRPr="00B00FA0">
        <w:rPr>
          <w:rFonts w:ascii="Times New Roman" w:eastAsia="仿宋_GB2312" w:hAnsi="Times New Roman" w:cs="Times New Roman" w:hint="eastAsia"/>
          <w:color w:val="000000"/>
          <w:sz w:val="32"/>
          <w:szCs w:val="32"/>
        </w:rPr>
        <w:t>万元；返还性收入</w:t>
      </w:r>
      <w:r w:rsidRPr="00B00FA0">
        <w:rPr>
          <w:rFonts w:ascii="Times New Roman" w:eastAsia="仿宋_GB2312" w:hAnsi="Times New Roman" w:cs="Times New Roman"/>
          <w:color w:val="000000"/>
          <w:sz w:val="32"/>
          <w:szCs w:val="32"/>
        </w:rPr>
        <w:t>4220</w:t>
      </w:r>
      <w:r w:rsidRPr="00B00FA0">
        <w:rPr>
          <w:rFonts w:ascii="Times New Roman" w:eastAsia="仿宋_GB2312" w:hAnsi="Times New Roman" w:cs="Times New Roman" w:hint="eastAsia"/>
          <w:color w:val="000000"/>
          <w:sz w:val="32"/>
          <w:szCs w:val="32"/>
        </w:rPr>
        <w:t>万元；一般转移支付收入</w:t>
      </w:r>
      <w:r w:rsidRPr="00B00FA0">
        <w:rPr>
          <w:rFonts w:ascii="Times New Roman" w:eastAsia="仿宋_GB2312" w:hAnsi="Times New Roman" w:cs="Times New Roman"/>
          <w:color w:val="000000"/>
          <w:sz w:val="32"/>
          <w:szCs w:val="32"/>
        </w:rPr>
        <w:t>249047</w:t>
      </w:r>
      <w:r w:rsidRPr="00B00FA0">
        <w:rPr>
          <w:rFonts w:ascii="Times New Roman" w:eastAsia="仿宋_GB2312" w:hAnsi="Times New Roman" w:cs="Times New Roman" w:hint="eastAsia"/>
          <w:color w:val="000000"/>
          <w:sz w:val="32"/>
          <w:szCs w:val="32"/>
        </w:rPr>
        <w:t>万元；专项转移支付收入</w:t>
      </w:r>
      <w:r w:rsidRPr="00B00FA0">
        <w:rPr>
          <w:rFonts w:ascii="Times New Roman" w:eastAsia="仿宋_GB2312" w:hAnsi="Times New Roman" w:cs="Times New Roman"/>
          <w:color w:val="000000"/>
          <w:sz w:val="32"/>
          <w:szCs w:val="32"/>
        </w:rPr>
        <w:t>30943</w:t>
      </w:r>
      <w:r w:rsidRPr="00B00FA0">
        <w:rPr>
          <w:rFonts w:ascii="Times New Roman" w:eastAsia="仿宋_GB2312" w:hAnsi="Times New Roman" w:cs="Times New Roman" w:hint="eastAsia"/>
          <w:color w:val="000000"/>
          <w:sz w:val="32"/>
          <w:szCs w:val="32"/>
        </w:rPr>
        <w:t>万元；市级补助收入</w:t>
      </w:r>
      <w:r w:rsidRPr="00B00FA0">
        <w:rPr>
          <w:rFonts w:ascii="Times New Roman" w:eastAsia="仿宋_GB2312" w:hAnsi="Times New Roman" w:cs="Times New Roman"/>
          <w:color w:val="000000"/>
          <w:sz w:val="32"/>
          <w:szCs w:val="32"/>
        </w:rPr>
        <w:t>19584</w:t>
      </w:r>
      <w:r w:rsidRPr="00B00FA0">
        <w:rPr>
          <w:rFonts w:ascii="Times New Roman" w:eastAsia="仿宋_GB2312" w:hAnsi="Times New Roman" w:cs="Times New Roman" w:hint="eastAsia"/>
          <w:color w:val="000000"/>
          <w:sz w:val="32"/>
          <w:szCs w:val="32"/>
        </w:rPr>
        <w:t>万元；一般债券收入</w:t>
      </w:r>
      <w:r w:rsidRPr="00B00FA0">
        <w:rPr>
          <w:rFonts w:ascii="Times New Roman" w:eastAsia="仿宋_GB2312" w:hAnsi="Times New Roman" w:cs="Times New Roman"/>
          <w:color w:val="000000"/>
          <w:sz w:val="32"/>
          <w:szCs w:val="32"/>
        </w:rPr>
        <w:t>26591</w:t>
      </w:r>
      <w:r w:rsidRPr="00B00FA0">
        <w:rPr>
          <w:rFonts w:ascii="Times New Roman" w:eastAsia="仿宋_GB2312" w:hAnsi="Times New Roman" w:cs="Times New Roman" w:hint="eastAsia"/>
          <w:color w:val="000000"/>
          <w:sz w:val="32"/>
          <w:szCs w:val="32"/>
        </w:rPr>
        <w:t>万元；调入资金</w:t>
      </w:r>
      <w:r w:rsidRPr="00B00FA0">
        <w:rPr>
          <w:rFonts w:ascii="Times New Roman" w:eastAsia="仿宋_GB2312" w:hAnsi="Times New Roman" w:cs="Times New Roman"/>
          <w:color w:val="000000"/>
          <w:sz w:val="32"/>
          <w:szCs w:val="32"/>
        </w:rPr>
        <w:t>2000</w:t>
      </w:r>
      <w:r w:rsidRPr="00B00FA0">
        <w:rPr>
          <w:rFonts w:ascii="Times New Roman" w:eastAsia="仿宋_GB2312" w:hAnsi="Times New Roman" w:cs="Times New Roman" w:hint="eastAsia"/>
          <w:color w:val="000000"/>
          <w:sz w:val="32"/>
          <w:szCs w:val="32"/>
        </w:rPr>
        <w:t>万元；动用预算稳定调节基金</w:t>
      </w:r>
      <w:r w:rsidRPr="00B00FA0">
        <w:rPr>
          <w:rFonts w:ascii="Times New Roman" w:eastAsia="仿宋_GB2312" w:hAnsi="Times New Roman" w:cs="Times New Roman"/>
          <w:color w:val="000000"/>
          <w:sz w:val="32"/>
          <w:szCs w:val="32"/>
        </w:rPr>
        <w:t>953</w:t>
      </w:r>
      <w:r w:rsidRPr="00B00FA0">
        <w:rPr>
          <w:rFonts w:ascii="Times New Roman" w:eastAsia="仿宋_GB2312" w:hAnsi="Times New Roman" w:cs="Times New Roman" w:hint="eastAsia"/>
          <w:color w:val="000000"/>
          <w:sz w:val="32"/>
          <w:szCs w:val="32"/>
        </w:rPr>
        <w:t>万元；上年结余</w:t>
      </w:r>
      <w:r w:rsidRPr="00B00FA0">
        <w:rPr>
          <w:rFonts w:ascii="Times New Roman" w:eastAsia="仿宋_GB2312" w:hAnsi="Times New Roman" w:cs="Times New Roman"/>
          <w:color w:val="000000"/>
          <w:sz w:val="32"/>
          <w:szCs w:val="32"/>
        </w:rPr>
        <w:t>922</w:t>
      </w:r>
      <w:r w:rsidRPr="00B00FA0">
        <w:rPr>
          <w:rFonts w:ascii="Times New Roman" w:eastAsia="仿宋_GB2312" w:hAnsi="Times New Roman" w:cs="Times New Roman" w:hint="eastAsia"/>
          <w:color w:val="000000"/>
          <w:sz w:val="32"/>
          <w:szCs w:val="32"/>
        </w:rPr>
        <w:t>万元），</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年全县一般公共预算支出总计为</w:t>
      </w:r>
      <w:r w:rsidRPr="00B00FA0">
        <w:rPr>
          <w:rFonts w:ascii="Times New Roman" w:eastAsia="仿宋_GB2312" w:hAnsi="Times New Roman" w:cs="Times New Roman"/>
          <w:color w:val="000000"/>
          <w:sz w:val="32"/>
          <w:szCs w:val="32"/>
        </w:rPr>
        <w:t>479261</w:t>
      </w:r>
      <w:r w:rsidRPr="00B00FA0">
        <w:rPr>
          <w:rFonts w:ascii="Times New Roman" w:eastAsia="仿宋_GB2312" w:hAnsi="Times New Roman" w:cs="Times New Roman" w:hint="eastAsia"/>
          <w:color w:val="000000"/>
          <w:sz w:val="32"/>
          <w:szCs w:val="32"/>
        </w:rPr>
        <w:t>万元（一般公共预算支出</w:t>
      </w:r>
      <w:r w:rsidRPr="00B00FA0">
        <w:rPr>
          <w:rFonts w:ascii="Times New Roman" w:eastAsia="仿宋_GB2312" w:hAnsi="Times New Roman" w:cs="Times New Roman"/>
          <w:color w:val="000000"/>
          <w:sz w:val="32"/>
          <w:szCs w:val="32"/>
        </w:rPr>
        <w:t>437368</w:t>
      </w:r>
      <w:r w:rsidRPr="00B00FA0">
        <w:rPr>
          <w:rFonts w:ascii="Times New Roman" w:eastAsia="仿宋_GB2312" w:hAnsi="Times New Roman" w:cs="Times New Roman" w:hint="eastAsia"/>
          <w:color w:val="000000"/>
          <w:sz w:val="32"/>
          <w:szCs w:val="32"/>
        </w:rPr>
        <w:t>万元；上解省级支出</w:t>
      </w:r>
      <w:r w:rsidRPr="00B00FA0">
        <w:rPr>
          <w:rFonts w:ascii="Times New Roman" w:eastAsia="仿宋_GB2312" w:hAnsi="Times New Roman" w:cs="Times New Roman"/>
          <w:color w:val="000000"/>
          <w:sz w:val="32"/>
          <w:szCs w:val="32"/>
        </w:rPr>
        <w:t>15907</w:t>
      </w:r>
      <w:r w:rsidRPr="00B00FA0">
        <w:rPr>
          <w:rFonts w:ascii="Times New Roman" w:eastAsia="仿宋_GB2312" w:hAnsi="Times New Roman" w:cs="Times New Roman" w:hint="eastAsia"/>
          <w:color w:val="000000"/>
          <w:sz w:val="32"/>
          <w:szCs w:val="32"/>
        </w:rPr>
        <w:t>万元；上解市级支出</w:t>
      </w:r>
      <w:r w:rsidRPr="00B00FA0">
        <w:rPr>
          <w:rFonts w:ascii="Times New Roman" w:eastAsia="仿宋_GB2312" w:hAnsi="Times New Roman" w:cs="Times New Roman"/>
          <w:color w:val="000000"/>
          <w:sz w:val="32"/>
          <w:szCs w:val="32"/>
        </w:rPr>
        <w:t>5207</w:t>
      </w:r>
      <w:r w:rsidRPr="00B00FA0">
        <w:rPr>
          <w:rFonts w:ascii="Times New Roman" w:eastAsia="仿宋_GB2312" w:hAnsi="Times New Roman" w:cs="Times New Roman" w:hint="eastAsia"/>
          <w:color w:val="000000"/>
          <w:sz w:val="32"/>
          <w:szCs w:val="32"/>
        </w:rPr>
        <w:t>万元；一般债券还本支出</w:t>
      </w:r>
      <w:r w:rsidRPr="00B00FA0">
        <w:rPr>
          <w:rFonts w:ascii="Times New Roman" w:eastAsia="仿宋_GB2312" w:hAnsi="Times New Roman" w:cs="Times New Roman"/>
          <w:color w:val="000000"/>
          <w:sz w:val="32"/>
          <w:szCs w:val="32"/>
        </w:rPr>
        <w:t>16291</w:t>
      </w:r>
      <w:r w:rsidRPr="00B00FA0">
        <w:rPr>
          <w:rFonts w:ascii="Times New Roman" w:eastAsia="仿宋_GB2312" w:hAnsi="Times New Roman" w:cs="Times New Roman" w:hint="eastAsia"/>
          <w:color w:val="000000"/>
          <w:sz w:val="32"/>
          <w:szCs w:val="32"/>
        </w:rPr>
        <w:t>万元；补充预算稳定调节基金</w:t>
      </w:r>
      <w:r w:rsidRPr="00B00FA0">
        <w:rPr>
          <w:rFonts w:ascii="Times New Roman" w:eastAsia="仿宋_GB2312" w:hAnsi="Times New Roman" w:cs="Times New Roman"/>
          <w:color w:val="000000"/>
          <w:sz w:val="32"/>
          <w:szCs w:val="32"/>
        </w:rPr>
        <w:t>4488</w:t>
      </w:r>
      <w:r w:rsidRPr="00B00FA0">
        <w:rPr>
          <w:rFonts w:ascii="Times New Roman" w:eastAsia="仿宋_GB2312" w:hAnsi="Times New Roman" w:cs="Times New Roman" w:hint="eastAsia"/>
          <w:color w:val="000000"/>
          <w:sz w:val="32"/>
          <w:szCs w:val="32"/>
        </w:rPr>
        <w:t>万元），收支相抵，年末结余</w:t>
      </w:r>
      <w:r w:rsidRPr="00B00FA0">
        <w:rPr>
          <w:rFonts w:ascii="Times New Roman" w:eastAsia="仿宋_GB2312" w:hAnsi="Times New Roman" w:cs="Times New Roman"/>
          <w:color w:val="000000"/>
          <w:sz w:val="32"/>
          <w:szCs w:val="32"/>
        </w:rPr>
        <w:t>67</w:t>
      </w:r>
      <w:r w:rsidRPr="00B00FA0">
        <w:rPr>
          <w:rFonts w:ascii="Times New Roman" w:eastAsia="仿宋_GB2312" w:hAnsi="Times New Roman" w:cs="Times New Roman" w:hint="eastAsia"/>
          <w:color w:val="000000"/>
          <w:sz w:val="32"/>
          <w:szCs w:val="32"/>
        </w:rPr>
        <w:t>万元。实现了收支平衡、略有结余的目标。</w:t>
      </w:r>
    </w:p>
    <w:p w:rsidR="00C96AF2" w:rsidRPr="00B00FA0" w:rsidRDefault="00C96AF2" w:rsidP="00643A64">
      <w:pPr>
        <w:pStyle w:val="p0"/>
        <w:widowControl w:val="0"/>
        <w:numPr>
          <w:ilvl w:val="0"/>
          <w:numId w:val="1"/>
        </w:numPr>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b/>
          <w:bCs/>
          <w:color w:val="000000"/>
          <w:sz w:val="32"/>
          <w:szCs w:val="32"/>
        </w:rPr>
        <w:t>政府性基金预算</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县十四届人大常委会第二十一次会议批准的</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年全县政府性基金预算收入为</w:t>
      </w:r>
      <w:r w:rsidRPr="00B00FA0">
        <w:rPr>
          <w:rFonts w:ascii="Times New Roman" w:eastAsia="仿宋_GB2312" w:hAnsi="Times New Roman" w:cs="Times New Roman"/>
          <w:color w:val="000000"/>
          <w:sz w:val="32"/>
          <w:szCs w:val="32"/>
        </w:rPr>
        <w:t>76850</w:t>
      </w:r>
      <w:r w:rsidRPr="00B00FA0">
        <w:rPr>
          <w:rFonts w:ascii="Times New Roman" w:eastAsia="仿宋_GB2312" w:hAnsi="Times New Roman" w:cs="Times New Roman" w:hint="eastAsia"/>
          <w:color w:val="000000"/>
          <w:sz w:val="32"/>
          <w:szCs w:val="32"/>
        </w:rPr>
        <w:t>万元，实际完成</w:t>
      </w:r>
      <w:r w:rsidRPr="00B00FA0">
        <w:rPr>
          <w:rFonts w:ascii="Times New Roman" w:eastAsia="仿宋_GB2312" w:hAnsi="Times New Roman" w:cs="Times New Roman"/>
          <w:color w:val="000000"/>
          <w:sz w:val="32"/>
          <w:szCs w:val="32"/>
        </w:rPr>
        <w:t>77182</w:t>
      </w:r>
      <w:r w:rsidRPr="00B00FA0">
        <w:rPr>
          <w:rFonts w:ascii="Times New Roman" w:eastAsia="仿宋_GB2312" w:hAnsi="Times New Roman" w:cs="Times New Roman" w:hint="eastAsia"/>
          <w:color w:val="000000"/>
          <w:sz w:val="32"/>
          <w:szCs w:val="32"/>
        </w:rPr>
        <w:t>万元，为年初预算的</w:t>
      </w:r>
      <w:r w:rsidRPr="00B00FA0">
        <w:rPr>
          <w:rFonts w:ascii="Times New Roman" w:eastAsia="仿宋_GB2312" w:hAnsi="Times New Roman" w:cs="Times New Roman"/>
          <w:color w:val="000000"/>
          <w:sz w:val="32"/>
          <w:szCs w:val="32"/>
        </w:rPr>
        <w:t>100.4%</w:t>
      </w:r>
      <w:r w:rsidRPr="00B00FA0">
        <w:rPr>
          <w:rFonts w:ascii="Times New Roman" w:eastAsia="仿宋_GB2312" w:hAnsi="Times New Roman" w:cs="Times New Roman" w:hint="eastAsia"/>
          <w:color w:val="000000"/>
          <w:sz w:val="32"/>
          <w:szCs w:val="32"/>
        </w:rPr>
        <w:t>。在预算执行过程中，上级专项转移支付收入</w:t>
      </w:r>
      <w:r w:rsidRPr="00B00FA0">
        <w:rPr>
          <w:rFonts w:ascii="Times New Roman" w:eastAsia="仿宋_GB2312" w:hAnsi="Times New Roman" w:cs="Times New Roman"/>
          <w:color w:val="000000"/>
          <w:sz w:val="32"/>
          <w:szCs w:val="32"/>
        </w:rPr>
        <w:t>15102</w:t>
      </w:r>
      <w:r w:rsidRPr="00B00FA0">
        <w:rPr>
          <w:rFonts w:ascii="Times New Roman" w:eastAsia="仿宋_GB2312" w:hAnsi="Times New Roman" w:cs="Times New Roman" w:hint="eastAsia"/>
          <w:color w:val="000000"/>
          <w:sz w:val="32"/>
          <w:szCs w:val="32"/>
        </w:rPr>
        <w:t>万元；专项债券收入</w:t>
      </w:r>
      <w:r w:rsidRPr="00B00FA0">
        <w:rPr>
          <w:rFonts w:ascii="Times New Roman" w:eastAsia="仿宋_GB2312" w:hAnsi="Times New Roman" w:cs="Times New Roman"/>
          <w:color w:val="000000"/>
          <w:sz w:val="32"/>
          <w:szCs w:val="32"/>
        </w:rPr>
        <w:t>31900</w:t>
      </w:r>
      <w:r w:rsidRPr="00B00FA0">
        <w:rPr>
          <w:rFonts w:ascii="Times New Roman" w:eastAsia="仿宋_GB2312" w:hAnsi="Times New Roman" w:cs="Times New Roman" w:hint="eastAsia"/>
          <w:color w:val="000000"/>
          <w:sz w:val="32"/>
          <w:szCs w:val="32"/>
        </w:rPr>
        <w:t>万元；待偿债置换专项债券上年结余</w:t>
      </w:r>
      <w:r w:rsidRPr="00B00FA0">
        <w:rPr>
          <w:rFonts w:ascii="Times New Roman" w:eastAsia="仿宋_GB2312" w:hAnsi="Times New Roman" w:cs="Times New Roman"/>
          <w:color w:val="000000"/>
          <w:sz w:val="32"/>
          <w:szCs w:val="32"/>
        </w:rPr>
        <w:t>2052</w:t>
      </w:r>
      <w:r w:rsidRPr="00B00FA0">
        <w:rPr>
          <w:rFonts w:ascii="Times New Roman" w:eastAsia="仿宋_GB2312" w:hAnsi="Times New Roman" w:cs="Times New Roman" w:hint="eastAsia"/>
          <w:color w:val="000000"/>
          <w:sz w:val="32"/>
          <w:szCs w:val="32"/>
        </w:rPr>
        <w:t>万元；上年结余</w:t>
      </w:r>
      <w:r w:rsidRPr="00B00FA0">
        <w:rPr>
          <w:rFonts w:ascii="Times New Roman" w:eastAsia="仿宋_GB2312" w:hAnsi="Times New Roman" w:cs="Times New Roman"/>
          <w:color w:val="000000"/>
          <w:sz w:val="32"/>
          <w:szCs w:val="32"/>
        </w:rPr>
        <w:t>4833</w:t>
      </w:r>
      <w:r w:rsidRPr="00B00FA0">
        <w:rPr>
          <w:rFonts w:ascii="Times New Roman" w:eastAsia="仿宋_GB2312" w:hAnsi="Times New Roman" w:cs="Times New Roman" w:hint="eastAsia"/>
          <w:color w:val="000000"/>
          <w:sz w:val="32"/>
          <w:szCs w:val="32"/>
        </w:rPr>
        <w:t>万元，政府性基金收入总计为</w:t>
      </w:r>
      <w:r w:rsidRPr="00B00FA0">
        <w:rPr>
          <w:rFonts w:ascii="Times New Roman" w:eastAsia="仿宋_GB2312" w:hAnsi="Times New Roman" w:cs="Times New Roman"/>
          <w:color w:val="000000"/>
          <w:sz w:val="32"/>
          <w:szCs w:val="32"/>
        </w:rPr>
        <w:t>131069</w:t>
      </w:r>
      <w:r w:rsidRPr="00B00FA0">
        <w:rPr>
          <w:rFonts w:ascii="Times New Roman" w:eastAsia="仿宋_GB2312" w:hAnsi="Times New Roman" w:cs="Times New Roman" w:hint="eastAsia"/>
          <w:color w:val="000000"/>
          <w:sz w:val="32"/>
          <w:szCs w:val="32"/>
        </w:rPr>
        <w:t>万元。政府性基金支出总计为</w:t>
      </w:r>
      <w:r w:rsidRPr="00B00FA0">
        <w:rPr>
          <w:rFonts w:ascii="Times New Roman" w:eastAsia="仿宋_GB2312" w:hAnsi="Times New Roman" w:cs="Times New Roman"/>
          <w:color w:val="000000"/>
          <w:sz w:val="32"/>
          <w:szCs w:val="32"/>
        </w:rPr>
        <w:t>129605</w:t>
      </w:r>
      <w:r w:rsidRPr="00B00FA0">
        <w:rPr>
          <w:rFonts w:ascii="Times New Roman" w:eastAsia="仿宋_GB2312" w:hAnsi="Times New Roman" w:cs="Times New Roman" w:hint="eastAsia"/>
          <w:color w:val="000000"/>
          <w:sz w:val="32"/>
          <w:szCs w:val="32"/>
        </w:rPr>
        <w:t>万元（政府性基金支出</w:t>
      </w:r>
      <w:r w:rsidRPr="00B00FA0">
        <w:rPr>
          <w:rFonts w:ascii="Times New Roman" w:eastAsia="仿宋_GB2312" w:hAnsi="Times New Roman" w:cs="Times New Roman"/>
          <w:color w:val="000000"/>
          <w:sz w:val="32"/>
          <w:szCs w:val="32"/>
        </w:rPr>
        <w:t>119425</w:t>
      </w:r>
      <w:r w:rsidRPr="00B00FA0">
        <w:rPr>
          <w:rFonts w:ascii="Times New Roman" w:eastAsia="仿宋_GB2312" w:hAnsi="Times New Roman" w:cs="Times New Roman" w:hint="eastAsia"/>
          <w:color w:val="000000"/>
          <w:sz w:val="32"/>
          <w:szCs w:val="32"/>
        </w:rPr>
        <w:t>万元；专项债券还本支出</w:t>
      </w:r>
      <w:r w:rsidRPr="00B00FA0">
        <w:rPr>
          <w:rFonts w:ascii="Times New Roman" w:eastAsia="仿宋_GB2312" w:hAnsi="Times New Roman" w:cs="Times New Roman"/>
          <w:color w:val="000000"/>
          <w:sz w:val="32"/>
          <w:szCs w:val="32"/>
        </w:rPr>
        <w:t>10180</w:t>
      </w:r>
      <w:r w:rsidRPr="00B00FA0">
        <w:rPr>
          <w:rFonts w:ascii="Times New Roman" w:eastAsia="仿宋_GB2312" w:hAnsi="Times New Roman" w:cs="Times New Roman" w:hint="eastAsia"/>
          <w:color w:val="000000"/>
          <w:sz w:val="32"/>
          <w:szCs w:val="32"/>
        </w:rPr>
        <w:t>万元），年末滚存结余</w:t>
      </w:r>
      <w:r w:rsidRPr="00B00FA0">
        <w:rPr>
          <w:rFonts w:ascii="Times New Roman" w:eastAsia="仿宋_GB2312" w:hAnsi="Times New Roman" w:cs="Times New Roman"/>
          <w:color w:val="000000"/>
          <w:sz w:val="32"/>
          <w:szCs w:val="32"/>
        </w:rPr>
        <w:t>1464</w:t>
      </w:r>
      <w:r w:rsidRPr="00B00FA0">
        <w:rPr>
          <w:rFonts w:ascii="Times New Roman" w:eastAsia="仿宋_GB2312" w:hAnsi="Times New Roman" w:cs="Times New Roman" w:hint="eastAsia"/>
          <w:color w:val="000000"/>
          <w:sz w:val="32"/>
          <w:szCs w:val="32"/>
        </w:rPr>
        <w:t>万元。</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（二）</w:t>
      </w:r>
      <w:r w:rsidRPr="00B00FA0">
        <w:rPr>
          <w:rFonts w:ascii="Times New Roman" w:eastAsia="楷体_GB2312" w:hAnsi="Times New Roman" w:cs="Times New Roman"/>
          <w:b/>
          <w:bCs/>
          <w:color w:val="000000"/>
          <w:sz w:val="32"/>
          <w:szCs w:val="32"/>
        </w:rPr>
        <w:t>2020</w:t>
      </w:r>
      <w:r w:rsidRPr="00B00FA0">
        <w:rPr>
          <w:rFonts w:ascii="Times New Roman" w:eastAsia="楷体_GB2312" w:hAnsi="Times New Roman" w:cs="Times New Roman" w:hint="eastAsia"/>
          <w:b/>
          <w:bCs/>
          <w:color w:val="000000"/>
          <w:sz w:val="32"/>
          <w:szCs w:val="32"/>
        </w:rPr>
        <w:t>年政府债券资金使用情况</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年，上级下达我县债券资金</w:t>
      </w:r>
      <w:r w:rsidRPr="00B00FA0">
        <w:rPr>
          <w:rFonts w:ascii="Times New Roman" w:eastAsia="仿宋_GB2312" w:hAnsi="Times New Roman" w:cs="Times New Roman"/>
          <w:color w:val="000000"/>
          <w:sz w:val="32"/>
          <w:szCs w:val="32"/>
        </w:rPr>
        <w:t>76366</w:t>
      </w:r>
      <w:r w:rsidRPr="00B00FA0">
        <w:rPr>
          <w:rFonts w:ascii="Times New Roman" w:eastAsia="仿宋_GB2312" w:hAnsi="Times New Roman" w:cs="Times New Roman" w:hint="eastAsia"/>
          <w:color w:val="000000"/>
          <w:sz w:val="32"/>
          <w:szCs w:val="32"/>
        </w:rPr>
        <w:t>万元。其中：偿还类债券</w:t>
      </w:r>
      <w:r w:rsidRPr="00B00FA0">
        <w:rPr>
          <w:rFonts w:ascii="Times New Roman" w:eastAsia="仿宋_GB2312" w:hAnsi="Times New Roman" w:cs="Times New Roman"/>
          <w:color w:val="000000"/>
          <w:sz w:val="32"/>
          <w:szCs w:val="32"/>
        </w:rPr>
        <w:t>23091</w:t>
      </w:r>
      <w:r w:rsidRPr="00B00FA0">
        <w:rPr>
          <w:rFonts w:ascii="Times New Roman" w:eastAsia="仿宋_GB2312" w:hAnsi="Times New Roman" w:cs="Times New Roman" w:hint="eastAsia"/>
          <w:color w:val="000000"/>
          <w:sz w:val="32"/>
          <w:szCs w:val="32"/>
        </w:rPr>
        <w:t>万元（一般偿还类债券</w:t>
      </w:r>
      <w:r w:rsidRPr="00B00FA0">
        <w:rPr>
          <w:rFonts w:ascii="Times New Roman" w:eastAsia="仿宋_GB2312" w:hAnsi="Times New Roman" w:cs="Times New Roman"/>
          <w:color w:val="000000"/>
          <w:sz w:val="32"/>
          <w:szCs w:val="32"/>
        </w:rPr>
        <w:t>16291</w:t>
      </w:r>
      <w:r w:rsidRPr="00B00FA0">
        <w:rPr>
          <w:rFonts w:ascii="Times New Roman" w:eastAsia="仿宋_GB2312" w:hAnsi="Times New Roman" w:cs="Times New Roman" w:hint="eastAsia"/>
          <w:color w:val="000000"/>
          <w:sz w:val="32"/>
          <w:szCs w:val="32"/>
        </w:rPr>
        <w:t>万元；专项偿还类债券</w:t>
      </w:r>
      <w:r w:rsidRPr="00B00FA0">
        <w:rPr>
          <w:rFonts w:ascii="Times New Roman" w:eastAsia="仿宋_GB2312" w:hAnsi="Times New Roman" w:cs="Times New Roman"/>
          <w:color w:val="000000"/>
          <w:sz w:val="32"/>
          <w:szCs w:val="32"/>
        </w:rPr>
        <w:t>6800</w:t>
      </w:r>
      <w:r w:rsidRPr="00B00FA0">
        <w:rPr>
          <w:rFonts w:ascii="Times New Roman" w:eastAsia="仿宋_GB2312" w:hAnsi="Times New Roman" w:cs="Times New Roman" w:hint="eastAsia"/>
          <w:color w:val="000000"/>
          <w:sz w:val="32"/>
          <w:szCs w:val="32"/>
        </w:rPr>
        <w:t>万元）；新增债券</w:t>
      </w:r>
      <w:r w:rsidRPr="00B00FA0">
        <w:rPr>
          <w:rFonts w:ascii="Times New Roman" w:eastAsia="仿宋_GB2312" w:hAnsi="Times New Roman" w:cs="Times New Roman"/>
          <w:color w:val="000000"/>
          <w:sz w:val="32"/>
          <w:szCs w:val="32"/>
        </w:rPr>
        <w:t>35400</w:t>
      </w:r>
      <w:r w:rsidRPr="00B00FA0">
        <w:rPr>
          <w:rFonts w:ascii="Times New Roman" w:eastAsia="仿宋_GB2312" w:hAnsi="Times New Roman" w:cs="Times New Roman" w:hint="eastAsia"/>
          <w:color w:val="000000"/>
          <w:sz w:val="32"/>
          <w:szCs w:val="32"/>
        </w:rPr>
        <w:t>万元（新增一般债券</w:t>
      </w:r>
      <w:r w:rsidRPr="00B00FA0">
        <w:rPr>
          <w:rFonts w:ascii="Times New Roman" w:eastAsia="仿宋_GB2312" w:hAnsi="Times New Roman" w:cs="Times New Roman"/>
          <w:color w:val="000000"/>
          <w:sz w:val="32"/>
          <w:szCs w:val="32"/>
        </w:rPr>
        <w:t>10300</w:t>
      </w:r>
      <w:r w:rsidRPr="00B00FA0">
        <w:rPr>
          <w:rFonts w:ascii="Times New Roman" w:eastAsia="仿宋_GB2312" w:hAnsi="Times New Roman" w:cs="Times New Roman" w:hint="eastAsia"/>
          <w:color w:val="000000"/>
          <w:sz w:val="32"/>
          <w:szCs w:val="32"/>
        </w:rPr>
        <w:t>万元、新增专项债券</w:t>
      </w:r>
      <w:r w:rsidRPr="00B00FA0">
        <w:rPr>
          <w:rFonts w:ascii="Times New Roman" w:eastAsia="仿宋_GB2312" w:hAnsi="Times New Roman" w:cs="Times New Roman"/>
          <w:color w:val="000000"/>
          <w:sz w:val="32"/>
          <w:szCs w:val="32"/>
        </w:rPr>
        <w:t>25100</w:t>
      </w:r>
      <w:r w:rsidRPr="00B00FA0">
        <w:rPr>
          <w:rFonts w:ascii="Times New Roman" w:eastAsia="仿宋_GB2312" w:hAnsi="Times New Roman" w:cs="Times New Roman" w:hint="eastAsia"/>
          <w:color w:val="000000"/>
          <w:sz w:val="32"/>
          <w:szCs w:val="32"/>
        </w:rPr>
        <w:t>万元）；新增抗疫特别国债</w:t>
      </w:r>
      <w:r w:rsidRPr="00B00FA0">
        <w:rPr>
          <w:rFonts w:ascii="Times New Roman" w:eastAsia="仿宋_GB2312" w:hAnsi="Times New Roman" w:cs="Times New Roman"/>
          <w:color w:val="000000"/>
          <w:sz w:val="32"/>
          <w:szCs w:val="32"/>
        </w:rPr>
        <w:t>17875</w:t>
      </w:r>
      <w:r w:rsidRPr="00B00FA0">
        <w:rPr>
          <w:rFonts w:ascii="Times New Roman" w:eastAsia="仿宋_GB2312" w:hAnsi="Times New Roman" w:cs="Times New Roman" w:hint="eastAsia"/>
          <w:color w:val="000000"/>
          <w:sz w:val="32"/>
          <w:szCs w:val="32"/>
        </w:rPr>
        <w:t>万元。根据上级债券资金管理相关规定，偿还类债券全部用于偿还</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年到期的债券本金；新增债券、新增抗疫特别国债资金均按照县人大常委会批准的方案安排使用。</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（三）落实县人大决议和主要财政工作情况</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b/>
          <w:bCs/>
          <w:color w:val="000000"/>
          <w:sz w:val="32"/>
          <w:szCs w:val="32"/>
        </w:rPr>
        <w:t>一是强化收入管理，提高保障能力。</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面对新冠疫情、大规模减税降费等复杂形势，我们紧盯收入目标，强化征管措施，着力攻坚克难，做到积极应对。通过综合治税、重点行业专项核查、骨干税源跟踪分析等措施，全力组织税收收入。进一步加强非税收入管理，确保非税收入应收尽收。</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年，全县一般公共预算收入完成</w:t>
      </w:r>
      <w:r w:rsidRPr="00B00FA0">
        <w:rPr>
          <w:rFonts w:ascii="Times New Roman" w:eastAsia="仿宋_GB2312" w:hAnsi="Times New Roman" w:cs="Times New Roman"/>
          <w:color w:val="000000"/>
          <w:sz w:val="32"/>
          <w:szCs w:val="32"/>
        </w:rPr>
        <w:t>145068</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4.6%</w:t>
      </w:r>
      <w:r w:rsidRPr="00B00FA0">
        <w:rPr>
          <w:rFonts w:ascii="Times New Roman" w:eastAsia="仿宋_GB2312" w:hAnsi="Times New Roman" w:cs="Times New Roman" w:hint="eastAsia"/>
          <w:color w:val="000000"/>
          <w:sz w:val="32"/>
          <w:szCs w:val="32"/>
        </w:rPr>
        <w:t>，增收</w:t>
      </w:r>
      <w:r w:rsidRPr="00B00FA0">
        <w:rPr>
          <w:rFonts w:ascii="Times New Roman" w:eastAsia="仿宋_GB2312" w:hAnsi="Times New Roman" w:cs="Times New Roman"/>
          <w:color w:val="000000"/>
          <w:sz w:val="32"/>
          <w:szCs w:val="32"/>
        </w:rPr>
        <w:t>6369</w:t>
      </w:r>
      <w:r w:rsidRPr="00B00FA0">
        <w:rPr>
          <w:rFonts w:ascii="Times New Roman" w:eastAsia="仿宋_GB2312" w:hAnsi="Times New Roman" w:cs="Times New Roman" w:hint="eastAsia"/>
          <w:color w:val="000000"/>
          <w:sz w:val="32"/>
          <w:szCs w:val="32"/>
        </w:rPr>
        <w:t>万元。其中税收收入完成</w:t>
      </w:r>
      <w:r w:rsidRPr="00B00FA0">
        <w:rPr>
          <w:rFonts w:ascii="Times New Roman" w:eastAsia="仿宋_GB2312" w:hAnsi="Times New Roman" w:cs="Times New Roman"/>
          <w:color w:val="000000"/>
          <w:sz w:val="32"/>
          <w:szCs w:val="32"/>
        </w:rPr>
        <w:t>105620</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5%</w:t>
      </w:r>
      <w:r w:rsidRPr="00B00FA0">
        <w:rPr>
          <w:rFonts w:ascii="Times New Roman" w:eastAsia="仿宋_GB2312" w:hAnsi="Times New Roman" w:cs="Times New Roman" w:hint="eastAsia"/>
          <w:color w:val="000000"/>
          <w:sz w:val="32"/>
          <w:szCs w:val="32"/>
        </w:rPr>
        <w:t>，增收</w:t>
      </w:r>
      <w:r w:rsidRPr="00B00FA0">
        <w:rPr>
          <w:rFonts w:ascii="Times New Roman" w:eastAsia="仿宋_GB2312" w:hAnsi="Times New Roman" w:cs="Times New Roman"/>
          <w:color w:val="000000"/>
          <w:sz w:val="32"/>
          <w:szCs w:val="32"/>
        </w:rPr>
        <w:t>4991</w:t>
      </w:r>
      <w:r w:rsidRPr="00B00FA0">
        <w:rPr>
          <w:rFonts w:ascii="Times New Roman" w:eastAsia="仿宋_GB2312" w:hAnsi="Times New Roman" w:cs="Times New Roman" w:hint="eastAsia"/>
          <w:color w:val="000000"/>
          <w:sz w:val="32"/>
          <w:szCs w:val="32"/>
        </w:rPr>
        <w:t>万元；非税收入完成</w:t>
      </w:r>
      <w:r w:rsidRPr="00B00FA0">
        <w:rPr>
          <w:rFonts w:ascii="Times New Roman" w:eastAsia="仿宋_GB2312" w:hAnsi="Times New Roman" w:cs="Times New Roman"/>
          <w:color w:val="000000"/>
          <w:sz w:val="32"/>
          <w:szCs w:val="32"/>
        </w:rPr>
        <w:t>39448</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3.6%</w:t>
      </w:r>
      <w:r w:rsidRPr="00B00FA0">
        <w:rPr>
          <w:rFonts w:ascii="Times New Roman" w:eastAsia="仿宋_GB2312" w:hAnsi="Times New Roman" w:cs="Times New Roman" w:hint="eastAsia"/>
          <w:color w:val="000000"/>
          <w:sz w:val="32"/>
          <w:szCs w:val="32"/>
        </w:rPr>
        <w:t>，增收</w:t>
      </w:r>
      <w:r w:rsidRPr="00B00FA0">
        <w:rPr>
          <w:rFonts w:ascii="Times New Roman" w:eastAsia="仿宋_GB2312" w:hAnsi="Times New Roman" w:cs="Times New Roman"/>
          <w:color w:val="000000"/>
          <w:sz w:val="32"/>
          <w:szCs w:val="32"/>
        </w:rPr>
        <w:t>1387</w:t>
      </w:r>
      <w:r w:rsidRPr="00B00FA0">
        <w:rPr>
          <w:rFonts w:ascii="Times New Roman" w:eastAsia="仿宋_GB2312" w:hAnsi="Times New Roman" w:cs="Times New Roman" w:hint="eastAsia"/>
          <w:color w:val="000000"/>
          <w:sz w:val="32"/>
          <w:szCs w:val="32"/>
        </w:rPr>
        <w:t>万元。同时，积极争取上级资金支持，全年累计争取上级资金达</w:t>
      </w:r>
      <w:r w:rsidRPr="00B00FA0">
        <w:rPr>
          <w:rFonts w:ascii="Times New Roman" w:eastAsia="仿宋_GB2312" w:hAnsi="Times New Roman" w:cs="Times New Roman"/>
          <w:color w:val="000000"/>
          <w:sz w:val="32"/>
          <w:szCs w:val="32"/>
        </w:rPr>
        <w:t>330385</w:t>
      </w:r>
      <w:r w:rsidRPr="00B00FA0">
        <w:rPr>
          <w:rFonts w:ascii="Times New Roman" w:eastAsia="仿宋_GB2312" w:hAnsi="Times New Roman" w:cs="Times New Roman" w:hint="eastAsia"/>
          <w:color w:val="000000"/>
          <w:sz w:val="32"/>
          <w:szCs w:val="32"/>
        </w:rPr>
        <w:t>万元，有效地增强了县级财力，缓解了财政困难，为我县经济社会持续健康发展提供了有力的财力保障。</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b/>
          <w:bCs/>
          <w:color w:val="000000"/>
          <w:sz w:val="32"/>
          <w:szCs w:val="32"/>
        </w:rPr>
        <w:t>二是合理调度资金，兜牢</w:t>
      </w:r>
      <w:r w:rsidRPr="00B00FA0">
        <w:rPr>
          <w:rFonts w:ascii="Times New Roman" w:eastAsia="仿宋_GB2312" w:hAnsi="Times New Roman" w:cs="Times New Roman"/>
          <w:b/>
          <w:bCs/>
          <w:color w:val="000000"/>
          <w:sz w:val="32"/>
          <w:szCs w:val="32"/>
        </w:rPr>
        <w:t>“</w:t>
      </w:r>
      <w:r w:rsidRPr="00B00FA0">
        <w:rPr>
          <w:rFonts w:ascii="Times New Roman" w:eastAsia="仿宋_GB2312" w:hAnsi="Times New Roman" w:cs="Times New Roman" w:hint="eastAsia"/>
          <w:b/>
          <w:bCs/>
          <w:color w:val="000000"/>
          <w:sz w:val="32"/>
          <w:szCs w:val="32"/>
        </w:rPr>
        <w:t>三保</w:t>
      </w:r>
      <w:r w:rsidRPr="00B00FA0">
        <w:rPr>
          <w:rFonts w:ascii="Times New Roman" w:eastAsia="仿宋_GB2312" w:hAnsi="Times New Roman" w:cs="Times New Roman"/>
          <w:b/>
          <w:bCs/>
          <w:color w:val="000000"/>
          <w:sz w:val="32"/>
          <w:szCs w:val="32"/>
        </w:rPr>
        <w:t>”</w:t>
      </w:r>
      <w:r w:rsidRPr="00B00FA0">
        <w:rPr>
          <w:rFonts w:ascii="Times New Roman" w:eastAsia="仿宋_GB2312" w:hAnsi="Times New Roman" w:cs="Times New Roman" w:hint="eastAsia"/>
          <w:b/>
          <w:bCs/>
          <w:color w:val="000000"/>
          <w:sz w:val="32"/>
          <w:szCs w:val="32"/>
        </w:rPr>
        <w:t>底线。</w:t>
      </w:r>
      <w:r w:rsidRPr="00B00FA0">
        <w:rPr>
          <w:rFonts w:ascii="Times New Roman" w:eastAsia="仿宋_GB2312" w:hAnsi="Times New Roman" w:cs="Times New Roman" w:hint="eastAsia"/>
          <w:color w:val="000000"/>
          <w:sz w:val="32"/>
        </w:rPr>
        <w:t>在财政收支矛盾十分突出、资金调度异常困难的情况下，</w:t>
      </w:r>
      <w:r w:rsidRPr="00B00FA0">
        <w:rPr>
          <w:rFonts w:ascii="Times New Roman" w:eastAsia="仿宋_GB2312" w:hAnsi="Times New Roman" w:cs="Times New Roman" w:hint="eastAsia"/>
          <w:color w:val="000000"/>
          <w:sz w:val="32"/>
          <w:szCs w:val="32"/>
        </w:rPr>
        <w:t>我们始终把</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保基本民生、保工资、保运转</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作为财政工作的重中之重。</w:t>
      </w:r>
      <w:r w:rsidRPr="00B00FA0">
        <w:rPr>
          <w:rFonts w:ascii="Times New Roman" w:eastAsia="仿宋_GB2312" w:hAnsi="Times New Roman" w:cs="Times New Roman" w:hint="eastAsia"/>
          <w:color w:val="000000"/>
          <w:sz w:val="32"/>
        </w:rPr>
        <w:t>足额安排</w:t>
      </w:r>
      <w:r w:rsidRPr="00B00FA0">
        <w:rPr>
          <w:rFonts w:ascii="Times New Roman" w:eastAsia="仿宋_GB2312" w:hAnsi="Times New Roman" w:cs="Times New Roman"/>
          <w:color w:val="000000"/>
          <w:sz w:val="32"/>
        </w:rPr>
        <w:t>“</w:t>
      </w:r>
      <w:r w:rsidRPr="00B00FA0">
        <w:rPr>
          <w:rFonts w:ascii="Times New Roman" w:eastAsia="仿宋_GB2312" w:hAnsi="Times New Roman" w:cs="Times New Roman" w:hint="eastAsia"/>
          <w:color w:val="000000"/>
          <w:sz w:val="32"/>
        </w:rPr>
        <w:t>三保</w:t>
      </w:r>
      <w:r w:rsidRPr="00B00FA0">
        <w:rPr>
          <w:rFonts w:ascii="Times New Roman" w:eastAsia="仿宋_GB2312" w:hAnsi="Times New Roman" w:cs="Times New Roman"/>
          <w:color w:val="000000"/>
          <w:sz w:val="32"/>
        </w:rPr>
        <w:t>”</w:t>
      </w:r>
      <w:r w:rsidRPr="00B00FA0">
        <w:rPr>
          <w:rFonts w:ascii="Times New Roman" w:eastAsia="仿宋_GB2312" w:hAnsi="Times New Roman" w:cs="Times New Roman" w:hint="eastAsia"/>
          <w:color w:val="000000"/>
          <w:sz w:val="32"/>
        </w:rPr>
        <w:t>支出预算，</w:t>
      </w:r>
      <w:r w:rsidRPr="00B00FA0">
        <w:rPr>
          <w:rFonts w:ascii="Times New Roman" w:eastAsia="仿宋_GB2312" w:hAnsi="Times New Roman" w:cs="Times New Roman" w:hint="eastAsia"/>
          <w:color w:val="000000"/>
          <w:sz w:val="32"/>
          <w:szCs w:val="32"/>
        </w:rPr>
        <w:t>统筹调度各类财政资金，确保基本民生需求、人员工资按时发放和机关正常运转。进一步调整和优化支出结构，强力压缩</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三公</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经费等一般性支出，保障县委、县政府确定的民生工程和重点项目资金及时到位。</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年，全县一般公共服务、公共安全、教育、科学技术、社会保障和就业、卫生健康、节能环保、城乡社区等八项重点支出</w:t>
      </w:r>
      <w:r w:rsidRPr="00B00FA0">
        <w:rPr>
          <w:rFonts w:ascii="Times New Roman" w:eastAsia="仿宋_GB2312" w:hAnsi="Times New Roman" w:cs="Times New Roman"/>
          <w:color w:val="000000"/>
          <w:sz w:val="32"/>
          <w:szCs w:val="32"/>
        </w:rPr>
        <w:t>340492</w:t>
      </w:r>
      <w:r w:rsidRPr="00B00FA0">
        <w:rPr>
          <w:rFonts w:ascii="Times New Roman" w:eastAsia="仿宋_GB2312" w:hAnsi="Times New Roman" w:cs="Times New Roman" w:hint="eastAsia"/>
          <w:color w:val="000000"/>
          <w:sz w:val="32"/>
          <w:szCs w:val="32"/>
        </w:rPr>
        <w:t>万元，占一般公共预算支出</w:t>
      </w:r>
      <w:r w:rsidRPr="00B00FA0">
        <w:rPr>
          <w:rFonts w:ascii="Times New Roman" w:eastAsia="仿宋_GB2312" w:hAnsi="Times New Roman" w:cs="Times New Roman"/>
          <w:color w:val="000000"/>
          <w:sz w:val="32"/>
          <w:szCs w:val="32"/>
        </w:rPr>
        <w:t>437368</w:t>
      </w:r>
      <w:r w:rsidRPr="00B00FA0">
        <w:rPr>
          <w:rFonts w:ascii="Times New Roman" w:eastAsia="仿宋_GB2312" w:hAnsi="Times New Roman" w:cs="Times New Roman" w:hint="eastAsia"/>
          <w:color w:val="000000"/>
          <w:sz w:val="32"/>
          <w:szCs w:val="32"/>
        </w:rPr>
        <w:t>万元的</w:t>
      </w:r>
      <w:r w:rsidRPr="00B00FA0">
        <w:rPr>
          <w:rFonts w:ascii="Times New Roman" w:eastAsia="仿宋_GB2312" w:hAnsi="Times New Roman" w:cs="Times New Roman"/>
          <w:color w:val="000000"/>
          <w:sz w:val="32"/>
          <w:szCs w:val="32"/>
        </w:rPr>
        <w:t>78%</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1"/>
        <w:adjustRightInd w:val="0"/>
        <w:snapToGrid w:val="0"/>
        <w:spacing w:after="0" w:line="600" w:lineRule="exact"/>
        <w:ind w:firstLine="31680"/>
        <w:jc w:val="both"/>
        <w:rPr>
          <w:rFonts w:ascii="Times New Roman" w:hAnsi="Times New Roman" w:cs="Times New Roman"/>
          <w:color w:val="000000"/>
        </w:rPr>
      </w:pPr>
      <w:r w:rsidRPr="00B00FA0">
        <w:rPr>
          <w:rFonts w:ascii="Times New Roman" w:hAnsi="Times New Roman" w:cs="Times New Roman" w:hint="eastAsia"/>
          <w:b/>
          <w:bCs/>
          <w:color w:val="000000"/>
        </w:rPr>
        <w:t>三是落实中央政策，用好直达资金。</w:t>
      </w:r>
      <w:r w:rsidRPr="00B00FA0">
        <w:rPr>
          <w:rFonts w:ascii="Times New Roman" w:hAnsi="Times New Roman" w:cs="Times New Roman" w:hint="eastAsia"/>
          <w:color w:val="000000"/>
        </w:rPr>
        <w:t>主动了解上级政策变化，提前谋划布局，积极与上级财政部门汇报对接，全年共争取各类资金</w:t>
      </w:r>
      <w:r w:rsidRPr="00B00FA0">
        <w:rPr>
          <w:rFonts w:ascii="Times New Roman" w:hAnsi="Times New Roman" w:cs="Times New Roman"/>
          <w:color w:val="000000"/>
        </w:rPr>
        <w:t>33.03</w:t>
      </w:r>
      <w:r w:rsidRPr="00B00FA0">
        <w:rPr>
          <w:rFonts w:ascii="Times New Roman" w:hAnsi="Times New Roman" w:cs="Times New Roman" w:hint="eastAsia"/>
          <w:color w:val="000000"/>
        </w:rPr>
        <w:t>亿元，有力地支持了我县经济社会健康有序发展。管好用好直达资金，推动直达资金惠企利民。承接上级直达资金</w:t>
      </w:r>
      <w:r w:rsidRPr="00B00FA0">
        <w:rPr>
          <w:rFonts w:ascii="Times New Roman" w:hAnsi="Times New Roman" w:cs="Times New Roman"/>
          <w:color w:val="000000"/>
        </w:rPr>
        <w:t>5.2</w:t>
      </w:r>
      <w:r w:rsidRPr="00B00FA0">
        <w:rPr>
          <w:rFonts w:ascii="Times New Roman" w:hAnsi="Times New Roman" w:cs="Times New Roman" w:hint="eastAsia"/>
          <w:color w:val="000000"/>
        </w:rPr>
        <w:t>亿元，安排到教育、公共卫生、扶贫、重点防控企业贷款贴息、困难群众救助等民生领域，真正体现了理财为民。</w:t>
      </w:r>
    </w:p>
    <w:p w:rsidR="00C96AF2" w:rsidRPr="00B00FA0" w:rsidRDefault="00C96AF2" w:rsidP="00643A64">
      <w:pPr>
        <w:pStyle w:val="1"/>
        <w:adjustRightInd w:val="0"/>
        <w:snapToGrid w:val="0"/>
        <w:spacing w:after="0" w:line="600" w:lineRule="exact"/>
        <w:ind w:firstLine="31680"/>
        <w:jc w:val="both"/>
        <w:rPr>
          <w:rFonts w:ascii="Times New Roman" w:hAnsi="Times New Roman" w:cs="Times New Roman"/>
          <w:color w:val="000000"/>
        </w:rPr>
      </w:pPr>
      <w:r w:rsidRPr="00B00FA0">
        <w:rPr>
          <w:rFonts w:ascii="Times New Roman" w:hAnsi="Times New Roman" w:cs="Times New Roman" w:hint="eastAsia"/>
          <w:b/>
          <w:bCs/>
          <w:color w:val="000000"/>
        </w:rPr>
        <w:t>四是加大财政投入，保障民生改善。</w:t>
      </w:r>
      <w:r w:rsidRPr="00B00FA0">
        <w:rPr>
          <w:rFonts w:ascii="Times New Roman" w:hAnsi="Times New Roman" w:cs="Times New Roman" w:hint="eastAsia"/>
          <w:color w:val="000000"/>
        </w:rPr>
        <w:t>始终坚持</w:t>
      </w:r>
      <w:r w:rsidRPr="00B00FA0">
        <w:rPr>
          <w:rFonts w:ascii="Times New Roman" w:hAnsi="Times New Roman" w:cs="Times New Roman"/>
          <w:color w:val="000000"/>
        </w:rPr>
        <w:t>“</w:t>
      </w:r>
      <w:r w:rsidRPr="00B00FA0">
        <w:rPr>
          <w:rFonts w:ascii="Times New Roman" w:hAnsi="Times New Roman" w:cs="Times New Roman" w:hint="eastAsia"/>
          <w:color w:val="000000"/>
        </w:rPr>
        <w:t>人民至上</w:t>
      </w:r>
      <w:r w:rsidRPr="00B00FA0">
        <w:rPr>
          <w:rFonts w:ascii="Times New Roman" w:hAnsi="Times New Roman" w:cs="Times New Roman"/>
          <w:color w:val="000000"/>
        </w:rPr>
        <w:t>”</w:t>
      </w:r>
      <w:r w:rsidRPr="00B00FA0">
        <w:rPr>
          <w:rFonts w:ascii="Times New Roman" w:hAnsi="Times New Roman" w:cs="Times New Roman" w:hint="eastAsia"/>
          <w:color w:val="000000"/>
        </w:rPr>
        <w:t>的工作理念，把保障和改善民生作为财政工作的出发点和落脚点。</w:t>
      </w:r>
      <w:r w:rsidRPr="00B00FA0">
        <w:rPr>
          <w:rFonts w:ascii="Times New Roman" w:hAnsi="Times New Roman" w:cs="Times New Roman"/>
          <w:color w:val="000000"/>
        </w:rPr>
        <w:t>2020</w:t>
      </w:r>
      <w:r w:rsidRPr="00B00FA0">
        <w:rPr>
          <w:rFonts w:ascii="Times New Roman" w:hAnsi="Times New Roman" w:cs="Times New Roman" w:hint="eastAsia"/>
          <w:color w:val="000000"/>
        </w:rPr>
        <w:t>年，全县教育、卫生健康、社会保障和就业、住房保障、文化旅游体育与传媒、农林水、交通运输、节能环保、城乡社区等九项民生支出</w:t>
      </w:r>
      <w:r w:rsidRPr="00B00FA0">
        <w:rPr>
          <w:rFonts w:ascii="Times New Roman" w:hAnsi="Times New Roman" w:cs="Times New Roman"/>
          <w:color w:val="000000"/>
        </w:rPr>
        <w:t>347025</w:t>
      </w:r>
      <w:r w:rsidRPr="00B00FA0">
        <w:rPr>
          <w:rFonts w:ascii="Times New Roman" w:hAnsi="Times New Roman" w:cs="Times New Roman" w:hint="eastAsia"/>
          <w:color w:val="000000"/>
        </w:rPr>
        <w:t>万元，同比增长</w:t>
      </w:r>
      <w:r w:rsidRPr="00B00FA0">
        <w:rPr>
          <w:rFonts w:ascii="Times New Roman" w:hAnsi="Times New Roman" w:cs="Times New Roman"/>
          <w:color w:val="000000"/>
        </w:rPr>
        <w:t>9.5%</w:t>
      </w:r>
      <w:r w:rsidRPr="00B00FA0">
        <w:rPr>
          <w:rFonts w:ascii="Times New Roman" w:hAnsi="Times New Roman" w:cs="Times New Roman" w:hint="eastAsia"/>
          <w:color w:val="000000"/>
        </w:rPr>
        <w:t>，较上年增加</w:t>
      </w:r>
      <w:r w:rsidRPr="00B00FA0">
        <w:rPr>
          <w:rFonts w:ascii="Times New Roman" w:hAnsi="Times New Roman" w:cs="Times New Roman"/>
          <w:color w:val="000000"/>
        </w:rPr>
        <w:t>30128</w:t>
      </w:r>
      <w:r w:rsidRPr="00B00FA0">
        <w:rPr>
          <w:rFonts w:ascii="Times New Roman" w:hAnsi="Times New Roman" w:cs="Times New Roman" w:hint="eastAsia"/>
          <w:color w:val="000000"/>
        </w:rPr>
        <w:t>万元，民生支出占一般公共预算支出的比重达</w:t>
      </w:r>
      <w:r w:rsidRPr="00B00FA0">
        <w:rPr>
          <w:rFonts w:ascii="Times New Roman" w:hAnsi="Times New Roman" w:cs="Times New Roman"/>
          <w:color w:val="000000"/>
        </w:rPr>
        <w:t>79.3%</w:t>
      </w:r>
      <w:r w:rsidRPr="00B00FA0">
        <w:rPr>
          <w:rFonts w:ascii="Times New Roman" w:hAnsi="Times New Roman" w:cs="Times New Roman" w:hint="eastAsia"/>
          <w:color w:val="000000"/>
        </w:rPr>
        <w:t>。</w:t>
      </w:r>
    </w:p>
    <w:p w:rsidR="00C96AF2" w:rsidRPr="00B00FA0" w:rsidRDefault="00C96AF2" w:rsidP="00643A64">
      <w:pPr>
        <w:pStyle w:val="p0"/>
        <w:widowControl w:val="0"/>
        <w:topLinePunct/>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b/>
          <w:color w:val="000000"/>
          <w:sz w:val="32"/>
          <w:szCs w:val="32"/>
        </w:rPr>
        <w:t>加大教育事业投入力度</w:t>
      </w:r>
      <w:r w:rsidRPr="00B00FA0">
        <w:rPr>
          <w:rFonts w:ascii="Times New Roman" w:eastAsia="仿宋_GB2312" w:hAnsi="Times New Roman" w:cs="Times New Roman" w:hint="eastAsia"/>
          <w:color w:val="000000"/>
          <w:sz w:val="32"/>
          <w:szCs w:val="32"/>
        </w:rPr>
        <w:t>。教育事业支出</w:t>
      </w:r>
      <w:r w:rsidRPr="00B00FA0">
        <w:rPr>
          <w:rFonts w:ascii="Times New Roman" w:eastAsia="仿宋_GB2312" w:hAnsi="Times New Roman" w:cs="Times New Roman"/>
          <w:color w:val="000000"/>
          <w:sz w:val="32"/>
          <w:szCs w:val="32"/>
        </w:rPr>
        <w:t>94536</w:t>
      </w:r>
      <w:r w:rsidRPr="00B00FA0">
        <w:rPr>
          <w:rFonts w:ascii="Times New Roman" w:eastAsia="仿宋_GB2312" w:hAnsi="Times New Roman" w:cs="Times New Roman" w:hint="eastAsia"/>
          <w:color w:val="000000"/>
          <w:sz w:val="32"/>
          <w:szCs w:val="32"/>
        </w:rPr>
        <w:t>万元。在确保教师工资按时发放、</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两免一补</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资金及时拨付到位的同时，继续推进城乡薄弱学校改造，加快乡村小规模学校和乡村寄宿制学校建设，改善乡村学校办学条件，着力解决留守儿童和</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大额班</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问题。落实营养膳食补助、家庭经济困难学生资助等各项学生资助政策，落实乡村教师激励政策，及时足额发放农村教师生活补贴、乡镇工作补贴、班主任补贴、教龄补贴、寄宿制学校教师补贴，提高了中小学教师的待遇。</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b/>
          <w:color w:val="000000"/>
          <w:sz w:val="32"/>
          <w:szCs w:val="32"/>
        </w:rPr>
        <w:t>稳步增加社会保障投入</w:t>
      </w:r>
      <w:r w:rsidRPr="00B00FA0">
        <w:rPr>
          <w:rFonts w:ascii="Times New Roman" w:eastAsia="仿宋_GB2312" w:hAnsi="Times New Roman" w:cs="Times New Roman" w:hint="eastAsia"/>
          <w:color w:val="000000"/>
          <w:sz w:val="32"/>
          <w:szCs w:val="32"/>
        </w:rPr>
        <w:t>。社会保障和就业支出</w:t>
      </w:r>
      <w:r w:rsidRPr="00B00FA0">
        <w:rPr>
          <w:rFonts w:ascii="Times New Roman" w:eastAsia="仿宋_GB2312" w:hAnsi="Times New Roman" w:cs="Times New Roman"/>
          <w:color w:val="000000"/>
          <w:sz w:val="32"/>
          <w:szCs w:val="32"/>
        </w:rPr>
        <w:t>51493</w:t>
      </w:r>
      <w:r w:rsidRPr="00B00FA0">
        <w:rPr>
          <w:rFonts w:ascii="Times New Roman" w:eastAsia="仿宋_GB2312" w:hAnsi="Times New Roman" w:cs="Times New Roman" w:hint="eastAsia"/>
          <w:color w:val="000000"/>
          <w:sz w:val="32"/>
          <w:szCs w:val="32"/>
        </w:rPr>
        <w:t>万元，</w:t>
      </w:r>
      <w:r w:rsidRPr="00B00FA0">
        <w:rPr>
          <w:rFonts w:ascii="Times New Roman" w:eastAsia="仿宋_GB2312" w:hAnsi="Times New Roman" w:cs="Times New Roman" w:hint="eastAsia"/>
          <w:bCs/>
          <w:color w:val="000000"/>
          <w:kern w:val="2"/>
          <w:sz w:val="32"/>
          <w:szCs w:val="32"/>
        </w:rPr>
        <w:t>社会保障水平不断提升。</w:t>
      </w:r>
      <w:r w:rsidRPr="00B00FA0">
        <w:rPr>
          <w:rFonts w:ascii="Times New Roman" w:eastAsia="仿宋_GB2312" w:hAnsi="Times New Roman" w:cs="Times New Roman" w:hint="eastAsia"/>
          <w:color w:val="000000"/>
          <w:sz w:val="32"/>
          <w:szCs w:val="32"/>
        </w:rPr>
        <w:t>拨付养老保险</w:t>
      </w:r>
      <w:r w:rsidRPr="00B00FA0">
        <w:rPr>
          <w:rFonts w:ascii="Times New Roman" w:eastAsia="仿宋_GB2312" w:hAnsi="Times New Roman" w:cs="Times New Roman"/>
          <w:color w:val="000000"/>
          <w:sz w:val="32"/>
          <w:szCs w:val="32"/>
        </w:rPr>
        <w:t>11562</w:t>
      </w:r>
      <w:r w:rsidRPr="00B00FA0">
        <w:rPr>
          <w:rFonts w:ascii="Times New Roman" w:eastAsia="仿宋_GB2312" w:hAnsi="Times New Roman" w:cs="Times New Roman" w:hint="eastAsia"/>
          <w:color w:val="000000"/>
          <w:sz w:val="32"/>
          <w:szCs w:val="32"/>
        </w:rPr>
        <w:t>万元，保障了城乡居民的基本养老需求。积极做好农村低保工作，</w:t>
      </w:r>
      <w:r w:rsidRPr="00B00FA0">
        <w:rPr>
          <w:rFonts w:ascii="Times New Roman" w:eastAsia="仿宋_GB2312" w:hAnsi="Times New Roman" w:cs="Times New Roman" w:hint="eastAsia"/>
          <w:bCs/>
          <w:color w:val="000000"/>
          <w:sz w:val="32"/>
          <w:szCs w:val="32"/>
        </w:rPr>
        <w:t>完善农村五保供养制度，拨付</w:t>
      </w:r>
      <w:r w:rsidRPr="00B00FA0">
        <w:rPr>
          <w:rFonts w:ascii="Times New Roman" w:eastAsia="仿宋_GB2312" w:hAnsi="Times New Roman" w:cs="Times New Roman" w:hint="eastAsia"/>
          <w:color w:val="000000"/>
          <w:sz w:val="32"/>
          <w:szCs w:val="32"/>
        </w:rPr>
        <w:t>农村低保资金</w:t>
      </w:r>
      <w:r w:rsidRPr="00B00FA0">
        <w:rPr>
          <w:rFonts w:ascii="Times New Roman" w:eastAsia="仿宋_GB2312" w:hAnsi="Times New Roman" w:cs="Times New Roman"/>
          <w:color w:val="000000"/>
          <w:sz w:val="32"/>
          <w:szCs w:val="32"/>
        </w:rPr>
        <w:t>9066</w:t>
      </w:r>
      <w:r w:rsidRPr="00B00FA0">
        <w:rPr>
          <w:rFonts w:ascii="Times New Roman" w:eastAsia="仿宋_GB2312" w:hAnsi="Times New Roman" w:cs="Times New Roman" w:hint="eastAsia"/>
          <w:color w:val="000000"/>
          <w:sz w:val="32"/>
          <w:szCs w:val="32"/>
        </w:rPr>
        <w:t>万元，五保供养及敬老院运行经费</w:t>
      </w:r>
      <w:r w:rsidRPr="00B00FA0">
        <w:rPr>
          <w:rFonts w:ascii="Times New Roman" w:eastAsia="仿宋_GB2312" w:hAnsi="Times New Roman" w:cs="Times New Roman"/>
          <w:color w:val="000000"/>
          <w:sz w:val="32"/>
          <w:szCs w:val="32"/>
        </w:rPr>
        <w:t>2446</w:t>
      </w:r>
      <w:r w:rsidRPr="00B00FA0">
        <w:rPr>
          <w:rFonts w:ascii="Times New Roman" w:eastAsia="仿宋_GB2312" w:hAnsi="Times New Roman" w:cs="Times New Roman" w:hint="eastAsia"/>
          <w:color w:val="000000"/>
          <w:sz w:val="32"/>
          <w:szCs w:val="32"/>
        </w:rPr>
        <w:t>万元。认真落实优抚政策，保障优抚对象的切身利益。关注弱势群体，支持残疾人事业，发放高龄老人补贴</w:t>
      </w:r>
      <w:r w:rsidRPr="00B00FA0">
        <w:rPr>
          <w:rFonts w:ascii="Times New Roman" w:eastAsia="仿宋_GB2312" w:hAnsi="Times New Roman" w:cs="Times New Roman"/>
          <w:color w:val="000000"/>
          <w:sz w:val="32"/>
          <w:szCs w:val="32"/>
        </w:rPr>
        <w:t>904</w:t>
      </w:r>
      <w:r w:rsidRPr="00B00FA0">
        <w:rPr>
          <w:rFonts w:ascii="Times New Roman" w:eastAsia="仿宋_GB2312" w:hAnsi="Times New Roman" w:cs="Times New Roman" w:hint="eastAsia"/>
          <w:color w:val="000000"/>
          <w:sz w:val="32"/>
          <w:szCs w:val="32"/>
        </w:rPr>
        <w:t>万元，发放失能老人补贴</w:t>
      </w:r>
      <w:r w:rsidRPr="00B00FA0">
        <w:rPr>
          <w:rFonts w:ascii="Times New Roman" w:eastAsia="仿宋_GB2312" w:hAnsi="Times New Roman" w:cs="Times New Roman"/>
          <w:color w:val="000000"/>
          <w:sz w:val="32"/>
          <w:szCs w:val="32"/>
        </w:rPr>
        <w:t>163</w:t>
      </w:r>
      <w:r w:rsidRPr="00B00FA0">
        <w:rPr>
          <w:rFonts w:ascii="Times New Roman" w:eastAsia="仿宋_GB2312" w:hAnsi="Times New Roman" w:cs="Times New Roman" w:hint="eastAsia"/>
          <w:color w:val="000000"/>
          <w:sz w:val="32"/>
          <w:szCs w:val="32"/>
        </w:rPr>
        <w:t>万元，残疾人事业支出</w:t>
      </w:r>
      <w:r w:rsidRPr="00B00FA0">
        <w:rPr>
          <w:rFonts w:ascii="Times New Roman" w:eastAsia="仿宋_GB2312" w:hAnsi="Times New Roman" w:cs="Times New Roman"/>
          <w:color w:val="000000"/>
          <w:sz w:val="32"/>
          <w:szCs w:val="32"/>
        </w:rPr>
        <w:t>2503</w:t>
      </w:r>
      <w:r w:rsidRPr="00B00FA0">
        <w:rPr>
          <w:rFonts w:ascii="Times New Roman" w:eastAsia="仿宋_GB2312" w:hAnsi="Times New Roman" w:cs="Times New Roman" w:hint="eastAsia"/>
          <w:color w:val="000000"/>
          <w:sz w:val="32"/>
          <w:szCs w:val="32"/>
        </w:rPr>
        <w:t>万元。全面落实国家普惠性就业创业政策，加大对城镇登记失业人员、高校毕业生、返乡创业农民工、建档立卡贫困人口、农村自主创业农民等扶持力度，继续支持全民技能振兴工程实施，扎实开展职业技能培训，积极促进就业创业。</w:t>
      </w:r>
    </w:p>
    <w:p w:rsidR="00C96AF2" w:rsidRPr="00B00FA0" w:rsidRDefault="00C96AF2" w:rsidP="00643A64">
      <w:pPr>
        <w:pStyle w:val="p0"/>
        <w:widowControl w:val="0"/>
        <w:topLinePunct/>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b/>
          <w:color w:val="000000"/>
          <w:sz w:val="32"/>
          <w:szCs w:val="32"/>
        </w:rPr>
        <w:t>推进医疗卫生体制改革</w:t>
      </w:r>
      <w:r w:rsidRPr="00B00FA0">
        <w:rPr>
          <w:rFonts w:ascii="Times New Roman" w:eastAsia="仿宋_GB2312" w:hAnsi="Times New Roman" w:cs="Times New Roman" w:hint="eastAsia"/>
          <w:color w:val="000000"/>
          <w:sz w:val="32"/>
          <w:szCs w:val="32"/>
        </w:rPr>
        <w:t>。卫生健康支出</w:t>
      </w:r>
      <w:r w:rsidRPr="00B00FA0">
        <w:rPr>
          <w:rFonts w:ascii="Times New Roman" w:eastAsia="仿宋_GB2312" w:hAnsi="Times New Roman" w:cs="Times New Roman"/>
          <w:color w:val="000000"/>
          <w:sz w:val="32"/>
          <w:szCs w:val="32"/>
        </w:rPr>
        <w:t>56427</w:t>
      </w:r>
      <w:r w:rsidRPr="00B00FA0">
        <w:rPr>
          <w:rFonts w:ascii="Times New Roman" w:eastAsia="仿宋_GB2312" w:hAnsi="Times New Roman" w:cs="Times New Roman" w:hint="eastAsia"/>
          <w:color w:val="000000"/>
          <w:sz w:val="32"/>
          <w:szCs w:val="32"/>
        </w:rPr>
        <w:t>万元</w:t>
      </w:r>
      <w:r w:rsidRPr="00B00FA0">
        <w:rPr>
          <w:rFonts w:ascii="Times New Roman" w:eastAsia="仿宋_GB2312" w:hAnsi="Times New Roman" w:cs="Times New Roman" w:hint="eastAsia"/>
          <w:b/>
          <w:bCs/>
          <w:color w:val="000000"/>
          <w:sz w:val="32"/>
          <w:szCs w:val="32"/>
        </w:rPr>
        <w:t>。</w:t>
      </w:r>
      <w:r w:rsidRPr="00B00FA0">
        <w:rPr>
          <w:rFonts w:ascii="Times New Roman" w:eastAsia="仿宋_GB2312" w:hAnsi="Times New Roman" w:cs="Times New Roman" w:hint="eastAsia"/>
          <w:color w:val="000000"/>
          <w:sz w:val="32"/>
          <w:szCs w:val="32"/>
        </w:rPr>
        <w:t>拨付城乡医疗救助资金</w:t>
      </w:r>
      <w:r w:rsidRPr="00B00FA0">
        <w:rPr>
          <w:rFonts w:ascii="Times New Roman" w:eastAsia="仿宋_GB2312" w:hAnsi="Times New Roman" w:cs="Times New Roman"/>
          <w:color w:val="000000"/>
          <w:sz w:val="32"/>
          <w:szCs w:val="32"/>
        </w:rPr>
        <w:t>4744</w:t>
      </w:r>
      <w:r w:rsidRPr="00B00FA0">
        <w:rPr>
          <w:rFonts w:ascii="Times New Roman" w:eastAsia="仿宋_GB2312" w:hAnsi="Times New Roman" w:cs="Times New Roman" w:hint="eastAsia"/>
          <w:color w:val="000000"/>
          <w:sz w:val="32"/>
          <w:szCs w:val="32"/>
        </w:rPr>
        <w:t>万元，健全和完善社会救助体系，缓解城乡困难群众</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看病难、看病贵</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问题。拨付基本公共卫生服务专项资金</w:t>
      </w:r>
      <w:r w:rsidRPr="00B00FA0">
        <w:rPr>
          <w:rFonts w:ascii="Times New Roman" w:eastAsia="仿宋_GB2312" w:hAnsi="Times New Roman" w:cs="Times New Roman"/>
          <w:color w:val="000000"/>
          <w:sz w:val="32"/>
          <w:szCs w:val="32"/>
        </w:rPr>
        <w:t>4787</w:t>
      </w:r>
      <w:r w:rsidRPr="00B00FA0">
        <w:rPr>
          <w:rFonts w:ascii="Times New Roman" w:eastAsia="仿宋_GB2312" w:hAnsi="Times New Roman" w:cs="Times New Roman" w:hint="eastAsia"/>
          <w:color w:val="000000"/>
          <w:sz w:val="32"/>
          <w:szCs w:val="32"/>
        </w:rPr>
        <w:t>万元，不断改善我县公共卫生体系，进一步提高疾病预防与控制能力、卫生监督能力和急救服务能力，保证乡村卫生机构正常运转。继续开展妇女</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两癌筛查</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，完善产前筛查和新生儿疾病筛查机制。</w:t>
      </w:r>
    </w:p>
    <w:p w:rsidR="00C96AF2" w:rsidRPr="00B00FA0" w:rsidRDefault="00C96AF2" w:rsidP="00643A64">
      <w:pPr>
        <w:adjustRightInd w:val="0"/>
        <w:snapToGrid w:val="0"/>
        <w:spacing w:line="600" w:lineRule="exact"/>
        <w:ind w:firstLineChars="200" w:firstLine="31680"/>
        <w:rPr>
          <w:rFonts w:ascii="Times New Roman" w:eastAsia="仿宋_GB2312" w:hAnsi="Times New Roman"/>
          <w:color w:val="000000"/>
          <w:sz w:val="32"/>
          <w:szCs w:val="32"/>
        </w:rPr>
      </w:pPr>
      <w:r w:rsidRPr="00B00FA0">
        <w:rPr>
          <w:rFonts w:ascii="Times New Roman" w:eastAsia="仿宋_GB2312" w:hAnsi="Times New Roman"/>
          <w:color w:val="000000"/>
          <w:sz w:val="32"/>
          <w:szCs w:val="32"/>
        </w:rPr>
        <w:t>●</w:t>
      </w:r>
      <w:r w:rsidRPr="00B00FA0">
        <w:rPr>
          <w:rFonts w:ascii="Times New Roman" w:eastAsia="仿宋_GB2312" w:hAnsi="Times New Roman" w:hint="eastAsia"/>
          <w:b/>
          <w:bCs/>
          <w:color w:val="000000"/>
          <w:sz w:val="32"/>
          <w:szCs w:val="32"/>
        </w:rPr>
        <w:t>加快文化旅游事业发展。</w:t>
      </w:r>
      <w:r w:rsidRPr="00B00FA0">
        <w:rPr>
          <w:rFonts w:ascii="Times New Roman" w:eastAsia="仿宋_GB2312" w:hAnsi="Times New Roman" w:hint="eastAsia"/>
          <w:bCs/>
          <w:color w:val="000000"/>
          <w:sz w:val="32"/>
          <w:szCs w:val="32"/>
        </w:rPr>
        <w:t>文化旅游体育与传媒支出</w:t>
      </w:r>
      <w:r w:rsidRPr="00B00FA0">
        <w:rPr>
          <w:rFonts w:ascii="Times New Roman" w:eastAsia="仿宋_GB2312" w:hAnsi="Times New Roman"/>
          <w:color w:val="000000"/>
          <w:sz w:val="32"/>
          <w:szCs w:val="32"/>
        </w:rPr>
        <w:t>3441</w:t>
      </w:r>
      <w:r w:rsidRPr="00B00FA0">
        <w:rPr>
          <w:rFonts w:ascii="Times New Roman" w:eastAsia="仿宋_GB2312" w:hAnsi="Times New Roman" w:hint="eastAsia"/>
          <w:color w:val="000000"/>
          <w:sz w:val="32"/>
          <w:szCs w:val="32"/>
        </w:rPr>
        <w:t>万元，用于支持城市书房建设及设备购置、边远地区广播电视覆盖、</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滨河之声</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活动开展、快手网红旅游大会营销、花果山</w:t>
      </w:r>
      <w:r w:rsidRPr="00B00FA0">
        <w:rPr>
          <w:rFonts w:ascii="Times New Roman" w:eastAsia="仿宋_GB2312" w:hAnsi="Times New Roman"/>
          <w:color w:val="000000"/>
          <w:sz w:val="32"/>
          <w:szCs w:val="32"/>
        </w:rPr>
        <w:t>4A</w:t>
      </w:r>
      <w:r w:rsidRPr="00B00FA0">
        <w:rPr>
          <w:rFonts w:ascii="Times New Roman" w:eastAsia="仿宋_GB2312" w:hAnsi="Times New Roman" w:hint="eastAsia"/>
          <w:color w:val="000000"/>
          <w:sz w:val="32"/>
          <w:szCs w:val="32"/>
        </w:rPr>
        <w:t>景区筹建、提升县融媒体中心建设等项目，基本构建起了覆盖城乡的公共文化服务体系建设，真正实现了文化惠民，文化乐民。</w:t>
      </w:r>
    </w:p>
    <w:p w:rsidR="00C96AF2" w:rsidRPr="00B00FA0" w:rsidRDefault="00C96AF2" w:rsidP="00643A64">
      <w:pPr>
        <w:pStyle w:val="p0"/>
        <w:widowControl w:val="0"/>
        <w:topLinePunct/>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b/>
          <w:color w:val="000000"/>
          <w:sz w:val="32"/>
          <w:szCs w:val="32"/>
        </w:rPr>
        <w:t>持续</w:t>
      </w:r>
      <w:r w:rsidRPr="00B00FA0">
        <w:rPr>
          <w:rFonts w:ascii="Times New Roman" w:eastAsia="仿宋_GB2312" w:hAnsi="Times New Roman" w:cs="Times New Roman" w:hint="eastAsia"/>
          <w:b/>
          <w:bCs/>
          <w:color w:val="000000"/>
          <w:sz w:val="32"/>
          <w:szCs w:val="32"/>
        </w:rPr>
        <w:t>支持农业农村发展。</w:t>
      </w:r>
      <w:r w:rsidRPr="00B00FA0">
        <w:rPr>
          <w:rFonts w:ascii="Times New Roman" w:eastAsia="仿宋_GB2312" w:hAnsi="Times New Roman" w:cs="Times New Roman" w:hint="eastAsia"/>
          <w:color w:val="000000"/>
          <w:sz w:val="32"/>
          <w:szCs w:val="32"/>
        </w:rPr>
        <w:t>农林水支出</w:t>
      </w:r>
      <w:r w:rsidRPr="00B00FA0">
        <w:rPr>
          <w:rFonts w:ascii="Times New Roman" w:eastAsia="仿宋_GB2312" w:hAnsi="Times New Roman" w:cs="Times New Roman"/>
          <w:color w:val="000000"/>
          <w:sz w:val="32"/>
          <w:szCs w:val="32"/>
        </w:rPr>
        <w:t>54701</w:t>
      </w:r>
      <w:r w:rsidRPr="00B00FA0">
        <w:rPr>
          <w:rFonts w:ascii="Times New Roman" w:eastAsia="仿宋_GB2312" w:hAnsi="Times New Roman" w:cs="Times New Roman" w:hint="eastAsia"/>
          <w:color w:val="000000"/>
          <w:sz w:val="32"/>
          <w:szCs w:val="32"/>
        </w:rPr>
        <w:t>万元。以乡村振兴为契机，加大农田水利设施建设投入力度，改善农业生产基础条件。以农村垃圾污水处理、厕所革命、村容村貌提升、农业生产废弃物资源化利用为重点，加强农村道路等基础设施建设和管护，完善农村公益事业财政奖补机制，推动美丽乡村建设，支持实施农村人居环境整治。切实把党的支农惠农政策落到实处，更好地服务三农。</w:t>
      </w:r>
    </w:p>
    <w:p w:rsidR="00C96AF2" w:rsidRPr="00B00FA0" w:rsidRDefault="00C96AF2" w:rsidP="00643A64">
      <w:pPr>
        <w:pStyle w:val="p0"/>
        <w:widowControl w:val="0"/>
        <w:topLinePunct/>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b/>
          <w:color w:val="000000"/>
          <w:sz w:val="32"/>
          <w:szCs w:val="32"/>
        </w:rPr>
        <w:t>积极</w:t>
      </w:r>
      <w:r w:rsidRPr="00B00FA0">
        <w:rPr>
          <w:rFonts w:ascii="Times New Roman" w:eastAsia="仿宋_GB2312" w:hAnsi="Times New Roman" w:cs="Times New Roman" w:hint="eastAsia"/>
          <w:b/>
          <w:bCs/>
          <w:color w:val="000000"/>
          <w:sz w:val="32"/>
          <w:szCs w:val="32"/>
        </w:rPr>
        <w:t>促进社会和谐稳定。</w:t>
      </w:r>
      <w:r w:rsidRPr="00B00FA0">
        <w:rPr>
          <w:rFonts w:ascii="Times New Roman" w:eastAsia="仿宋_GB2312" w:hAnsi="Times New Roman" w:cs="Times New Roman" w:hint="eastAsia"/>
          <w:color w:val="000000"/>
          <w:sz w:val="32"/>
          <w:szCs w:val="32"/>
        </w:rPr>
        <w:t>积极支持扫黑除恶专项斗争、基层宗教问题综合治理，足额保障所需经费，确保社会和谐稳定。做好村级经费核拨、管理工作，拨付村干部工作报酬及村级经费</w:t>
      </w:r>
      <w:r w:rsidRPr="00B00FA0">
        <w:rPr>
          <w:rFonts w:ascii="Times New Roman" w:eastAsia="仿宋_GB2312" w:hAnsi="Times New Roman" w:cs="Times New Roman"/>
          <w:color w:val="000000"/>
          <w:sz w:val="32"/>
          <w:szCs w:val="32"/>
        </w:rPr>
        <w:t>7845</w:t>
      </w:r>
      <w:r w:rsidRPr="00B00FA0">
        <w:rPr>
          <w:rFonts w:ascii="Times New Roman" w:eastAsia="仿宋_GB2312" w:hAnsi="Times New Roman" w:cs="Times New Roman" w:hint="eastAsia"/>
          <w:color w:val="000000"/>
          <w:sz w:val="32"/>
          <w:szCs w:val="32"/>
        </w:rPr>
        <w:t>万元，保证了村级组织正常运转。</w:t>
      </w:r>
    </w:p>
    <w:p w:rsidR="00C96AF2" w:rsidRPr="00B00FA0" w:rsidRDefault="00C96AF2" w:rsidP="00643A64">
      <w:pPr>
        <w:pStyle w:val="p0"/>
        <w:widowControl w:val="0"/>
        <w:topLinePunct/>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b/>
          <w:bCs/>
          <w:color w:val="000000"/>
          <w:sz w:val="32"/>
          <w:szCs w:val="32"/>
        </w:rPr>
        <w:t>五是发挥财政职能，打赢三大攻坚战。</w:t>
      </w:r>
      <w:r w:rsidRPr="00B00FA0">
        <w:rPr>
          <w:rFonts w:ascii="Times New Roman" w:eastAsia="仿宋_GB2312" w:hAnsi="Times New Roman" w:cs="Times New Roman" w:hint="eastAsia"/>
          <w:color w:val="000000"/>
          <w:kern w:val="2"/>
          <w:sz w:val="32"/>
          <w:szCs w:val="32"/>
        </w:rPr>
        <w:t>决战决胜全面小康，当务之急是打好三大攻坚战。</w:t>
      </w:r>
      <w:r w:rsidRPr="00B00FA0">
        <w:rPr>
          <w:rFonts w:ascii="Times New Roman" w:eastAsia="仿宋_GB2312" w:hAnsi="Times New Roman" w:cs="Times New Roman" w:hint="eastAsia"/>
          <w:b/>
          <w:bCs/>
          <w:color w:val="000000"/>
          <w:kern w:val="2"/>
          <w:sz w:val="32"/>
          <w:szCs w:val="32"/>
        </w:rPr>
        <w:t>一是坚决打赢脱贫攻坚战。</w:t>
      </w:r>
      <w:r w:rsidRPr="00B00FA0">
        <w:rPr>
          <w:rFonts w:ascii="Times New Roman" w:eastAsia="仿宋_GB2312" w:hAnsi="Times New Roman" w:cs="Times New Roman" w:hint="eastAsia"/>
          <w:color w:val="000000"/>
          <w:sz w:val="32"/>
          <w:szCs w:val="32"/>
        </w:rPr>
        <w:t>深化财政涉农资金统筹整合政策，巩固贫困县摘帽成果。不断完善扶贫资金管理办法，增加扶贫资金管理手段和措施，强化扶贫项目绩效管理，确保扶贫资金的使用成效。</w:t>
      </w:r>
      <w:r w:rsidRPr="00B00FA0">
        <w:rPr>
          <w:rFonts w:ascii="Times New Roman" w:eastAsia="仿宋_GB2312" w:hAnsi="Times New Roman" w:cs="Times New Roman" w:hint="eastAsia"/>
          <w:color w:val="000000"/>
          <w:sz w:val="32"/>
        </w:rPr>
        <w:t>筹措资金</w:t>
      </w:r>
      <w:r w:rsidRPr="00B00FA0">
        <w:rPr>
          <w:rFonts w:ascii="Times New Roman" w:eastAsia="仿宋_GB2312" w:hAnsi="Times New Roman" w:cs="Times New Roman"/>
          <w:color w:val="000000"/>
          <w:sz w:val="32"/>
        </w:rPr>
        <w:t>31316</w:t>
      </w:r>
      <w:r w:rsidRPr="00B00FA0">
        <w:rPr>
          <w:rFonts w:ascii="Times New Roman" w:eastAsia="仿宋_GB2312" w:hAnsi="Times New Roman" w:cs="Times New Roman" w:hint="eastAsia"/>
          <w:color w:val="000000"/>
          <w:sz w:val="32"/>
        </w:rPr>
        <w:t>万元，安排对接到项目</w:t>
      </w:r>
      <w:r w:rsidRPr="00B00FA0">
        <w:rPr>
          <w:rFonts w:ascii="Times New Roman" w:eastAsia="仿宋_GB2312" w:hAnsi="Times New Roman" w:cs="Times New Roman"/>
          <w:color w:val="000000"/>
          <w:sz w:val="32"/>
        </w:rPr>
        <w:t>274</w:t>
      </w:r>
      <w:r w:rsidRPr="00B00FA0">
        <w:rPr>
          <w:rFonts w:ascii="Times New Roman" w:eastAsia="仿宋_GB2312" w:hAnsi="Times New Roman" w:cs="Times New Roman" w:hint="eastAsia"/>
          <w:color w:val="000000"/>
          <w:sz w:val="32"/>
        </w:rPr>
        <w:t>个，已完成支出</w:t>
      </w:r>
      <w:r w:rsidRPr="00B00FA0">
        <w:rPr>
          <w:rFonts w:ascii="Times New Roman" w:eastAsia="仿宋_GB2312" w:hAnsi="Times New Roman" w:cs="Times New Roman"/>
          <w:color w:val="000000"/>
          <w:sz w:val="32"/>
        </w:rPr>
        <w:t>30247</w:t>
      </w:r>
      <w:r w:rsidRPr="00B00FA0">
        <w:rPr>
          <w:rFonts w:ascii="Times New Roman" w:eastAsia="仿宋_GB2312" w:hAnsi="Times New Roman" w:cs="Times New Roman" w:hint="eastAsia"/>
          <w:color w:val="000000"/>
          <w:sz w:val="32"/>
        </w:rPr>
        <w:t>万元，拨付率达</w:t>
      </w:r>
      <w:r w:rsidRPr="00B00FA0">
        <w:rPr>
          <w:rFonts w:ascii="Times New Roman" w:eastAsia="仿宋_GB2312" w:hAnsi="Times New Roman" w:cs="Times New Roman"/>
          <w:color w:val="000000"/>
          <w:sz w:val="32"/>
        </w:rPr>
        <w:t>96.6%</w:t>
      </w:r>
      <w:r w:rsidRPr="00B00FA0">
        <w:rPr>
          <w:rFonts w:ascii="Times New Roman" w:eastAsia="仿宋_GB2312" w:hAnsi="Times New Roman" w:cs="Times New Roman" w:hint="eastAsia"/>
          <w:color w:val="000000"/>
          <w:sz w:val="32"/>
        </w:rPr>
        <w:t>。</w:t>
      </w:r>
      <w:r w:rsidRPr="00B00FA0">
        <w:rPr>
          <w:rFonts w:ascii="Times New Roman" w:eastAsia="仿宋_GB2312" w:hAnsi="Times New Roman" w:cs="Times New Roman" w:hint="eastAsia"/>
          <w:b/>
          <w:bCs/>
          <w:color w:val="000000"/>
          <w:kern w:val="2"/>
          <w:sz w:val="32"/>
          <w:szCs w:val="32"/>
        </w:rPr>
        <w:t>二是坚决打赢污染防治攻坚战。</w:t>
      </w:r>
      <w:r w:rsidRPr="00B00FA0">
        <w:rPr>
          <w:rFonts w:ascii="Times New Roman" w:eastAsia="仿宋_GB2312" w:hAnsi="Times New Roman" w:cs="Times New Roman" w:hint="eastAsia"/>
          <w:color w:val="000000"/>
          <w:sz w:val="32"/>
          <w:szCs w:val="32"/>
        </w:rPr>
        <w:t>坚持方向不变、力度不减、突出重点，积极支持大气、水、土壤等污染防治工作，投入资金</w:t>
      </w:r>
      <w:r w:rsidRPr="00B00FA0">
        <w:rPr>
          <w:rFonts w:ascii="Times New Roman" w:eastAsia="仿宋_GB2312" w:hAnsi="Times New Roman" w:cs="Times New Roman"/>
          <w:color w:val="000000"/>
          <w:sz w:val="32"/>
          <w:szCs w:val="32"/>
        </w:rPr>
        <w:t>14159</w:t>
      </w:r>
      <w:r w:rsidRPr="00B00FA0">
        <w:rPr>
          <w:rFonts w:ascii="Times New Roman" w:eastAsia="仿宋_GB2312" w:hAnsi="Times New Roman" w:cs="Times New Roman" w:hint="eastAsia"/>
          <w:color w:val="000000"/>
          <w:sz w:val="32"/>
          <w:szCs w:val="32"/>
        </w:rPr>
        <w:t>万元，助力打赢污染防治攻坚战。支持国土绿化、通道绿化等林业生态建设。严格执行生态补偿制度，充分调动乡镇政府实施环境治理的积极性。</w:t>
      </w:r>
      <w:r w:rsidRPr="00B00FA0">
        <w:rPr>
          <w:rFonts w:ascii="Times New Roman" w:eastAsia="仿宋_GB2312" w:hAnsi="Times New Roman" w:cs="Times New Roman" w:hint="eastAsia"/>
          <w:b/>
          <w:bCs/>
          <w:color w:val="000000"/>
          <w:kern w:val="2"/>
          <w:sz w:val="32"/>
          <w:szCs w:val="32"/>
        </w:rPr>
        <w:t>三是坚决打赢化解存量债务攻坚战。</w:t>
      </w:r>
      <w:r w:rsidRPr="00B00FA0">
        <w:rPr>
          <w:rFonts w:ascii="Times New Roman" w:eastAsia="仿宋" w:hAnsi="Times New Roman" w:cs="Times New Roman" w:hint="eastAsia"/>
          <w:color w:val="000000"/>
          <w:sz w:val="32"/>
          <w:szCs w:val="32"/>
        </w:rPr>
        <w:t>积极化解存量债务</w:t>
      </w:r>
      <w:r w:rsidRPr="00B00FA0">
        <w:rPr>
          <w:rFonts w:ascii="Times New Roman" w:eastAsia="仿宋_GB2312" w:hAnsi="Times New Roman" w:cs="Times New Roman" w:hint="eastAsia"/>
          <w:color w:val="000000"/>
          <w:sz w:val="32"/>
          <w:szCs w:val="32"/>
        </w:rPr>
        <w:t>，</w:t>
      </w:r>
      <w:r w:rsidRPr="00B00FA0">
        <w:rPr>
          <w:rFonts w:ascii="Times New Roman" w:eastAsia="仿宋" w:hAnsi="Times New Roman" w:cs="Times New Roman" w:hint="eastAsia"/>
          <w:color w:val="000000"/>
          <w:sz w:val="32"/>
          <w:szCs w:val="32"/>
        </w:rPr>
        <w:t>发行债券置换政府存量债务，缓解县本级还本付息压力。控制新增债务规模，防范和降低政府债务风险。争取发行新增债券</w:t>
      </w:r>
      <w:r w:rsidRPr="00B00FA0">
        <w:rPr>
          <w:rFonts w:ascii="Times New Roman" w:eastAsia="仿宋" w:hAnsi="Times New Roman" w:cs="Times New Roman"/>
          <w:color w:val="000000"/>
          <w:sz w:val="32"/>
          <w:szCs w:val="32"/>
        </w:rPr>
        <w:t>35400</w:t>
      </w:r>
      <w:r w:rsidRPr="00B00FA0">
        <w:rPr>
          <w:rFonts w:ascii="Times New Roman" w:eastAsia="仿宋" w:hAnsi="Times New Roman" w:cs="Times New Roman" w:hint="eastAsia"/>
          <w:color w:val="000000"/>
          <w:sz w:val="32"/>
          <w:szCs w:val="32"/>
        </w:rPr>
        <w:t>万元</w:t>
      </w:r>
      <w:r w:rsidRPr="00B00FA0">
        <w:rPr>
          <w:rFonts w:ascii="Times New Roman" w:eastAsia="仿宋_GB2312" w:hAnsi="Times New Roman" w:cs="Times New Roman" w:hint="eastAsia"/>
          <w:color w:val="000000"/>
          <w:sz w:val="32"/>
          <w:szCs w:val="32"/>
        </w:rPr>
        <w:t>，</w:t>
      </w:r>
      <w:r w:rsidRPr="00B00FA0">
        <w:rPr>
          <w:rFonts w:ascii="Times New Roman" w:eastAsia="仿宋" w:hAnsi="Times New Roman" w:cs="Times New Roman" w:hint="eastAsia"/>
          <w:color w:val="000000"/>
          <w:sz w:val="32"/>
          <w:szCs w:val="32"/>
        </w:rPr>
        <w:t>大力支持医疗卫生、市政设施、交通设施、农田水利、城市道路等公益项目建设。</w:t>
      </w:r>
      <w:r w:rsidRPr="00B00FA0">
        <w:rPr>
          <w:rFonts w:ascii="Times New Roman" w:eastAsia="仿宋_GB2312" w:hAnsi="Times New Roman" w:cs="Times New Roman" w:hint="eastAsia"/>
          <w:color w:val="000000"/>
          <w:sz w:val="32"/>
          <w:szCs w:val="32"/>
        </w:rPr>
        <w:t>截至</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年末，我县政府债务处于可控范围之内。</w:t>
      </w:r>
    </w:p>
    <w:p w:rsidR="00C96AF2" w:rsidRPr="00B00FA0" w:rsidRDefault="00C96AF2" w:rsidP="00643A64">
      <w:pPr>
        <w:pStyle w:val="p0"/>
        <w:widowControl w:val="0"/>
        <w:topLinePunct/>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b/>
          <w:bCs/>
          <w:color w:val="000000"/>
          <w:sz w:val="32"/>
          <w:szCs w:val="32"/>
        </w:rPr>
        <w:t>六是深化财政改革，提高管理水平。</w:t>
      </w:r>
      <w:r w:rsidRPr="00B00FA0">
        <w:rPr>
          <w:rFonts w:ascii="Times New Roman" w:eastAsia="仿宋_GB2312" w:hAnsi="Times New Roman" w:cs="Times New Roman" w:hint="eastAsia"/>
          <w:color w:val="000000"/>
          <w:sz w:val="32"/>
          <w:szCs w:val="32"/>
        </w:rPr>
        <w:t>稳步推进财政事权与支出责任划分改革，为建立现代财政制度奠定坚实基础；完善中期财政规划编制，切实提高预算的前瞻性、有效性和可持续性；认真开展预算绩效管理工作，积极构建</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全覆盖、全过程、全方位</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预算绩效管理体系；稳步推进国库集中支付电子化改革，进一步提高财政资金支付效率；完善推广政府采购电子化，不断优化政府采购营商环境。政府采购实际完成采购合同金额</w:t>
      </w:r>
      <w:r w:rsidRPr="00B00FA0">
        <w:rPr>
          <w:rFonts w:ascii="Times New Roman" w:eastAsia="仿宋_GB2312" w:hAnsi="Times New Roman" w:cs="Times New Roman"/>
          <w:color w:val="000000"/>
          <w:sz w:val="32"/>
          <w:szCs w:val="32"/>
        </w:rPr>
        <w:t>27057.26</w:t>
      </w:r>
      <w:r w:rsidRPr="00B00FA0">
        <w:rPr>
          <w:rFonts w:ascii="Times New Roman" w:eastAsia="仿宋_GB2312" w:hAnsi="Times New Roman" w:cs="Times New Roman" w:hint="eastAsia"/>
          <w:color w:val="000000"/>
          <w:sz w:val="32"/>
          <w:szCs w:val="32"/>
        </w:rPr>
        <w:t>万元，节约资金</w:t>
      </w:r>
      <w:r w:rsidRPr="00B00FA0">
        <w:rPr>
          <w:rFonts w:ascii="Times New Roman" w:eastAsia="仿宋_GB2312" w:hAnsi="Times New Roman" w:cs="Times New Roman"/>
          <w:color w:val="000000"/>
          <w:sz w:val="32"/>
          <w:szCs w:val="32"/>
        </w:rPr>
        <w:t>1727.04</w:t>
      </w:r>
      <w:r w:rsidRPr="00B00FA0">
        <w:rPr>
          <w:rFonts w:ascii="Times New Roman" w:eastAsia="仿宋_GB2312" w:hAnsi="Times New Roman" w:cs="Times New Roman" w:hint="eastAsia"/>
          <w:color w:val="000000"/>
          <w:sz w:val="32"/>
          <w:szCs w:val="32"/>
        </w:rPr>
        <w:t>万元。稳步推进政府采购网上商城，采购金额</w:t>
      </w:r>
      <w:r w:rsidRPr="00B00FA0">
        <w:rPr>
          <w:rFonts w:ascii="Times New Roman" w:eastAsia="仿宋_GB2312" w:hAnsi="Times New Roman" w:cs="Times New Roman"/>
          <w:color w:val="000000"/>
          <w:sz w:val="32"/>
          <w:szCs w:val="32"/>
        </w:rPr>
        <w:t>86.09</w:t>
      </w:r>
      <w:r w:rsidRPr="00B00FA0">
        <w:rPr>
          <w:rFonts w:ascii="Times New Roman" w:eastAsia="仿宋_GB2312" w:hAnsi="Times New Roman" w:cs="Times New Roman" w:hint="eastAsia"/>
          <w:color w:val="000000"/>
          <w:sz w:val="32"/>
          <w:szCs w:val="32"/>
        </w:rPr>
        <w:t>万元。积极推进政府采购支持贫困地区农副产品采购工作，全年采购贫困地区农副产品</w:t>
      </w:r>
      <w:r w:rsidRPr="00B00FA0">
        <w:rPr>
          <w:rFonts w:ascii="Times New Roman" w:eastAsia="仿宋_GB2312" w:hAnsi="Times New Roman" w:cs="Times New Roman"/>
          <w:color w:val="000000"/>
          <w:sz w:val="32"/>
          <w:szCs w:val="32"/>
        </w:rPr>
        <w:t>65.55</w:t>
      </w:r>
      <w:r w:rsidRPr="00B00FA0">
        <w:rPr>
          <w:rFonts w:ascii="Times New Roman" w:eastAsia="仿宋_GB2312" w:hAnsi="Times New Roman" w:cs="Times New Roman" w:hint="eastAsia"/>
          <w:color w:val="000000"/>
          <w:sz w:val="32"/>
          <w:szCs w:val="32"/>
        </w:rPr>
        <w:t>万元，完成率</w:t>
      </w:r>
      <w:r w:rsidRPr="00B00FA0">
        <w:rPr>
          <w:rFonts w:ascii="Times New Roman" w:eastAsia="仿宋_GB2312" w:hAnsi="Times New Roman" w:cs="Times New Roman"/>
          <w:color w:val="000000"/>
          <w:sz w:val="32"/>
          <w:szCs w:val="32"/>
        </w:rPr>
        <w:t>109%</w:t>
      </w:r>
      <w:r w:rsidRPr="00B00FA0">
        <w:rPr>
          <w:rFonts w:ascii="Times New Roman" w:eastAsia="仿宋_GB2312" w:hAnsi="Times New Roman" w:cs="Times New Roman" w:hint="eastAsia"/>
          <w:color w:val="000000"/>
          <w:sz w:val="32"/>
          <w:szCs w:val="32"/>
        </w:rPr>
        <w:t>。</w:t>
      </w:r>
      <w:r w:rsidRPr="00B00FA0">
        <w:rPr>
          <w:rFonts w:ascii="Times New Roman" w:eastAsia="仿宋_GB2312" w:hAnsi="Times New Roman" w:cs="Times New Roman" w:hint="eastAsia"/>
          <w:bCs/>
          <w:color w:val="000000"/>
          <w:sz w:val="32"/>
          <w:szCs w:val="32"/>
        </w:rPr>
        <w:t>强化财政评审工作职能，</w:t>
      </w:r>
      <w:r w:rsidRPr="00B00FA0">
        <w:rPr>
          <w:rFonts w:ascii="Times New Roman" w:eastAsia="仿宋_GB2312" w:hAnsi="Times New Roman" w:cs="Times New Roman" w:hint="eastAsia"/>
          <w:color w:val="000000"/>
          <w:sz w:val="32"/>
          <w:szCs w:val="32"/>
        </w:rPr>
        <w:t>评审工程项目</w:t>
      </w:r>
      <w:r w:rsidRPr="00B00FA0">
        <w:rPr>
          <w:rFonts w:ascii="Times New Roman" w:eastAsia="仿宋_GB2312" w:hAnsi="Times New Roman" w:cs="Times New Roman"/>
          <w:color w:val="000000"/>
          <w:sz w:val="32"/>
          <w:szCs w:val="32"/>
        </w:rPr>
        <w:t>717</w:t>
      </w:r>
      <w:r w:rsidRPr="00B00FA0">
        <w:rPr>
          <w:rFonts w:ascii="Times New Roman" w:eastAsia="仿宋_GB2312" w:hAnsi="Times New Roman" w:cs="Times New Roman" w:hint="eastAsia"/>
          <w:color w:val="000000"/>
          <w:sz w:val="32"/>
          <w:szCs w:val="32"/>
        </w:rPr>
        <w:t>个，送审金额</w:t>
      </w:r>
      <w:r w:rsidRPr="00B00FA0">
        <w:rPr>
          <w:rFonts w:ascii="Times New Roman" w:eastAsia="仿宋_GB2312" w:hAnsi="Times New Roman" w:cs="Times New Roman"/>
          <w:color w:val="000000"/>
          <w:sz w:val="32"/>
          <w:szCs w:val="32"/>
        </w:rPr>
        <w:t>27.71</w:t>
      </w:r>
      <w:r w:rsidRPr="00B00FA0">
        <w:rPr>
          <w:rFonts w:ascii="Times New Roman" w:eastAsia="仿宋_GB2312" w:hAnsi="Times New Roman" w:cs="Times New Roman" w:hint="eastAsia"/>
          <w:color w:val="000000"/>
          <w:sz w:val="32"/>
          <w:szCs w:val="32"/>
        </w:rPr>
        <w:t>亿元，审减金额</w:t>
      </w:r>
      <w:r w:rsidRPr="00B00FA0">
        <w:rPr>
          <w:rFonts w:ascii="Times New Roman" w:eastAsia="仿宋_GB2312" w:hAnsi="Times New Roman" w:cs="Times New Roman"/>
          <w:color w:val="000000"/>
          <w:sz w:val="32"/>
          <w:szCs w:val="32"/>
        </w:rPr>
        <w:t>7.29</w:t>
      </w:r>
      <w:r w:rsidRPr="00B00FA0">
        <w:rPr>
          <w:rFonts w:ascii="Times New Roman" w:eastAsia="仿宋_GB2312" w:hAnsi="Times New Roman" w:cs="Times New Roman" w:hint="eastAsia"/>
          <w:color w:val="000000"/>
          <w:sz w:val="32"/>
          <w:szCs w:val="32"/>
        </w:rPr>
        <w:t>亿元，审减率</w:t>
      </w:r>
      <w:r w:rsidRPr="00B00FA0">
        <w:rPr>
          <w:rFonts w:ascii="Times New Roman" w:eastAsia="仿宋_GB2312" w:hAnsi="Times New Roman" w:cs="Times New Roman"/>
          <w:color w:val="000000"/>
          <w:sz w:val="32"/>
          <w:szCs w:val="32"/>
        </w:rPr>
        <w:t>26.3%</w:t>
      </w:r>
      <w:r w:rsidRPr="00B00FA0">
        <w:rPr>
          <w:rFonts w:ascii="Times New Roman" w:eastAsia="仿宋_GB2312" w:hAnsi="Times New Roman" w:cs="Times New Roman" w:hint="eastAsia"/>
          <w:color w:val="000000"/>
          <w:sz w:val="32"/>
          <w:szCs w:val="32"/>
        </w:rPr>
        <w:t>。</w:t>
      </w:r>
      <w:r w:rsidRPr="00B00FA0">
        <w:rPr>
          <w:rFonts w:ascii="Times New Roman" w:eastAsia="仿宋_GB2312" w:hAnsi="Times New Roman" w:cs="Times New Roman" w:hint="eastAsia"/>
          <w:bCs/>
          <w:color w:val="000000"/>
          <w:sz w:val="32"/>
          <w:szCs w:val="32"/>
        </w:rPr>
        <w:t>大力推进综合治税体系建设，</w:t>
      </w:r>
      <w:r w:rsidRPr="00B00FA0">
        <w:rPr>
          <w:rFonts w:ascii="Times New Roman" w:eastAsia="仿宋_GB2312" w:hAnsi="Times New Roman" w:cs="Times New Roman" w:hint="eastAsia"/>
          <w:color w:val="000000"/>
          <w:sz w:val="32"/>
          <w:szCs w:val="32"/>
        </w:rPr>
        <w:t>健全涉税信息采集共享机制，加强对涉税信息的比对分析，针对疑点信息组织开展税收专项治理和稽查工作，核查补缴税款</w:t>
      </w:r>
      <w:r w:rsidRPr="00B00FA0">
        <w:rPr>
          <w:rFonts w:ascii="Times New Roman" w:eastAsia="仿宋_GB2312" w:hAnsi="Times New Roman" w:cs="Times New Roman"/>
          <w:color w:val="000000"/>
          <w:sz w:val="32"/>
          <w:szCs w:val="32"/>
        </w:rPr>
        <w:t>3692</w:t>
      </w:r>
      <w:r w:rsidRPr="00B00FA0">
        <w:rPr>
          <w:rFonts w:ascii="Times New Roman" w:eastAsia="仿宋_GB2312" w:hAnsi="Times New Roman" w:cs="Times New Roman" w:hint="eastAsia"/>
          <w:color w:val="000000"/>
          <w:sz w:val="32"/>
          <w:szCs w:val="32"/>
        </w:rPr>
        <w:t>万元，确保实现税收收入依法征收、应收尽收。稳步推进财政票据电子化改革，深化</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互联网＋政务服务</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，推进财政票据领域</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放管服</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改革，强化财政票据管理，截至目前，财政票据电子化上线单位</w:t>
      </w:r>
      <w:r w:rsidRPr="00B00FA0">
        <w:rPr>
          <w:rFonts w:ascii="Times New Roman" w:eastAsia="仿宋_GB2312" w:hAnsi="Times New Roman" w:cs="Times New Roman"/>
          <w:color w:val="000000"/>
          <w:sz w:val="32"/>
          <w:szCs w:val="32"/>
        </w:rPr>
        <w:t>168</w:t>
      </w:r>
      <w:r w:rsidRPr="00B00FA0">
        <w:rPr>
          <w:rFonts w:ascii="Times New Roman" w:eastAsia="仿宋_GB2312" w:hAnsi="Times New Roman" w:cs="Times New Roman" w:hint="eastAsia"/>
          <w:color w:val="000000"/>
          <w:sz w:val="32"/>
          <w:szCs w:val="32"/>
        </w:rPr>
        <w:t>个，开出电子发票</w:t>
      </w:r>
      <w:r w:rsidRPr="00B00FA0">
        <w:rPr>
          <w:rFonts w:ascii="Times New Roman" w:eastAsia="仿宋_GB2312" w:hAnsi="Times New Roman" w:cs="Times New Roman"/>
          <w:color w:val="000000"/>
          <w:sz w:val="32"/>
          <w:szCs w:val="32"/>
        </w:rPr>
        <w:t>2263</w:t>
      </w:r>
      <w:r w:rsidRPr="00B00FA0">
        <w:rPr>
          <w:rFonts w:ascii="Times New Roman" w:eastAsia="仿宋_GB2312" w:hAnsi="Times New Roman" w:cs="Times New Roman" w:hint="eastAsia"/>
          <w:color w:val="000000"/>
          <w:sz w:val="32"/>
          <w:szCs w:val="32"/>
        </w:rPr>
        <w:t>张，为</w:t>
      </w: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年全面实行财政票据电子化奠定了基础。</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总体来看，</w:t>
      </w:r>
      <w:r w:rsidRPr="00B00FA0">
        <w:rPr>
          <w:rFonts w:ascii="Times New Roman" w:eastAsia="仿宋_GB2312" w:hAnsi="Times New Roman" w:cs="Times New Roman"/>
          <w:color w:val="000000"/>
          <w:sz w:val="32"/>
          <w:szCs w:val="32"/>
        </w:rPr>
        <w:t>2020</w:t>
      </w:r>
      <w:r w:rsidRPr="00B00FA0">
        <w:rPr>
          <w:rFonts w:ascii="Times New Roman" w:eastAsia="仿宋_GB2312" w:hAnsi="Times New Roman" w:cs="Times New Roman" w:hint="eastAsia"/>
          <w:color w:val="000000"/>
          <w:sz w:val="32"/>
          <w:szCs w:val="32"/>
        </w:rPr>
        <w:t>年我县财政工作既面临困难与挑战，也取得了一定的成绩。荣获了河南省财政管理工作先进县，</w:t>
      </w:r>
      <w:r w:rsidRPr="00B00FA0">
        <w:rPr>
          <w:rFonts w:ascii="Times New Roman" w:eastAsia="仿宋_GB2312" w:hAnsi="Times New Roman" w:cs="Times New Roman" w:hint="eastAsia"/>
          <w:color w:val="000000"/>
          <w:sz w:val="32"/>
        </w:rPr>
        <w:t>全省县级</w:t>
      </w:r>
      <w:r w:rsidRPr="00B00FA0">
        <w:rPr>
          <w:rFonts w:ascii="Times New Roman" w:eastAsia="仿宋_GB2312" w:hAnsi="Times New Roman" w:cs="Times New Roman" w:hint="eastAsia"/>
          <w:color w:val="000000"/>
          <w:sz w:val="32"/>
          <w:szCs w:val="32"/>
        </w:rPr>
        <w:t>考核</w:t>
      </w:r>
      <w:r w:rsidRPr="00B00FA0">
        <w:rPr>
          <w:rFonts w:ascii="Times New Roman" w:eastAsia="仿宋_GB2312" w:hAnsi="Times New Roman" w:cs="Times New Roman" w:hint="eastAsia"/>
          <w:color w:val="000000"/>
          <w:sz w:val="32"/>
        </w:rPr>
        <w:t>排名第一，</w:t>
      </w:r>
      <w:r w:rsidRPr="00B00FA0">
        <w:rPr>
          <w:rFonts w:ascii="Times New Roman" w:eastAsia="仿宋_GB2312" w:hAnsi="Times New Roman" w:cs="Times New Roman" w:hint="eastAsia"/>
          <w:color w:val="000000"/>
          <w:sz w:val="32"/>
          <w:szCs w:val="32"/>
        </w:rPr>
        <w:t>受到省财政厅通报表彰，</w:t>
      </w:r>
      <w:r w:rsidRPr="00B00FA0">
        <w:rPr>
          <w:rFonts w:ascii="Times New Roman" w:eastAsia="仿宋_GB2312" w:hAnsi="Times New Roman" w:cs="Times New Roman" w:hint="eastAsia"/>
          <w:color w:val="000000"/>
          <w:sz w:val="32"/>
        </w:rPr>
        <w:t>获得奖励资金</w:t>
      </w:r>
      <w:r w:rsidRPr="00B00FA0">
        <w:rPr>
          <w:rFonts w:ascii="Times New Roman" w:eastAsia="仿宋_GB2312" w:hAnsi="Times New Roman" w:cs="Times New Roman"/>
          <w:color w:val="000000"/>
          <w:sz w:val="32"/>
        </w:rPr>
        <w:t>1000</w:t>
      </w:r>
      <w:r w:rsidRPr="00B00FA0">
        <w:rPr>
          <w:rFonts w:ascii="Times New Roman" w:eastAsia="仿宋_GB2312" w:hAnsi="Times New Roman" w:cs="Times New Roman" w:hint="eastAsia"/>
          <w:color w:val="000000"/>
          <w:sz w:val="32"/>
        </w:rPr>
        <w:t>万元</w:t>
      </w:r>
      <w:r w:rsidRPr="00B00FA0">
        <w:rPr>
          <w:rFonts w:ascii="Times New Roman" w:eastAsia="仿宋_GB2312" w:hAnsi="Times New Roman" w:cs="Times New Roman" w:hint="eastAsia"/>
          <w:color w:val="000000"/>
          <w:sz w:val="32"/>
          <w:szCs w:val="32"/>
        </w:rPr>
        <w:t>；荣获全省财政预算执行分析工作先进单位，荣获全市财政总决算、部门决算工作先进单位。这些成绩的取得，是县委、县政府科学决策、坚强领导的结果，是县人大、县政协及代表委员们监督和指导的结果，是各级、各部门以及全县人民团结奋斗、共同努力的结果。同时，我们也清醒认识到财政运行和预算管理工作还存在一些不容忽视的问题：财政收支矛盾仍然突出，</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三保</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支出、重点项目支出面临较大压力；预算执行不够严格，预算法治意识仍需持续强化；实施全面预算绩效管理刚刚起步，财政资金使用绩效还有不小提高空间；政府债务风险总体可控，但政府债务负担较重，化解压力大，风险不容忽视。我们将高度重视，积极采取措施加以解决，不负人民重托。</w:t>
      </w:r>
      <w:bookmarkStart w:id="0" w:name="_GoBack"/>
      <w:bookmarkEnd w:id="0"/>
    </w:p>
    <w:p w:rsidR="00C96AF2" w:rsidRPr="00B00FA0" w:rsidRDefault="00C96AF2" w:rsidP="00643A64">
      <w:pPr>
        <w:pStyle w:val="p0"/>
        <w:widowControl w:val="0"/>
        <w:adjustRightInd w:val="0"/>
        <w:snapToGrid w:val="0"/>
        <w:spacing w:line="600" w:lineRule="exact"/>
        <w:ind w:firstLineChars="200" w:firstLine="31680"/>
        <w:rPr>
          <w:rFonts w:ascii="Times New Roman" w:eastAsia="黑体" w:hAnsi="Times New Roman" w:cs="Times New Roman"/>
          <w:color w:val="000000"/>
          <w:sz w:val="32"/>
          <w:szCs w:val="32"/>
        </w:rPr>
      </w:pPr>
      <w:r w:rsidRPr="00B00FA0">
        <w:rPr>
          <w:rFonts w:ascii="Times New Roman" w:eastAsia="黑体" w:hAnsi="Times New Roman" w:cs="Times New Roman" w:hint="eastAsia"/>
          <w:color w:val="000000"/>
          <w:sz w:val="32"/>
          <w:szCs w:val="32"/>
        </w:rPr>
        <w:t>二、</w:t>
      </w:r>
      <w:r w:rsidRPr="00B00FA0">
        <w:rPr>
          <w:rFonts w:ascii="Times New Roman" w:eastAsia="黑体" w:hAnsi="Times New Roman" w:cs="Times New Roman"/>
          <w:color w:val="000000"/>
          <w:sz w:val="32"/>
          <w:szCs w:val="32"/>
        </w:rPr>
        <w:t>2021</w:t>
      </w:r>
      <w:r w:rsidRPr="00B00FA0">
        <w:rPr>
          <w:rFonts w:ascii="Times New Roman" w:eastAsia="黑体" w:hAnsi="Times New Roman" w:cs="Times New Roman" w:hint="eastAsia"/>
          <w:color w:val="000000"/>
          <w:sz w:val="32"/>
          <w:szCs w:val="32"/>
        </w:rPr>
        <w:t>年财政预算（草案）情况</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年是我国现代化建设进程中具有特殊重要性的一年，是</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十四五</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开篇之年，是建党</w:t>
      </w:r>
      <w:r w:rsidRPr="00B00FA0">
        <w:rPr>
          <w:rFonts w:ascii="Times New Roman" w:eastAsia="仿宋_GB2312" w:hAnsi="Times New Roman" w:cs="Times New Roman"/>
          <w:color w:val="000000"/>
          <w:sz w:val="32"/>
          <w:szCs w:val="32"/>
        </w:rPr>
        <w:t>100</w:t>
      </w:r>
      <w:r w:rsidRPr="00B00FA0">
        <w:rPr>
          <w:rFonts w:ascii="Times New Roman" w:eastAsia="仿宋_GB2312" w:hAnsi="Times New Roman" w:cs="Times New Roman" w:hint="eastAsia"/>
          <w:color w:val="000000"/>
          <w:sz w:val="32"/>
          <w:szCs w:val="32"/>
        </w:rPr>
        <w:t>周年。站在新百年历史交汇的起点，编制好</w:t>
      </w: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年预算，对于做好各项财政工作，保持经济健康平稳运行，维护社会和谐稳定具有重要意义。</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（一）</w:t>
      </w:r>
      <w:r w:rsidRPr="00B00FA0">
        <w:rPr>
          <w:rFonts w:ascii="Times New Roman" w:eastAsia="楷体_GB2312" w:hAnsi="Times New Roman" w:cs="Times New Roman"/>
          <w:b/>
          <w:bCs/>
          <w:color w:val="000000"/>
          <w:sz w:val="32"/>
          <w:szCs w:val="32"/>
        </w:rPr>
        <w:t>2021</w:t>
      </w:r>
      <w:r w:rsidRPr="00B00FA0">
        <w:rPr>
          <w:rFonts w:ascii="Times New Roman" w:eastAsia="楷体_GB2312" w:hAnsi="Times New Roman" w:cs="Times New Roman" w:hint="eastAsia"/>
          <w:b/>
          <w:bCs/>
          <w:color w:val="000000"/>
          <w:sz w:val="32"/>
          <w:szCs w:val="32"/>
        </w:rPr>
        <w:t>年预算编制和财政工作的指导思想</w:t>
      </w:r>
    </w:p>
    <w:p w:rsidR="00C96AF2" w:rsidRPr="00B00FA0" w:rsidRDefault="00C96AF2" w:rsidP="00643A64">
      <w:pPr>
        <w:pStyle w:val="p15"/>
        <w:widowControl w:val="0"/>
        <w:adjustRightInd w:val="0"/>
        <w:snapToGrid w:val="0"/>
        <w:spacing w:before="0" w:after="0" w:line="600" w:lineRule="exact"/>
        <w:ind w:firstLineChars="200" w:firstLine="31680"/>
        <w:jc w:val="both"/>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 xml:space="preserve">    </w:t>
      </w:r>
      <w:r w:rsidRPr="00B00FA0">
        <w:rPr>
          <w:rFonts w:ascii="Times New Roman" w:eastAsia="仿宋_GB2312" w:hAnsi="Times New Roman" w:cs="Times New Roman" w:hint="eastAsia"/>
          <w:color w:val="000000"/>
          <w:sz w:val="32"/>
          <w:szCs w:val="32"/>
        </w:rPr>
        <w:t>以习近平新时代中国特色社会主义思想为指导，全面贯彻党的十九大和十九届二中、三中、四中、五中全会以及中央经济工作会议精神，坚持稳中求进工作总基调，立足新发展阶段，贯彻新发展理念，构建新发展格局，以推动高质量发展为主题，以满足人民日益增长的美好生活为根本目的，巩固拓展疫情防控和经济社会发展成果，扎实做好</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六稳</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工作、全面落实</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六保</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任务，科学精准实施宏观政策，努力保持经济运行在合理区间。加强财政资源统筹，保持适度支出强度，加大优化支出结构力度，增强重点民生实事财力保障；坚持艰苦奋斗、勤俭节约、精打细算，全面落实党政机关要坚持过紧日子的要求；加强地方政府债务管理，抓实化解地方政府隐性债务风险工作，确保</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十四五</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开好局，以优异成绩庆祝建党</w:t>
      </w:r>
      <w:r w:rsidRPr="00B00FA0">
        <w:rPr>
          <w:rFonts w:ascii="Times New Roman" w:eastAsia="仿宋_GB2312" w:hAnsi="Times New Roman" w:cs="Times New Roman"/>
          <w:color w:val="000000"/>
          <w:sz w:val="32"/>
          <w:szCs w:val="32"/>
        </w:rPr>
        <w:t>100</w:t>
      </w:r>
      <w:r w:rsidRPr="00B00FA0">
        <w:rPr>
          <w:rFonts w:ascii="Times New Roman" w:eastAsia="仿宋_GB2312" w:hAnsi="Times New Roman" w:cs="Times New Roman" w:hint="eastAsia"/>
          <w:color w:val="000000"/>
          <w:sz w:val="32"/>
          <w:szCs w:val="32"/>
        </w:rPr>
        <w:t>周年</w:t>
      </w:r>
      <w:r w:rsidRPr="00B00FA0">
        <w:rPr>
          <w:rFonts w:ascii="Times New Roman" w:eastAsia="仿宋_GB2312" w:hAnsi="Times New Roman" w:cs="Times New Roman" w:hint="eastAsia"/>
          <w:color w:val="000000"/>
          <w:sz w:val="32"/>
          <w:szCs w:val="32"/>
          <w:shd w:val="clear" w:color="auto" w:fill="FFFFFF"/>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（二）</w:t>
      </w:r>
      <w:r w:rsidRPr="00B00FA0">
        <w:rPr>
          <w:rFonts w:ascii="Times New Roman" w:eastAsia="楷体_GB2312" w:hAnsi="Times New Roman" w:cs="Times New Roman"/>
          <w:b/>
          <w:bCs/>
          <w:color w:val="000000"/>
          <w:sz w:val="32"/>
          <w:szCs w:val="32"/>
        </w:rPr>
        <w:t>2021</w:t>
      </w:r>
      <w:r w:rsidRPr="00B00FA0">
        <w:rPr>
          <w:rFonts w:ascii="Times New Roman" w:eastAsia="楷体_GB2312" w:hAnsi="Times New Roman" w:cs="Times New Roman" w:hint="eastAsia"/>
          <w:b/>
          <w:bCs/>
          <w:color w:val="000000"/>
          <w:sz w:val="32"/>
          <w:szCs w:val="32"/>
        </w:rPr>
        <w:t>年预算编制的原则</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b/>
          <w:bCs/>
          <w:color w:val="000000"/>
          <w:sz w:val="32"/>
          <w:szCs w:val="32"/>
        </w:rPr>
        <w:t>一是统筹兼顾，突出重点。</w:t>
      </w:r>
      <w:r w:rsidRPr="00B00FA0">
        <w:rPr>
          <w:rFonts w:ascii="Times New Roman" w:eastAsia="仿宋_GB2312" w:hAnsi="Times New Roman" w:cs="Times New Roman" w:hint="eastAsia"/>
          <w:color w:val="000000"/>
          <w:sz w:val="32"/>
          <w:szCs w:val="32"/>
        </w:rPr>
        <w:t>按照</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预算一个盘子、收入一个笼子、支出一个口子</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的要求，统筹各项资金来源，从严控制一般性支出，集中财力保障县委确定的重点支出，优先保基本民生支出、保工资、保运转，切实兜牢</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三保</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底线。</w:t>
      </w:r>
      <w:r w:rsidRPr="00B00FA0">
        <w:rPr>
          <w:rFonts w:ascii="Times New Roman" w:eastAsia="仿宋_GB2312" w:hAnsi="Times New Roman" w:cs="Times New Roman" w:hint="eastAsia"/>
          <w:b/>
          <w:bCs/>
          <w:color w:val="000000"/>
          <w:sz w:val="32"/>
          <w:szCs w:val="32"/>
        </w:rPr>
        <w:t>二是依法理财，硬化约束。</w:t>
      </w:r>
      <w:r w:rsidRPr="00B00FA0">
        <w:rPr>
          <w:rFonts w:ascii="Times New Roman" w:eastAsia="仿宋_GB2312" w:hAnsi="Times New Roman" w:cs="Times New Roman" w:hint="eastAsia"/>
          <w:color w:val="000000"/>
          <w:sz w:val="32"/>
          <w:szCs w:val="32"/>
        </w:rPr>
        <w:t>牢固树立法治观念，严格按照《预算法》规定编制预算，强化预算约束，严控预算调整，着力增强预算的科学性和有效性。</w:t>
      </w:r>
      <w:r w:rsidRPr="00B00FA0">
        <w:rPr>
          <w:rFonts w:ascii="Times New Roman" w:eastAsia="仿宋_GB2312" w:hAnsi="Times New Roman" w:cs="Times New Roman" w:hint="eastAsia"/>
          <w:b/>
          <w:bCs/>
          <w:color w:val="000000"/>
          <w:sz w:val="32"/>
          <w:szCs w:val="32"/>
        </w:rPr>
        <w:t>三是强化绩效，提高效益。</w:t>
      </w:r>
      <w:r w:rsidRPr="00B00FA0">
        <w:rPr>
          <w:rFonts w:ascii="Times New Roman" w:eastAsia="仿宋_GB2312" w:hAnsi="Times New Roman" w:cs="Times New Roman" w:hint="eastAsia"/>
          <w:color w:val="000000"/>
          <w:sz w:val="32"/>
          <w:szCs w:val="32"/>
        </w:rPr>
        <w:t>按照构建</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全方位、全过程、全覆盖</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预算绩效管理体系要求，全面加强预算绩效管理，推进建立以绩效评价为导向的预算编制、资金分配新模式。</w:t>
      </w:r>
      <w:r w:rsidRPr="00B00FA0">
        <w:rPr>
          <w:rFonts w:ascii="Times New Roman" w:eastAsia="仿宋_GB2312" w:hAnsi="Times New Roman" w:cs="Times New Roman" w:hint="eastAsia"/>
          <w:b/>
          <w:bCs/>
          <w:color w:val="000000"/>
          <w:sz w:val="32"/>
          <w:szCs w:val="32"/>
        </w:rPr>
        <w:t>四是尽力需为，量力而行。</w:t>
      </w:r>
      <w:r w:rsidRPr="00B00FA0">
        <w:rPr>
          <w:rFonts w:ascii="Times New Roman" w:eastAsia="仿宋_GB2312" w:hAnsi="Times New Roman" w:cs="Times New Roman" w:hint="eastAsia"/>
          <w:color w:val="000000"/>
          <w:sz w:val="32"/>
          <w:szCs w:val="32"/>
        </w:rPr>
        <w:t>收入安排实事求是、积极稳妥；支出安排根据财力状况，区分轻重缓急。</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综合考虑经济发展态势和新冠肺炎疫情影响，</w:t>
      </w: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年全县一般公共预算收入预期增长</w:t>
      </w:r>
      <w:r w:rsidRPr="00B00FA0">
        <w:rPr>
          <w:rFonts w:ascii="Times New Roman" w:eastAsia="仿宋_GB2312" w:hAnsi="Times New Roman" w:cs="Times New Roman"/>
          <w:color w:val="000000"/>
          <w:sz w:val="32"/>
          <w:szCs w:val="32"/>
        </w:rPr>
        <w:t>7.5%</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（三）</w:t>
      </w:r>
      <w:r w:rsidRPr="00B00FA0">
        <w:rPr>
          <w:rFonts w:ascii="Times New Roman" w:eastAsia="楷体_GB2312" w:hAnsi="Times New Roman" w:cs="Times New Roman"/>
          <w:b/>
          <w:bCs/>
          <w:color w:val="000000"/>
          <w:sz w:val="32"/>
          <w:szCs w:val="32"/>
        </w:rPr>
        <w:t>2021</w:t>
      </w:r>
      <w:r w:rsidRPr="00B00FA0">
        <w:rPr>
          <w:rFonts w:ascii="Times New Roman" w:eastAsia="楷体_GB2312" w:hAnsi="Times New Roman" w:cs="Times New Roman" w:hint="eastAsia"/>
          <w:b/>
          <w:bCs/>
          <w:color w:val="000000"/>
          <w:sz w:val="32"/>
          <w:szCs w:val="32"/>
        </w:rPr>
        <w:t>年收支预算安排情况</w:t>
      </w:r>
    </w:p>
    <w:p w:rsidR="00C96AF2" w:rsidRPr="00B00FA0" w:rsidRDefault="00C96AF2" w:rsidP="00643A64">
      <w:pPr>
        <w:pStyle w:val="p0"/>
        <w:widowControl w:val="0"/>
        <w:numPr>
          <w:ilvl w:val="0"/>
          <w:numId w:val="2"/>
        </w:numPr>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b/>
          <w:bCs/>
          <w:color w:val="000000"/>
          <w:sz w:val="32"/>
          <w:szCs w:val="32"/>
        </w:rPr>
        <w:t>一般公共预算</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全县一般公共预算收支</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年全县一般公共预算收入预期目标为</w:t>
      </w:r>
      <w:r w:rsidRPr="00B00FA0">
        <w:rPr>
          <w:rFonts w:ascii="Times New Roman" w:eastAsia="仿宋_GB2312" w:hAnsi="Times New Roman" w:cs="Times New Roman"/>
          <w:color w:val="000000"/>
          <w:sz w:val="32"/>
          <w:szCs w:val="32"/>
        </w:rPr>
        <w:t>156000</w:t>
      </w:r>
      <w:r w:rsidRPr="00B00FA0">
        <w:rPr>
          <w:rFonts w:ascii="Times New Roman" w:eastAsia="仿宋_GB2312" w:hAnsi="Times New Roman" w:cs="Times New Roman" w:hint="eastAsia"/>
          <w:color w:val="000000"/>
          <w:sz w:val="32"/>
          <w:szCs w:val="32"/>
        </w:rPr>
        <w:t>万元。其中：税收收入为</w:t>
      </w:r>
      <w:r w:rsidRPr="00B00FA0">
        <w:rPr>
          <w:rFonts w:ascii="Times New Roman" w:eastAsia="仿宋_GB2312" w:hAnsi="Times New Roman" w:cs="Times New Roman"/>
          <w:color w:val="000000"/>
          <w:sz w:val="32"/>
          <w:szCs w:val="32"/>
        </w:rPr>
        <w:t>115000</w:t>
      </w:r>
      <w:r w:rsidRPr="00B00FA0">
        <w:rPr>
          <w:rFonts w:ascii="Times New Roman" w:eastAsia="仿宋_GB2312" w:hAnsi="Times New Roman" w:cs="Times New Roman" w:hint="eastAsia"/>
          <w:color w:val="000000"/>
          <w:sz w:val="32"/>
          <w:szCs w:val="32"/>
        </w:rPr>
        <w:t>万元；非税收入为</w:t>
      </w:r>
      <w:r w:rsidRPr="00B00FA0">
        <w:rPr>
          <w:rFonts w:ascii="Times New Roman" w:eastAsia="仿宋_GB2312" w:hAnsi="Times New Roman" w:cs="Times New Roman"/>
          <w:color w:val="000000"/>
          <w:sz w:val="32"/>
          <w:szCs w:val="32"/>
        </w:rPr>
        <w:t>41000</w:t>
      </w:r>
      <w:r w:rsidRPr="00B00FA0">
        <w:rPr>
          <w:rFonts w:ascii="Times New Roman" w:eastAsia="仿宋_GB2312" w:hAnsi="Times New Roman" w:cs="Times New Roman" w:hint="eastAsia"/>
          <w:color w:val="000000"/>
          <w:sz w:val="32"/>
          <w:szCs w:val="32"/>
        </w:rPr>
        <w:t>万元，税收收入占一般公共预算收入的比重为</w:t>
      </w:r>
      <w:r w:rsidRPr="00B00FA0">
        <w:rPr>
          <w:rFonts w:ascii="Times New Roman" w:eastAsia="仿宋_GB2312" w:hAnsi="Times New Roman" w:cs="Times New Roman"/>
          <w:color w:val="000000"/>
          <w:sz w:val="32"/>
          <w:szCs w:val="32"/>
        </w:rPr>
        <w:t>73.7%</w:t>
      </w:r>
      <w:r w:rsidRPr="00B00FA0">
        <w:rPr>
          <w:rFonts w:ascii="Times New Roman" w:eastAsia="仿宋_GB2312" w:hAnsi="Times New Roman" w:cs="Times New Roman" w:hint="eastAsia"/>
          <w:color w:val="000000"/>
          <w:sz w:val="32"/>
          <w:szCs w:val="32"/>
        </w:rPr>
        <w:t>。根据现行财政体制，全县一般公共预算财力预计为</w:t>
      </w:r>
      <w:r w:rsidRPr="00B00FA0">
        <w:rPr>
          <w:rFonts w:ascii="Times New Roman" w:eastAsia="仿宋_GB2312" w:hAnsi="Times New Roman" w:cs="Times New Roman"/>
          <w:color w:val="000000"/>
          <w:sz w:val="32"/>
          <w:szCs w:val="32"/>
        </w:rPr>
        <w:t>320335</w:t>
      </w:r>
      <w:r w:rsidRPr="00B00FA0">
        <w:rPr>
          <w:rFonts w:ascii="Times New Roman" w:eastAsia="仿宋_GB2312" w:hAnsi="Times New Roman" w:cs="Times New Roman" w:hint="eastAsia"/>
          <w:color w:val="000000"/>
          <w:sz w:val="32"/>
          <w:szCs w:val="32"/>
        </w:rPr>
        <w:t>万元，再加上动用上年预算稳定调节基金</w:t>
      </w:r>
      <w:r w:rsidRPr="00B00FA0">
        <w:rPr>
          <w:rFonts w:ascii="Times New Roman" w:eastAsia="仿宋_GB2312" w:hAnsi="Times New Roman" w:cs="Times New Roman"/>
          <w:color w:val="000000"/>
          <w:sz w:val="32"/>
          <w:szCs w:val="32"/>
        </w:rPr>
        <w:t>4488</w:t>
      </w:r>
      <w:r w:rsidRPr="00B00FA0">
        <w:rPr>
          <w:rFonts w:ascii="Times New Roman" w:eastAsia="仿宋_GB2312" w:hAnsi="Times New Roman" w:cs="Times New Roman" w:hint="eastAsia"/>
          <w:color w:val="000000"/>
          <w:sz w:val="32"/>
          <w:szCs w:val="32"/>
        </w:rPr>
        <w:t>万元，上级提前下达</w:t>
      </w: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年专项转移支付</w:t>
      </w:r>
      <w:r w:rsidRPr="00B00FA0">
        <w:rPr>
          <w:rFonts w:ascii="Times New Roman" w:eastAsia="仿宋_GB2312" w:hAnsi="Times New Roman" w:cs="Times New Roman"/>
          <w:color w:val="000000"/>
          <w:sz w:val="32"/>
          <w:szCs w:val="32"/>
        </w:rPr>
        <w:t>5466</w:t>
      </w:r>
      <w:r w:rsidRPr="00B00FA0">
        <w:rPr>
          <w:rFonts w:ascii="Times New Roman" w:eastAsia="仿宋_GB2312" w:hAnsi="Times New Roman" w:cs="Times New Roman" w:hint="eastAsia"/>
          <w:color w:val="000000"/>
          <w:sz w:val="32"/>
          <w:szCs w:val="32"/>
        </w:rPr>
        <w:t>万元，上年结余</w:t>
      </w:r>
      <w:r w:rsidRPr="00B00FA0">
        <w:rPr>
          <w:rFonts w:ascii="Times New Roman" w:eastAsia="仿宋_GB2312" w:hAnsi="Times New Roman" w:cs="Times New Roman"/>
          <w:color w:val="000000"/>
          <w:sz w:val="32"/>
          <w:szCs w:val="32"/>
        </w:rPr>
        <w:t>67</w:t>
      </w:r>
      <w:r w:rsidRPr="00B00FA0">
        <w:rPr>
          <w:rFonts w:ascii="Times New Roman" w:eastAsia="仿宋_GB2312" w:hAnsi="Times New Roman" w:cs="Times New Roman" w:hint="eastAsia"/>
          <w:color w:val="000000"/>
          <w:sz w:val="32"/>
          <w:szCs w:val="32"/>
        </w:rPr>
        <w:t>万元，共计安排支出</w:t>
      </w:r>
      <w:r w:rsidRPr="00B00FA0">
        <w:rPr>
          <w:rFonts w:ascii="Times New Roman" w:eastAsia="仿宋_GB2312" w:hAnsi="Times New Roman" w:cs="Times New Roman"/>
          <w:color w:val="000000"/>
          <w:sz w:val="32"/>
          <w:szCs w:val="32"/>
        </w:rPr>
        <w:t>330356</w:t>
      </w:r>
      <w:r w:rsidRPr="00B00FA0">
        <w:rPr>
          <w:rFonts w:ascii="Times New Roman" w:eastAsia="仿宋_GB2312" w:hAnsi="Times New Roman" w:cs="Times New Roman" w:hint="eastAsia"/>
          <w:color w:val="000000"/>
          <w:sz w:val="32"/>
          <w:szCs w:val="32"/>
        </w:rPr>
        <w:t>万元。</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县本级一般公共预算收支</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年县本级一般公共预算收入预期目标为</w:t>
      </w:r>
      <w:r w:rsidRPr="00B00FA0">
        <w:rPr>
          <w:rFonts w:ascii="Times New Roman" w:eastAsia="仿宋_GB2312" w:hAnsi="Times New Roman" w:cs="Times New Roman"/>
          <w:color w:val="000000"/>
          <w:sz w:val="32"/>
          <w:szCs w:val="32"/>
        </w:rPr>
        <w:t>68647</w:t>
      </w:r>
      <w:r w:rsidRPr="00B00FA0">
        <w:rPr>
          <w:rFonts w:ascii="Times New Roman" w:eastAsia="仿宋_GB2312" w:hAnsi="Times New Roman" w:cs="Times New Roman" w:hint="eastAsia"/>
          <w:color w:val="000000"/>
          <w:sz w:val="32"/>
          <w:szCs w:val="32"/>
        </w:rPr>
        <w:t>万元。其中：税收收入预计为</w:t>
      </w:r>
      <w:r w:rsidRPr="00B00FA0">
        <w:rPr>
          <w:rFonts w:ascii="Times New Roman" w:eastAsia="仿宋_GB2312" w:hAnsi="Times New Roman" w:cs="Times New Roman"/>
          <w:color w:val="000000"/>
          <w:sz w:val="32"/>
          <w:szCs w:val="32"/>
        </w:rPr>
        <w:t>27647</w:t>
      </w:r>
      <w:r w:rsidRPr="00B00FA0">
        <w:rPr>
          <w:rFonts w:ascii="Times New Roman" w:eastAsia="仿宋_GB2312" w:hAnsi="Times New Roman" w:cs="Times New Roman" w:hint="eastAsia"/>
          <w:color w:val="000000"/>
          <w:sz w:val="32"/>
          <w:szCs w:val="32"/>
        </w:rPr>
        <w:t>万元，非税收入预计为</w:t>
      </w:r>
      <w:r w:rsidRPr="00B00FA0">
        <w:rPr>
          <w:rFonts w:ascii="Times New Roman" w:eastAsia="仿宋_GB2312" w:hAnsi="Times New Roman" w:cs="Times New Roman"/>
          <w:color w:val="000000"/>
          <w:sz w:val="32"/>
          <w:szCs w:val="32"/>
        </w:rPr>
        <w:t>41000</w:t>
      </w:r>
      <w:r w:rsidRPr="00B00FA0">
        <w:rPr>
          <w:rFonts w:ascii="Times New Roman" w:eastAsia="仿宋_GB2312" w:hAnsi="Times New Roman" w:cs="Times New Roman" w:hint="eastAsia"/>
          <w:color w:val="000000"/>
          <w:sz w:val="32"/>
          <w:szCs w:val="32"/>
        </w:rPr>
        <w:t>万元。主要收入项目为：增值税</w:t>
      </w:r>
      <w:r w:rsidRPr="00B00FA0">
        <w:rPr>
          <w:rFonts w:ascii="Times New Roman" w:eastAsia="仿宋_GB2312" w:hAnsi="Times New Roman" w:cs="Times New Roman"/>
          <w:color w:val="000000"/>
          <w:sz w:val="32"/>
          <w:szCs w:val="32"/>
        </w:rPr>
        <w:t>12812</w:t>
      </w:r>
      <w:r w:rsidRPr="00B00FA0">
        <w:rPr>
          <w:rFonts w:ascii="Times New Roman" w:eastAsia="仿宋_GB2312" w:hAnsi="Times New Roman" w:cs="Times New Roman" w:hint="eastAsia"/>
          <w:color w:val="000000"/>
          <w:sz w:val="32"/>
          <w:szCs w:val="32"/>
        </w:rPr>
        <w:t>万元，企业所得税</w:t>
      </w:r>
      <w:r w:rsidRPr="00B00FA0">
        <w:rPr>
          <w:rFonts w:ascii="Times New Roman" w:eastAsia="仿宋_GB2312" w:hAnsi="Times New Roman" w:cs="Times New Roman"/>
          <w:color w:val="000000"/>
          <w:sz w:val="32"/>
          <w:szCs w:val="32"/>
        </w:rPr>
        <w:t>6269</w:t>
      </w:r>
      <w:r w:rsidRPr="00B00FA0">
        <w:rPr>
          <w:rFonts w:ascii="Times New Roman" w:eastAsia="仿宋_GB2312" w:hAnsi="Times New Roman" w:cs="Times New Roman" w:hint="eastAsia"/>
          <w:color w:val="000000"/>
          <w:sz w:val="32"/>
          <w:szCs w:val="32"/>
        </w:rPr>
        <w:t>万元，个人所得税</w:t>
      </w:r>
      <w:r w:rsidRPr="00B00FA0">
        <w:rPr>
          <w:rFonts w:ascii="Times New Roman" w:eastAsia="仿宋_GB2312" w:hAnsi="Times New Roman" w:cs="Times New Roman"/>
          <w:color w:val="000000"/>
          <w:sz w:val="32"/>
          <w:szCs w:val="32"/>
        </w:rPr>
        <w:t>358</w:t>
      </w:r>
      <w:r w:rsidRPr="00B00FA0">
        <w:rPr>
          <w:rFonts w:ascii="Times New Roman" w:eastAsia="仿宋_GB2312" w:hAnsi="Times New Roman" w:cs="Times New Roman" w:hint="eastAsia"/>
          <w:color w:val="000000"/>
          <w:sz w:val="32"/>
          <w:szCs w:val="32"/>
        </w:rPr>
        <w:t>万元，城市维护建设税</w:t>
      </w:r>
      <w:r w:rsidRPr="00B00FA0">
        <w:rPr>
          <w:rFonts w:ascii="Times New Roman" w:eastAsia="仿宋_GB2312" w:hAnsi="Times New Roman" w:cs="Times New Roman"/>
          <w:color w:val="000000"/>
          <w:sz w:val="32"/>
          <w:szCs w:val="32"/>
        </w:rPr>
        <w:t>1575</w:t>
      </w:r>
      <w:r w:rsidRPr="00B00FA0">
        <w:rPr>
          <w:rFonts w:ascii="Times New Roman" w:eastAsia="仿宋_GB2312" w:hAnsi="Times New Roman" w:cs="Times New Roman" w:hint="eastAsia"/>
          <w:color w:val="000000"/>
          <w:sz w:val="32"/>
          <w:szCs w:val="32"/>
        </w:rPr>
        <w:t>万元，房产税</w:t>
      </w:r>
      <w:r w:rsidRPr="00B00FA0">
        <w:rPr>
          <w:rFonts w:ascii="Times New Roman" w:eastAsia="仿宋_GB2312" w:hAnsi="Times New Roman" w:cs="Times New Roman"/>
          <w:color w:val="000000"/>
          <w:sz w:val="32"/>
          <w:szCs w:val="32"/>
        </w:rPr>
        <w:t>1743</w:t>
      </w:r>
      <w:r w:rsidRPr="00B00FA0">
        <w:rPr>
          <w:rFonts w:ascii="Times New Roman" w:eastAsia="仿宋_GB2312" w:hAnsi="Times New Roman" w:cs="Times New Roman" w:hint="eastAsia"/>
          <w:color w:val="000000"/>
          <w:sz w:val="32"/>
          <w:szCs w:val="32"/>
        </w:rPr>
        <w:t>万元，印花税</w:t>
      </w:r>
      <w:r w:rsidRPr="00B00FA0">
        <w:rPr>
          <w:rFonts w:ascii="Times New Roman" w:eastAsia="仿宋_GB2312" w:hAnsi="Times New Roman" w:cs="Times New Roman"/>
          <w:color w:val="000000"/>
          <w:sz w:val="32"/>
          <w:szCs w:val="32"/>
        </w:rPr>
        <w:t>322</w:t>
      </w:r>
      <w:r w:rsidRPr="00B00FA0">
        <w:rPr>
          <w:rFonts w:ascii="Times New Roman" w:eastAsia="仿宋_GB2312" w:hAnsi="Times New Roman" w:cs="Times New Roman" w:hint="eastAsia"/>
          <w:color w:val="000000"/>
          <w:sz w:val="32"/>
          <w:szCs w:val="32"/>
        </w:rPr>
        <w:t>万元，城镇土地使用税</w:t>
      </w:r>
      <w:r w:rsidRPr="00B00FA0">
        <w:rPr>
          <w:rFonts w:ascii="Times New Roman" w:eastAsia="仿宋_GB2312" w:hAnsi="Times New Roman" w:cs="Times New Roman"/>
          <w:color w:val="000000"/>
          <w:sz w:val="32"/>
          <w:szCs w:val="32"/>
        </w:rPr>
        <w:t>2322</w:t>
      </w:r>
      <w:r w:rsidRPr="00B00FA0">
        <w:rPr>
          <w:rFonts w:ascii="Times New Roman" w:eastAsia="仿宋_GB2312" w:hAnsi="Times New Roman" w:cs="Times New Roman" w:hint="eastAsia"/>
          <w:color w:val="000000"/>
          <w:sz w:val="32"/>
          <w:szCs w:val="32"/>
        </w:rPr>
        <w:t>万元，契税</w:t>
      </w:r>
      <w:r w:rsidRPr="00B00FA0">
        <w:rPr>
          <w:rFonts w:ascii="Times New Roman" w:eastAsia="仿宋_GB2312" w:hAnsi="Times New Roman" w:cs="Times New Roman"/>
          <w:color w:val="000000"/>
          <w:sz w:val="32"/>
          <w:szCs w:val="32"/>
        </w:rPr>
        <w:t>155</w:t>
      </w:r>
      <w:r w:rsidRPr="00B00FA0">
        <w:rPr>
          <w:rFonts w:ascii="Times New Roman" w:eastAsia="仿宋_GB2312" w:hAnsi="Times New Roman" w:cs="Times New Roman" w:hint="eastAsia"/>
          <w:color w:val="000000"/>
          <w:sz w:val="32"/>
          <w:szCs w:val="32"/>
        </w:rPr>
        <w:t>万元，环境保护税</w:t>
      </w:r>
      <w:r w:rsidRPr="00B00FA0">
        <w:rPr>
          <w:rFonts w:ascii="Times New Roman" w:eastAsia="仿宋_GB2312" w:hAnsi="Times New Roman" w:cs="Times New Roman"/>
          <w:color w:val="000000"/>
          <w:sz w:val="32"/>
          <w:szCs w:val="32"/>
        </w:rPr>
        <w:t>148</w:t>
      </w:r>
      <w:r w:rsidRPr="00B00FA0">
        <w:rPr>
          <w:rFonts w:ascii="Times New Roman" w:eastAsia="仿宋_GB2312" w:hAnsi="Times New Roman" w:cs="Times New Roman" w:hint="eastAsia"/>
          <w:color w:val="000000"/>
          <w:sz w:val="32"/>
          <w:szCs w:val="32"/>
        </w:rPr>
        <w:t>万元，资源税</w:t>
      </w:r>
      <w:r w:rsidRPr="00B00FA0">
        <w:rPr>
          <w:rFonts w:ascii="Times New Roman" w:eastAsia="仿宋_GB2312" w:hAnsi="Times New Roman" w:cs="Times New Roman"/>
          <w:color w:val="000000"/>
          <w:sz w:val="32"/>
          <w:szCs w:val="32"/>
        </w:rPr>
        <w:t>1943</w:t>
      </w:r>
      <w:r w:rsidRPr="00B00FA0">
        <w:rPr>
          <w:rFonts w:ascii="Times New Roman" w:eastAsia="仿宋_GB2312" w:hAnsi="Times New Roman" w:cs="Times New Roman" w:hint="eastAsia"/>
          <w:color w:val="000000"/>
          <w:sz w:val="32"/>
          <w:szCs w:val="32"/>
        </w:rPr>
        <w:t>万元。</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年县本级一般公共预算收入</w:t>
      </w:r>
      <w:r w:rsidRPr="00B00FA0">
        <w:rPr>
          <w:rFonts w:ascii="Times New Roman" w:eastAsia="仿宋_GB2312" w:hAnsi="Times New Roman" w:cs="Times New Roman"/>
          <w:color w:val="000000"/>
          <w:sz w:val="32"/>
          <w:szCs w:val="32"/>
        </w:rPr>
        <w:t>68647</w:t>
      </w:r>
      <w:r w:rsidRPr="00B00FA0">
        <w:rPr>
          <w:rFonts w:ascii="Times New Roman" w:eastAsia="仿宋_GB2312" w:hAnsi="Times New Roman" w:cs="Times New Roman" w:hint="eastAsia"/>
          <w:color w:val="000000"/>
          <w:sz w:val="32"/>
          <w:szCs w:val="32"/>
        </w:rPr>
        <w:t>万元，加上返还性收入</w:t>
      </w:r>
      <w:r w:rsidRPr="00B00FA0">
        <w:rPr>
          <w:rFonts w:ascii="Times New Roman" w:eastAsia="仿宋_GB2312" w:hAnsi="Times New Roman" w:cs="Times New Roman"/>
          <w:color w:val="000000"/>
          <w:sz w:val="32"/>
          <w:szCs w:val="32"/>
        </w:rPr>
        <w:t>4220</w:t>
      </w:r>
      <w:r w:rsidRPr="00B00FA0">
        <w:rPr>
          <w:rFonts w:ascii="Times New Roman" w:eastAsia="仿宋_GB2312" w:hAnsi="Times New Roman" w:cs="Times New Roman" w:hint="eastAsia"/>
          <w:color w:val="000000"/>
          <w:sz w:val="32"/>
          <w:szCs w:val="32"/>
        </w:rPr>
        <w:t>万元、一般转移支付收入</w:t>
      </w:r>
      <w:r w:rsidRPr="00B00FA0">
        <w:rPr>
          <w:rFonts w:ascii="Times New Roman" w:eastAsia="仿宋_GB2312" w:hAnsi="Times New Roman" w:cs="Times New Roman"/>
          <w:color w:val="000000"/>
          <w:sz w:val="32"/>
          <w:szCs w:val="32"/>
        </w:rPr>
        <w:t>182115</w:t>
      </w:r>
      <w:r w:rsidRPr="00B00FA0">
        <w:rPr>
          <w:rFonts w:ascii="Times New Roman" w:eastAsia="仿宋_GB2312" w:hAnsi="Times New Roman" w:cs="Times New Roman" w:hint="eastAsia"/>
          <w:color w:val="000000"/>
          <w:sz w:val="32"/>
          <w:szCs w:val="32"/>
        </w:rPr>
        <w:t>万元、预计乡镇上解</w:t>
      </w:r>
      <w:r w:rsidRPr="00B00FA0">
        <w:rPr>
          <w:rFonts w:ascii="Times New Roman" w:eastAsia="仿宋_GB2312" w:hAnsi="Times New Roman" w:cs="Times New Roman"/>
          <w:color w:val="000000"/>
          <w:sz w:val="32"/>
          <w:szCs w:val="32"/>
        </w:rPr>
        <w:t>35000</w:t>
      </w:r>
      <w:r w:rsidRPr="00B00FA0">
        <w:rPr>
          <w:rFonts w:ascii="Times New Roman" w:eastAsia="仿宋_GB2312" w:hAnsi="Times New Roman" w:cs="Times New Roman" w:hint="eastAsia"/>
          <w:color w:val="000000"/>
          <w:sz w:val="32"/>
          <w:szCs w:val="32"/>
        </w:rPr>
        <w:t>万元、县本级财力预计为</w:t>
      </w:r>
      <w:r w:rsidRPr="00B00FA0">
        <w:rPr>
          <w:rFonts w:ascii="Times New Roman" w:eastAsia="仿宋_GB2312" w:hAnsi="Times New Roman" w:cs="Times New Roman"/>
          <w:color w:val="000000"/>
          <w:sz w:val="32"/>
          <w:szCs w:val="32"/>
        </w:rPr>
        <w:t>289982</w:t>
      </w:r>
      <w:r w:rsidRPr="00B00FA0">
        <w:rPr>
          <w:rFonts w:ascii="Times New Roman" w:eastAsia="仿宋_GB2312" w:hAnsi="Times New Roman" w:cs="Times New Roman" w:hint="eastAsia"/>
          <w:color w:val="000000"/>
          <w:sz w:val="32"/>
          <w:szCs w:val="32"/>
        </w:rPr>
        <w:t>万元，再加上专项转移支付收入</w:t>
      </w:r>
      <w:r w:rsidRPr="00B00FA0">
        <w:rPr>
          <w:rFonts w:ascii="Times New Roman" w:eastAsia="仿宋_GB2312" w:hAnsi="Times New Roman" w:cs="Times New Roman"/>
          <w:color w:val="000000"/>
          <w:sz w:val="32"/>
          <w:szCs w:val="32"/>
        </w:rPr>
        <w:t>5466</w:t>
      </w:r>
      <w:r w:rsidRPr="00B00FA0">
        <w:rPr>
          <w:rFonts w:ascii="Times New Roman" w:eastAsia="仿宋_GB2312" w:hAnsi="Times New Roman" w:cs="Times New Roman" w:hint="eastAsia"/>
          <w:color w:val="000000"/>
          <w:sz w:val="32"/>
          <w:szCs w:val="32"/>
        </w:rPr>
        <w:t>万元，动用预算稳定调节基金</w:t>
      </w:r>
      <w:r w:rsidRPr="00B00FA0">
        <w:rPr>
          <w:rFonts w:ascii="Times New Roman" w:eastAsia="仿宋_GB2312" w:hAnsi="Times New Roman" w:cs="Times New Roman"/>
          <w:color w:val="000000"/>
          <w:sz w:val="32"/>
          <w:szCs w:val="32"/>
        </w:rPr>
        <w:t>4488</w:t>
      </w:r>
      <w:r w:rsidRPr="00B00FA0">
        <w:rPr>
          <w:rFonts w:ascii="Times New Roman" w:eastAsia="仿宋_GB2312" w:hAnsi="Times New Roman" w:cs="Times New Roman" w:hint="eastAsia"/>
          <w:color w:val="000000"/>
          <w:sz w:val="32"/>
          <w:szCs w:val="32"/>
        </w:rPr>
        <w:t>万元、上年结余</w:t>
      </w:r>
      <w:r w:rsidRPr="00B00FA0">
        <w:rPr>
          <w:rFonts w:ascii="Times New Roman" w:eastAsia="仿宋_GB2312" w:hAnsi="Times New Roman" w:cs="Times New Roman"/>
          <w:color w:val="000000"/>
          <w:sz w:val="32"/>
          <w:szCs w:val="32"/>
        </w:rPr>
        <w:t>67</w:t>
      </w:r>
      <w:r w:rsidRPr="00B00FA0">
        <w:rPr>
          <w:rFonts w:ascii="Times New Roman" w:eastAsia="仿宋_GB2312" w:hAnsi="Times New Roman" w:cs="Times New Roman" w:hint="eastAsia"/>
          <w:color w:val="000000"/>
          <w:sz w:val="32"/>
          <w:szCs w:val="32"/>
        </w:rPr>
        <w:t>万元，共计可安排支出</w:t>
      </w:r>
      <w:r w:rsidRPr="00B00FA0">
        <w:rPr>
          <w:rFonts w:ascii="Times New Roman" w:eastAsia="仿宋_GB2312" w:hAnsi="Times New Roman" w:cs="Times New Roman"/>
          <w:color w:val="000000"/>
          <w:sz w:val="32"/>
          <w:szCs w:val="32"/>
        </w:rPr>
        <w:t>300003</w:t>
      </w:r>
      <w:r w:rsidRPr="00B00FA0">
        <w:rPr>
          <w:rFonts w:ascii="Times New Roman" w:eastAsia="仿宋_GB2312" w:hAnsi="Times New Roman" w:cs="Times New Roman" w:hint="eastAsia"/>
          <w:color w:val="000000"/>
          <w:sz w:val="32"/>
          <w:szCs w:val="32"/>
        </w:rPr>
        <w:t>万元。主要支出科目安排情况如下：</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一般公共服务支出</w:t>
      </w:r>
      <w:r w:rsidRPr="00B00FA0">
        <w:rPr>
          <w:rFonts w:ascii="Times New Roman" w:eastAsia="仿宋_GB2312" w:hAnsi="Times New Roman" w:cs="Times New Roman"/>
          <w:color w:val="000000"/>
          <w:sz w:val="32"/>
          <w:szCs w:val="32"/>
        </w:rPr>
        <w:t>15715</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4%</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公共安全支出</w:t>
      </w:r>
      <w:r w:rsidRPr="00B00FA0">
        <w:rPr>
          <w:rFonts w:ascii="Times New Roman" w:eastAsia="仿宋_GB2312" w:hAnsi="Times New Roman" w:cs="Times New Roman"/>
          <w:color w:val="000000"/>
          <w:sz w:val="32"/>
          <w:szCs w:val="32"/>
        </w:rPr>
        <w:t>7100</w:t>
      </w:r>
      <w:r w:rsidRPr="00B00FA0">
        <w:rPr>
          <w:rFonts w:ascii="Times New Roman" w:eastAsia="仿宋_GB2312" w:hAnsi="Times New Roman" w:cs="Times New Roman" w:hint="eastAsia"/>
          <w:color w:val="000000"/>
          <w:sz w:val="32"/>
          <w:szCs w:val="32"/>
        </w:rPr>
        <w:t>万元，按可比口径增长</w:t>
      </w:r>
      <w:r w:rsidRPr="00B00FA0">
        <w:rPr>
          <w:rFonts w:ascii="Times New Roman" w:eastAsia="仿宋_GB2312" w:hAnsi="Times New Roman" w:cs="Times New Roman"/>
          <w:color w:val="000000"/>
          <w:sz w:val="32"/>
          <w:szCs w:val="32"/>
        </w:rPr>
        <w:t>4.5%</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教育支出</w:t>
      </w:r>
      <w:r w:rsidRPr="00B00FA0">
        <w:rPr>
          <w:rFonts w:ascii="Times New Roman" w:eastAsia="仿宋_GB2312" w:hAnsi="Times New Roman" w:cs="Times New Roman"/>
          <w:color w:val="000000"/>
          <w:sz w:val="32"/>
          <w:szCs w:val="32"/>
        </w:rPr>
        <w:t>77225</w:t>
      </w:r>
      <w:r w:rsidRPr="00B00FA0">
        <w:rPr>
          <w:rFonts w:ascii="Times New Roman" w:eastAsia="仿宋_GB2312" w:hAnsi="Times New Roman" w:cs="Times New Roman" w:hint="eastAsia"/>
          <w:color w:val="000000"/>
          <w:sz w:val="32"/>
          <w:szCs w:val="32"/>
        </w:rPr>
        <w:t>万元</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同比增长</w:t>
      </w:r>
      <w:r w:rsidRPr="00B00FA0">
        <w:rPr>
          <w:rFonts w:ascii="Times New Roman" w:eastAsia="仿宋_GB2312" w:hAnsi="Times New Roman" w:cs="Times New Roman"/>
          <w:color w:val="000000"/>
          <w:sz w:val="32"/>
          <w:szCs w:val="32"/>
        </w:rPr>
        <w:t>2.9%</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科学技术支出</w:t>
      </w:r>
      <w:r w:rsidRPr="00B00FA0">
        <w:rPr>
          <w:rFonts w:ascii="Times New Roman" w:eastAsia="仿宋_GB2312" w:hAnsi="Times New Roman" w:cs="Times New Roman"/>
          <w:color w:val="000000"/>
          <w:sz w:val="32"/>
          <w:szCs w:val="32"/>
        </w:rPr>
        <w:t>8000</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5%</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文化旅游体育与传媒支出</w:t>
      </w:r>
      <w:r w:rsidRPr="00B00FA0">
        <w:rPr>
          <w:rFonts w:ascii="Times New Roman" w:eastAsia="仿宋_GB2312" w:hAnsi="Times New Roman" w:cs="Times New Roman"/>
          <w:color w:val="000000"/>
          <w:sz w:val="32"/>
          <w:szCs w:val="32"/>
        </w:rPr>
        <w:t>2776</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6%</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社会保障和就业支出</w:t>
      </w:r>
      <w:r w:rsidRPr="00B00FA0">
        <w:rPr>
          <w:rFonts w:ascii="Times New Roman" w:eastAsia="仿宋_GB2312" w:hAnsi="Times New Roman" w:cs="Times New Roman"/>
          <w:color w:val="000000"/>
          <w:sz w:val="32"/>
          <w:szCs w:val="32"/>
        </w:rPr>
        <w:t>36625</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7.5%</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卫生健康支出</w:t>
      </w:r>
      <w:r w:rsidRPr="00B00FA0">
        <w:rPr>
          <w:rFonts w:ascii="Times New Roman" w:eastAsia="仿宋_GB2312" w:hAnsi="Times New Roman" w:cs="Times New Roman"/>
          <w:color w:val="000000"/>
          <w:sz w:val="32"/>
          <w:szCs w:val="32"/>
        </w:rPr>
        <w:t>46181</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7%</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农林水支出</w:t>
      </w:r>
      <w:r w:rsidRPr="00B00FA0">
        <w:rPr>
          <w:rFonts w:ascii="Times New Roman" w:eastAsia="仿宋_GB2312" w:hAnsi="Times New Roman" w:cs="Times New Roman"/>
          <w:color w:val="000000"/>
          <w:sz w:val="32"/>
          <w:szCs w:val="32"/>
        </w:rPr>
        <w:t>40502</w:t>
      </w:r>
      <w:r w:rsidRPr="00B00FA0">
        <w:rPr>
          <w:rFonts w:ascii="Times New Roman" w:eastAsia="仿宋_GB2312" w:hAnsi="Times New Roman" w:cs="Times New Roman" w:hint="eastAsia"/>
          <w:color w:val="000000"/>
          <w:sz w:val="32"/>
          <w:szCs w:val="32"/>
        </w:rPr>
        <w:t>万元，同比增长</w:t>
      </w:r>
      <w:r w:rsidRPr="00B00FA0">
        <w:rPr>
          <w:rFonts w:ascii="Times New Roman" w:eastAsia="仿宋_GB2312" w:hAnsi="Times New Roman" w:cs="Times New Roman"/>
          <w:color w:val="000000"/>
          <w:sz w:val="32"/>
          <w:szCs w:val="32"/>
        </w:rPr>
        <w:t>10%</w:t>
      </w:r>
      <w:r w:rsidRPr="00B00FA0">
        <w:rPr>
          <w:rFonts w:ascii="Times New Roman" w:eastAsia="仿宋_GB2312" w:hAnsi="Times New Roman" w:cs="Times New Roman" w:hint="eastAsia"/>
          <w:color w:val="000000"/>
          <w:sz w:val="32"/>
          <w:szCs w:val="32"/>
        </w:rPr>
        <w:t>；</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预备费</w:t>
      </w:r>
      <w:r>
        <w:rPr>
          <w:rFonts w:ascii="Times New Roman" w:eastAsia="仿宋_GB2312" w:hAnsi="Times New Roman" w:cs="Times New Roman"/>
          <w:color w:val="000000"/>
          <w:sz w:val="32"/>
          <w:szCs w:val="32"/>
        </w:rPr>
        <w:t>50</w:t>
      </w:r>
      <w:r w:rsidRPr="00B00FA0">
        <w:rPr>
          <w:rFonts w:ascii="Times New Roman" w:eastAsia="仿宋_GB2312" w:hAnsi="Times New Roman" w:cs="Times New Roman"/>
          <w:color w:val="000000"/>
          <w:sz w:val="32"/>
          <w:szCs w:val="32"/>
        </w:rPr>
        <w:t>00</w:t>
      </w:r>
      <w:r w:rsidRPr="00B00FA0">
        <w:rPr>
          <w:rFonts w:ascii="Times New Roman" w:eastAsia="仿宋_GB2312" w:hAnsi="Times New Roman" w:cs="Times New Roman" w:hint="eastAsia"/>
          <w:color w:val="000000"/>
          <w:sz w:val="32"/>
          <w:szCs w:val="32"/>
        </w:rPr>
        <w:t>万元。</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b/>
          <w:bCs/>
          <w:color w:val="000000"/>
          <w:sz w:val="32"/>
          <w:szCs w:val="32"/>
        </w:rPr>
        <w:t>2</w:t>
      </w:r>
      <w:r w:rsidRPr="00B00FA0">
        <w:rPr>
          <w:rFonts w:ascii="Times New Roman" w:eastAsia="仿宋_GB2312" w:hAnsi="Times New Roman" w:cs="Times New Roman" w:hint="eastAsia"/>
          <w:b/>
          <w:bCs/>
          <w:color w:val="000000"/>
          <w:sz w:val="32"/>
          <w:szCs w:val="32"/>
        </w:rPr>
        <w:t>．政府性基金预算</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年，全县政府性基金预算收入</w:t>
      </w:r>
      <w:r w:rsidRPr="00B00FA0">
        <w:rPr>
          <w:rFonts w:ascii="Times New Roman" w:eastAsia="仿宋_GB2312" w:hAnsi="Times New Roman" w:cs="Times New Roman"/>
          <w:color w:val="000000"/>
          <w:sz w:val="32"/>
          <w:szCs w:val="32"/>
        </w:rPr>
        <w:t>86820</w:t>
      </w:r>
      <w:r w:rsidRPr="00B00FA0">
        <w:rPr>
          <w:rFonts w:ascii="Times New Roman" w:eastAsia="仿宋_GB2312" w:hAnsi="Times New Roman" w:cs="Times New Roman" w:hint="eastAsia"/>
          <w:color w:val="000000"/>
          <w:sz w:val="32"/>
          <w:szCs w:val="32"/>
        </w:rPr>
        <w:t>万元，加上提前告知转移支付收入</w:t>
      </w:r>
      <w:r w:rsidRPr="00B00FA0">
        <w:rPr>
          <w:rFonts w:ascii="Times New Roman" w:eastAsia="仿宋_GB2312" w:hAnsi="Times New Roman" w:cs="Times New Roman"/>
          <w:color w:val="000000"/>
          <w:sz w:val="32"/>
          <w:szCs w:val="32"/>
        </w:rPr>
        <w:t>317</w:t>
      </w:r>
      <w:r w:rsidRPr="00B00FA0">
        <w:rPr>
          <w:rFonts w:ascii="Times New Roman" w:eastAsia="仿宋_GB2312" w:hAnsi="Times New Roman" w:cs="Times New Roman" w:hint="eastAsia"/>
          <w:color w:val="000000"/>
          <w:sz w:val="32"/>
          <w:szCs w:val="32"/>
        </w:rPr>
        <w:t>万元，上年结余</w:t>
      </w:r>
      <w:r w:rsidRPr="00B00FA0">
        <w:rPr>
          <w:rFonts w:ascii="Times New Roman" w:eastAsia="仿宋_GB2312" w:hAnsi="Times New Roman" w:cs="Times New Roman"/>
          <w:color w:val="000000"/>
          <w:sz w:val="32"/>
          <w:szCs w:val="32"/>
        </w:rPr>
        <w:t>1464</w:t>
      </w:r>
      <w:r w:rsidRPr="00B00FA0">
        <w:rPr>
          <w:rFonts w:ascii="Times New Roman" w:eastAsia="仿宋_GB2312" w:hAnsi="Times New Roman" w:cs="Times New Roman" w:hint="eastAsia"/>
          <w:color w:val="000000"/>
          <w:sz w:val="32"/>
          <w:szCs w:val="32"/>
        </w:rPr>
        <w:t>万元，收入总计</w:t>
      </w:r>
      <w:r w:rsidRPr="00B00FA0">
        <w:rPr>
          <w:rFonts w:ascii="Times New Roman" w:eastAsia="仿宋_GB2312" w:hAnsi="Times New Roman" w:cs="Times New Roman"/>
          <w:color w:val="000000"/>
          <w:sz w:val="32"/>
          <w:szCs w:val="32"/>
        </w:rPr>
        <w:t>88601</w:t>
      </w:r>
      <w:r w:rsidRPr="00B00FA0">
        <w:rPr>
          <w:rFonts w:ascii="Times New Roman" w:eastAsia="仿宋_GB2312" w:hAnsi="Times New Roman" w:cs="Times New Roman" w:hint="eastAsia"/>
          <w:color w:val="000000"/>
          <w:sz w:val="32"/>
          <w:szCs w:val="32"/>
        </w:rPr>
        <w:t>万元。政府性基金预算支出按照</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以收定支、专款专用、收支平衡、结余结转下年安排使用</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的原则全部安排支出。</w:t>
      </w:r>
    </w:p>
    <w:p w:rsidR="00C96AF2" w:rsidRPr="00B00FA0" w:rsidRDefault="00C96AF2" w:rsidP="00643A64">
      <w:pPr>
        <w:pStyle w:val="p0"/>
        <w:widowControl w:val="0"/>
        <w:adjustRightInd w:val="0"/>
        <w:snapToGrid w:val="0"/>
        <w:spacing w:line="600" w:lineRule="exact"/>
        <w:ind w:firstLineChars="200" w:firstLine="31680"/>
        <w:rPr>
          <w:rFonts w:ascii="Times New Roman" w:eastAsia="黑体" w:hAnsi="Times New Roman" w:cs="Times New Roman"/>
          <w:color w:val="000000"/>
          <w:sz w:val="32"/>
          <w:szCs w:val="32"/>
        </w:rPr>
      </w:pPr>
      <w:r w:rsidRPr="00B00FA0">
        <w:rPr>
          <w:rFonts w:ascii="Times New Roman" w:eastAsia="黑体" w:hAnsi="Times New Roman" w:cs="Times New Roman" w:hint="eastAsia"/>
          <w:color w:val="000000"/>
          <w:sz w:val="32"/>
          <w:szCs w:val="32"/>
        </w:rPr>
        <w:t>三、加强财政预算管理的主要措施</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年，我们将按照上述预算安排，围绕中心，服务大局，突出重点，勇于担当，确保完成全年预算目标任务。</w:t>
      </w:r>
    </w:p>
    <w:p w:rsidR="00C96AF2" w:rsidRPr="00B00FA0" w:rsidRDefault="00C96AF2" w:rsidP="00643A64">
      <w:pPr>
        <w:adjustRightInd w:val="0"/>
        <w:snapToGrid w:val="0"/>
        <w:spacing w:line="600" w:lineRule="exact"/>
        <w:ind w:firstLineChars="200" w:firstLine="31680"/>
        <w:rPr>
          <w:rFonts w:ascii="Times New Roman" w:eastAsia="楷体_GB2312" w:hAnsi="Times New Roman"/>
          <w:b/>
          <w:bCs/>
          <w:color w:val="000000"/>
          <w:sz w:val="32"/>
          <w:szCs w:val="32"/>
        </w:rPr>
      </w:pPr>
      <w:r w:rsidRPr="00B00FA0">
        <w:rPr>
          <w:rFonts w:ascii="Times New Roman" w:eastAsia="楷体_GB2312" w:hAnsi="Times New Roman" w:hint="eastAsia"/>
          <w:b/>
          <w:bCs/>
          <w:color w:val="000000"/>
          <w:sz w:val="32"/>
          <w:szCs w:val="32"/>
        </w:rPr>
        <w:t>（一）持续推进财政改革</w:t>
      </w:r>
    </w:p>
    <w:p w:rsidR="00C96AF2" w:rsidRPr="00B00FA0" w:rsidRDefault="00C96AF2" w:rsidP="00643A64">
      <w:pPr>
        <w:adjustRightInd w:val="0"/>
        <w:snapToGrid w:val="0"/>
        <w:spacing w:line="600" w:lineRule="exact"/>
        <w:ind w:firstLineChars="200" w:firstLine="31680"/>
        <w:rPr>
          <w:rFonts w:ascii="Times New Roman" w:eastAsia="仿宋_GB2312" w:hAnsi="Times New Roman"/>
          <w:color w:val="000000"/>
          <w:sz w:val="32"/>
          <w:szCs w:val="32"/>
        </w:rPr>
      </w:pPr>
      <w:r w:rsidRPr="00B00FA0">
        <w:rPr>
          <w:rFonts w:ascii="Times New Roman" w:eastAsia="仿宋_GB2312" w:hAnsi="Times New Roman" w:hint="eastAsia"/>
          <w:color w:val="000000"/>
          <w:sz w:val="32"/>
          <w:szCs w:val="32"/>
        </w:rPr>
        <w:t>继续发挥好改革的突破和先导作用，依靠改革应对变局、开拓新局，重点推进以下事关全局的重大改革：</w:t>
      </w:r>
      <w:r w:rsidRPr="00B00FA0">
        <w:rPr>
          <w:rFonts w:ascii="Times New Roman" w:eastAsia="仿宋_GB2312" w:hAnsi="Times New Roman" w:hint="eastAsia"/>
          <w:b/>
          <w:bCs/>
          <w:color w:val="000000"/>
          <w:sz w:val="32"/>
          <w:szCs w:val="32"/>
        </w:rPr>
        <w:t>一是推进财政事权和支出责任划分改革。</w:t>
      </w:r>
      <w:r w:rsidRPr="00B00FA0">
        <w:rPr>
          <w:rFonts w:ascii="Times New Roman" w:eastAsia="仿宋_GB2312" w:hAnsi="Times New Roman" w:hint="eastAsia"/>
          <w:color w:val="000000"/>
          <w:sz w:val="32"/>
          <w:szCs w:val="32"/>
        </w:rPr>
        <w:t>进一步规范县与乡（镇）财政关系，尽快形成依法规范、权责匹配、协调配合、运转高效的财政事权和支出责任划分体系。</w:t>
      </w:r>
      <w:r w:rsidRPr="00B00FA0">
        <w:rPr>
          <w:rFonts w:ascii="Times New Roman" w:eastAsia="仿宋_GB2312" w:hAnsi="Times New Roman" w:hint="eastAsia"/>
          <w:b/>
          <w:bCs/>
          <w:color w:val="000000"/>
          <w:sz w:val="32"/>
          <w:szCs w:val="32"/>
        </w:rPr>
        <w:t>二是深化预算绩效管理改革。</w:t>
      </w:r>
      <w:r w:rsidRPr="00B00FA0">
        <w:rPr>
          <w:rFonts w:ascii="Times New Roman" w:eastAsia="仿宋_GB2312" w:hAnsi="Times New Roman" w:hint="eastAsia"/>
          <w:color w:val="000000"/>
          <w:sz w:val="32"/>
          <w:szCs w:val="32"/>
        </w:rPr>
        <w:t>构建以绩效为导向、奖罚分明的激励约束机制，党委和政府领导下多主体协同治理机制，以及预算绩效管理一体化工作推进机制。加快建立全方位、全过程、全覆盖的预算绩效管理体系，实现预算和绩效管理一体化，着力提高财政资源配置效率。</w:t>
      </w:r>
      <w:r w:rsidRPr="00B00FA0">
        <w:rPr>
          <w:rFonts w:ascii="Times New Roman" w:eastAsia="仿宋_GB2312" w:hAnsi="Times New Roman" w:hint="eastAsia"/>
          <w:b/>
          <w:bCs/>
          <w:color w:val="000000"/>
          <w:sz w:val="32"/>
          <w:szCs w:val="32"/>
        </w:rPr>
        <w:t>三是推进政府采购制度改革。</w:t>
      </w:r>
      <w:r w:rsidRPr="00B00FA0">
        <w:rPr>
          <w:rFonts w:ascii="Times New Roman" w:eastAsia="仿宋_GB2312" w:hAnsi="Times New Roman" w:hint="eastAsia"/>
          <w:color w:val="000000"/>
          <w:sz w:val="32"/>
          <w:szCs w:val="32"/>
        </w:rPr>
        <w:t>持续强化政府采购支持绿色发展、脱贫攻坚等功能，推动政府采购合同融资提质增效，深入推进</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互联网</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政府采购</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，积极推进政府采购意向公开，加强采购人政府采购内部控制制度建设，规范采购人采购行为，全面优化政府采购领域营商环境。</w:t>
      </w:r>
      <w:r w:rsidRPr="00B00FA0">
        <w:rPr>
          <w:rFonts w:ascii="Times New Roman" w:eastAsia="仿宋_GB2312" w:hAnsi="Times New Roman" w:hint="eastAsia"/>
          <w:b/>
          <w:bCs/>
          <w:color w:val="000000"/>
          <w:sz w:val="32"/>
          <w:szCs w:val="32"/>
        </w:rPr>
        <w:t>四是深入推进预决算公开。</w:t>
      </w:r>
      <w:r w:rsidRPr="00B00FA0">
        <w:rPr>
          <w:rFonts w:ascii="Times New Roman" w:eastAsia="仿宋_GB2312" w:hAnsi="Times New Roman" w:hint="eastAsia"/>
          <w:color w:val="000000"/>
          <w:sz w:val="32"/>
          <w:szCs w:val="32"/>
        </w:rPr>
        <w:t>坚持</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公开为常态、不公开为例外</w:t>
      </w:r>
      <w:r w:rsidRPr="00B00FA0">
        <w:rPr>
          <w:rFonts w:ascii="Times New Roman" w:eastAsia="仿宋_GB2312" w:hAnsi="Times New Roman"/>
          <w:color w:val="000000"/>
          <w:sz w:val="32"/>
          <w:szCs w:val="32"/>
        </w:rPr>
        <w:t>”</w:t>
      </w:r>
      <w:r w:rsidRPr="00B00FA0">
        <w:rPr>
          <w:rFonts w:ascii="Times New Roman" w:eastAsia="仿宋_GB2312" w:hAnsi="Times New Roman" w:hint="eastAsia"/>
          <w:color w:val="000000"/>
          <w:sz w:val="32"/>
          <w:szCs w:val="32"/>
        </w:rPr>
        <w:t>的原则，加大政府预决算公开力度，大力推进财政政策公开、绩效信息公开，扎实推进透明财政建设。</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（二）实施积极财政政策</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color w:val="000000"/>
          <w:sz w:val="32"/>
          <w:szCs w:val="32"/>
        </w:rPr>
        <w:t>突出发展是第一要务，更加注重结构调整，从</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质</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和</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量</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两方面发力，发挥好财政资金精准补短板和民生兜底作用。巩固和拓展减税降费成效，进一步减轻企业负担，激发市场活力。抓住国家扩大发行地方政府专项债券的政策机遇，积极争取政府债券资金额度，优先保障在建工程和补短板项目建设，促进经济运行保持在合理区间。</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（三）坚决贯彻</w:t>
      </w:r>
      <w:r w:rsidRPr="00B00FA0">
        <w:rPr>
          <w:rFonts w:ascii="Times New Roman" w:eastAsia="楷体_GB2312" w:hAnsi="Times New Roman" w:cs="Times New Roman"/>
          <w:b/>
          <w:bCs/>
          <w:color w:val="000000"/>
          <w:sz w:val="32"/>
          <w:szCs w:val="32"/>
        </w:rPr>
        <w:t>“</w:t>
      </w:r>
      <w:r w:rsidRPr="00B00FA0">
        <w:rPr>
          <w:rFonts w:ascii="Times New Roman" w:eastAsia="楷体_GB2312" w:hAnsi="Times New Roman" w:cs="Times New Roman" w:hint="eastAsia"/>
          <w:b/>
          <w:bCs/>
          <w:color w:val="000000"/>
          <w:sz w:val="32"/>
          <w:szCs w:val="32"/>
        </w:rPr>
        <w:t>过紧日子</w:t>
      </w:r>
      <w:r w:rsidRPr="00B00FA0">
        <w:rPr>
          <w:rFonts w:ascii="Times New Roman" w:eastAsia="楷体_GB2312" w:hAnsi="Times New Roman" w:cs="Times New Roman"/>
          <w:b/>
          <w:bCs/>
          <w:color w:val="000000"/>
          <w:sz w:val="32"/>
          <w:szCs w:val="32"/>
        </w:rPr>
        <w:t>”</w:t>
      </w:r>
      <w:r w:rsidRPr="00B00FA0">
        <w:rPr>
          <w:rFonts w:ascii="Times New Roman" w:eastAsia="楷体_GB2312" w:hAnsi="Times New Roman" w:cs="Times New Roman" w:hint="eastAsia"/>
          <w:b/>
          <w:bCs/>
          <w:color w:val="000000"/>
          <w:sz w:val="32"/>
          <w:szCs w:val="32"/>
        </w:rPr>
        <w:t>要求</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shd w:val="clear" w:color="auto" w:fill="FFFFFF"/>
        </w:rPr>
        <w:t>要全面贯彻落实习近平总书记关于</w:t>
      </w:r>
      <w:r w:rsidRPr="00B00FA0">
        <w:rPr>
          <w:rFonts w:ascii="Times New Roman" w:eastAsia="仿宋_GB2312" w:hAnsi="Times New Roman" w:cs="Times New Roman"/>
          <w:color w:val="000000"/>
          <w:sz w:val="32"/>
          <w:szCs w:val="32"/>
          <w:shd w:val="clear" w:color="auto" w:fill="FFFFFF"/>
        </w:rPr>
        <w:t>“</w:t>
      </w:r>
      <w:r w:rsidRPr="00B00FA0">
        <w:rPr>
          <w:rFonts w:ascii="Times New Roman" w:eastAsia="仿宋_GB2312" w:hAnsi="Times New Roman" w:cs="Times New Roman" w:hint="eastAsia"/>
          <w:color w:val="000000"/>
          <w:sz w:val="32"/>
          <w:szCs w:val="32"/>
          <w:shd w:val="clear" w:color="auto" w:fill="FFFFFF"/>
        </w:rPr>
        <w:t>艰苦奋斗、勤俭节约</w:t>
      </w:r>
      <w:r w:rsidRPr="00B00FA0">
        <w:rPr>
          <w:rFonts w:ascii="Times New Roman" w:eastAsia="仿宋_GB2312" w:hAnsi="Times New Roman" w:cs="Times New Roman"/>
          <w:color w:val="000000"/>
          <w:sz w:val="32"/>
          <w:szCs w:val="32"/>
          <w:shd w:val="clear" w:color="auto" w:fill="FFFFFF"/>
        </w:rPr>
        <w:t>”</w:t>
      </w:r>
      <w:r w:rsidRPr="00B00FA0">
        <w:rPr>
          <w:rFonts w:ascii="Times New Roman" w:eastAsia="仿宋_GB2312" w:hAnsi="Times New Roman" w:cs="Times New Roman" w:hint="eastAsia"/>
          <w:color w:val="000000"/>
          <w:sz w:val="32"/>
          <w:szCs w:val="32"/>
          <w:shd w:val="clear" w:color="auto" w:fill="FFFFFF"/>
        </w:rPr>
        <w:t>一系列重要论述精神，坚决落实</w:t>
      </w:r>
      <w:r w:rsidRPr="00B00FA0">
        <w:rPr>
          <w:rFonts w:ascii="Times New Roman" w:eastAsia="仿宋_GB2312" w:hAnsi="Times New Roman" w:cs="Times New Roman"/>
          <w:color w:val="000000"/>
          <w:sz w:val="32"/>
          <w:szCs w:val="32"/>
          <w:shd w:val="clear" w:color="auto" w:fill="FFFFFF"/>
        </w:rPr>
        <w:t>“</w:t>
      </w:r>
      <w:r w:rsidRPr="00B00FA0">
        <w:rPr>
          <w:rFonts w:ascii="Times New Roman" w:eastAsia="仿宋_GB2312" w:hAnsi="Times New Roman" w:cs="Times New Roman" w:hint="eastAsia"/>
          <w:color w:val="000000"/>
          <w:sz w:val="32"/>
          <w:szCs w:val="32"/>
          <w:shd w:val="clear" w:color="auto" w:fill="FFFFFF"/>
        </w:rPr>
        <w:t>党和政府带头过紧日子</w:t>
      </w:r>
      <w:r w:rsidRPr="00B00FA0">
        <w:rPr>
          <w:rFonts w:ascii="Times New Roman" w:eastAsia="仿宋_GB2312" w:hAnsi="Times New Roman" w:cs="Times New Roman"/>
          <w:color w:val="000000"/>
          <w:sz w:val="32"/>
          <w:szCs w:val="32"/>
          <w:shd w:val="clear" w:color="auto" w:fill="FFFFFF"/>
        </w:rPr>
        <w:t>”</w:t>
      </w:r>
      <w:r w:rsidRPr="00B00FA0">
        <w:rPr>
          <w:rFonts w:ascii="Times New Roman" w:eastAsia="仿宋_GB2312" w:hAnsi="Times New Roman" w:cs="Times New Roman" w:hint="eastAsia"/>
          <w:color w:val="000000"/>
          <w:sz w:val="32"/>
          <w:szCs w:val="32"/>
          <w:shd w:val="clear" w:color="auto" w:fill="FFFFFF"/>
        </w:rPr>
        <w:t>要求，坚持</w:t>
      </w:r>
      <w:r w:rsidRPr="00B00FA0">
        <w:rPr>
          <w:rFonts w:ascii="Times New Roman" w:eastAsia="仿宋_GB2312" w:hAnsi="Times New Roman" w:cs="Times New Roman"/>
          <w:color w:val="000000"/>
          <w:sz w:val="32"/>
          <w:szCs w:val="32"/>
          <w:shd w:val="clear" w:color="auto" w:fill="FFFFFF"/>
        </w:rPr>
        <w:t>“</w:t>
      </w:r>
      <w:r w:rsidRPr="00B00FA0">
        <w:rPr>
          <w:rFonts w:ascii="Times New Roman" w:eastAsia="仿宋_GB2312" w:hAnsi="Times New Roman" w:cs="Times New Roman" w:hint="eastAsia"/>
          <w:color w:val="000000"/>
          <w:sz w:val="32"/>
          <w:szCs w:val="32"/>
          <w:shd w:val="clear" w:color="auto" w:fill="FFFFFF"/>
        </w:rPr>
        <w:t>以收定支</w:t>
      </w:r>
      <w:r w:rsidRPr="00B00FA0">
        <w:rPr>
          <w:rFonts w:ascii="Times New Roman" w:eastAsia="仿宋_GB2312" w:hAnsi="Times New Roman" w:cs="Times New Roman"/>
          <w:color w:val="000000"/>
          <w:sz w:val="32"/>
          <w:szCs w:val="32"/>
          <w:shd w:val="clear" w:color="auto" w:fill="FFFFFF"/>
        </w:rPr>
        <w:t>”</w:t>
      </w:r>
      <w:r w:rsidRPr="00B00FA0">
        <w:rPr>
          <w:rFonts w:ascii="Times New Roman" w:eastAsia="仿宋_GB2312" w:hAnsi="Times New Roman" w:cs="Times New Roman" w:hint="eastAsia"/>
          <w:color w:val="000000"/>
          <w:sz w:val="32"/>
          <w:szCs w:val="32"/>
          <w:shd w:val="clear" w:color="auto" w:fill="FFFFFF"/>
        </w:rPr>
        <w:t>，从严从紧管好财政支出，加强预算绩效管理，做到花钱要问效，无效要问责。坚决</w:t>
      </w:r>
      <w:r w:rsidRPr="00B00FA0">
        <w:rPr>
          <w:rFonts w:ascii="Times New Roman" w:eastAsia="仿宋_GB2312" w:hAnsi="Times New Roman" w:cs="Times New Roman" w:hint="eastAsia"/>
          <w:color w:val="000000"/>
          <w:sz w:val="32"/>
          <w:szCs w:val="32"/>
        </w:rPr>
        <w:t>压减非重点、非刚性的一般性支出，不必要的项目支出坚决取消，</w:t>
      </w:r>
      <w:r w:rsidRPr="00B00FA0">
        <w:rPr>
          <w:rFonts w:ascii="Times New Roman" w:eastAsia="仿宋_GB2312" w:hAnsi="Times New Roman" w:cs="Times New Roman" w:hint="eastAsia"/>
          <w:color w:val="000000"/>
          <w:sz w:val="32"/>
          <w:szCs w:val="32"/>
          <w:shd w:val="clear" w:color="auto" w:fill="FFFFFF"/>
        </w:rPr>
        <w:t>新增项目支出要从严控制，</w:t>
      </w:r>
      <w:r w:rsidRPr="00B00FA0">
        <w:rPr>
          <w:rFonts w:ascii="Times New Roman" w:eastAsia="仿宋_GB2312" w:hAnsi="Times New Roman" w:cs="Times New Roman" w:hint="eastAsia"/>
          <w:color w:val="000000"/>
          <w:sz w:val="32"/>
          <w:szCs w:val="32"/>
        </w:rPr>
        <w:t>原则上不开新的支出口子。加大盘活存量资产资金力度，对结余资金、连续两年未用完的上级转移支付资金安排形成的结转资金一律收回统筹使用，本级预算安排的运转类支出一般不办理结转，按规定及时收回长期沉淀闲置的资金，将不符合支出进度要求的资金，统筹调整用于其他亟需资金支持的领域。</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（四）切实防范地方政府债务风险</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坚决贯彻落实党中央、国务院和省委、省政府关于地方政府性债务管理的各项规定，严守底线，严控增量、消化存量，严禁违法违规融资担保等行为，确保我县债务率保持在合理区间内。正确处理风险与发展的关系，一方面，积极化解隐性债务；另一方面，积极向上争取，科学、规范运用专项债券，支持有收益的公益性项目建设。</w:t>
      </w:r>
    </w:p>
    <w:p w:rsidR="00C96AF2" w:rsidRPr="00B00FA0" w:rsidRDefault="00C96AF2" w:rsidP="00643A64">
      <w:pPr>
        <w:pStyle w:val="p0"/>
        <w:widowControl w:val="0"/>
        <w:adjustRightInd w:val="0"/>
        <w:snapToGrid w:val="0"/>
        <w:spacing w:line="600" w:lineRule="exact"/>
        <w:ind w:firstLineChars="200" w:firstLine="31680"/>
        <w:rPr>
          <w:rFonts w:ascii="Times New Roman" w:eastAsia="楷体_GB2312" w:hAnsi="Times New Roman" w:cs="Times New Roman"/>
          <w:b/>
          <w:bCs/>
          <w:color w:val="000000"/>
          <w:sz w:val="32"/>
          <w:szCs w:val="32"/>
        </w:rPr>
      </w:pPr>
      <w:r w:rsidRPr="00B00FA0">
        <w:rPr>
          <w:rFonts w:ascii="Times New Roman" w:eastAsia="楷体_GB2312" w:hAnsi="Times New Roman" w:cs="Times New Roman" w:hint="eastAsia"/>
          <w:b/>
          <w:bCs/>
          <w:color w:val="000000"/>
          <w:sz w:val="32"/>
          <w:szCs w:val="32"/>
        </w:rPr>
        <w:t>（五）加强预算执行管理和监督</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b/>
          <w:bCs/>
          <w:color w:val="000000"/>
          <w:sz w:val="32"/>
          <w:szCs w:val="32"/>
        </w:rPr>
      </w:pPr>
      <w:r w:rsidRPr="00B00FA0">
        <w:rPr>
          <w:rFonts w:ascii="Times New Roman" w:eastAsia="仿宋_GB2312" w:hAnsi="Times New Roman" w:cs="Times New Roman" w:hint="eastAsia"/>
          <w:color w:val="000000"/>
          <w:sz w:val="32"/>
          <w:szCs w:val="32"/>
        </w:rPr>
        <w:t>硬化预算约束，严格执行同级人大审查批准的预算，从严控制预算调整事项。预算执行中一般不追加预算，也不出台增加当年支出的政策。按规定及时下达和批复预算，促进财政资金尽快发挥作用。严格执行预决算公开相关规定，主动接受社会监督。推进政府综合财务报告编制工作。完善国有资产管理报告制度。</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r w:rsidRPr="00B00FA0">
        <w:rPr>
          <w:rFonts w:ascii="Times New Roman" w:eastAsia="仿宋_GB2312" w:hAnsi="Times New Roman" w:cs="Times New Roman" w:hint="eastAsia"/>
          <w:color w:val="000000"/>
          <w:sz w:val="32"/>
          <w:szCs w:val="32"/>
        </w:rPr>
        <w:t>各位代表，完成</w:t>
      </w:r>
      <w:r w:rsidRPr="00B00FA0">
        <w:rPr>
          <w:rFonts w:ascii="Times New Roman" w:eastAsia="仿宋_GB2312" w:hAnsi="Times New Roman" w:cs="Times New Roman"/>
          <w:color w:val="000000"/>
          <w:sz w:val="32"/>
          <w:szCs w:val="32"/>
        </w:rPr>
        <w:t>2021</w:t>
      </w:r>
      <w:r w:rsidRPr="00B00FA0">
        <w:rPr>
          <w:rFonts w:ascii="Times New Roman" w:eastAsia="仿宋_GB2312" w:hAnsi="Times New Roman" w:cs="Times New Roman" w:hint="eastAsia"/>
          <w:color w:val="000000"/>
          <w:sz w:val="32"/>
          <w:szCs w:val="32"/>
        </w:rPr>
        <w:t>年各项财政工作，使命光荣，任务艰巨，责任重大。我们坚持以习近平新时代中国特色社会主义思想为指导，在县委、县政府坚强领导下，自觉接受县人大监督，虚心听取县政协意见建议，不忘初心，牢记使命，以坚如磐石的信心、只争朝夕的劲头、坚韧不拔的毅力，攻坚克难，真抓实干，确保</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十四五</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发展开好局、起好步，为建设高质量</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富美宜阳</w:t>
      </w:r>
      <w:r w:rsidRPr="00B00FA0">
        <w:rPr>
          <w:rFonts w:ascii="Times New Roman" w:eastAsia="仿宋_GB2312" w:hAnsi="Times New Roman" w:cs="Times New Roman"/>
          <w:color w:val="000000"/>
          <w:sz w:val="32"/>
          <w:szCs w:val="32"/>
        </w:rPr>
        <w:t>”</w:t>
      </w:r>
      <w:r w:rsidRPr="00B00FA0">
        <w:rPr>
          <w:rFonts w:ascii="Times New Roman" w:eastAsia="仿宋_GB2312" w:hAnsi="Times New Roman" w:cs="Times New Roman" w:hint="eastAsia"/>
          <w:color w:val="000000"/>
          <w:sz w:val="32"/>
          <w:szCs w:val="32"/>
        </w:rPr>
        <w:t>做出新的更大的贡献。</w:t>
      </w:r>
    </w:p>
    <w:p w:rsidR="00C96AF2" w:rsidRPr="00B00FA0" w:rsidRDefault="00C96AF2" w:rsidP="00643A64">
      <w:pPr>
        <w:pStyle w:val="p0"/>
        <w:widowControl w:val="0"/>
        <w:adjustRightInd w:val="0"/>
        <w:snapToGrid w:val="0"/>
        <w:spacing w:line="600" w:lineRule="exact"/>
        <w:ind w:firstLineChars="200" w:firstLine="3168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Default="00C96AF2" w:rsidP="00B00FA0">
      <w:pPr>
        <w:pStyle w:val="p0"/>
        <w:widowControl w:val="0"/>
        <w:adjustRightInd w:val="0"/>
        <w:snapToGrid w:val="0"/>
        <w:spacing w:line="600" w:lineRule="exact"/>
        <w:ind w:firstLine="640"/>
        <w:rPr>
          <w:rFonts w:ascii="Times New Roman" w:eastAsia="仿宋_GB2312" w:hAnsi="Times New Roman" w:cs="Times New Roman"/>
          <w:color w:val="000000"/>
          <w:sz w:val="32"/>
          <w:szCs w:val="32"/>
        </w:rPr>
      </w:pPr>
    </w:p>
    <w:p w:rsidR="00C96AF2" w:rsidRDefault="00C96AF2" w:rsidP="00B00FA0">
      <w:pPr>
        <w:pStyle w:val="p0"/>
        <w:widowControl w:val="0"/>
        <w:adjustRightInd w:val="0"/>
        <w:snapToGrid w:val="0"/>
        <w:spacing w:line="600" w:lineRule="exact"/>
        <w:jc w:val="center"/>
        <w:rPr>
          <w:rFonts w:ascii="Times New Roman" w:eastAsia="仿宋_GB2312" w:hAnsi="Times New Roman" w:cs="Times New Roman"/>
          <w:color w:val="000000"/>
          <w:sz w:val="32"/>
          <w:szCs w:val="32"/>
        </w:rPr>
      </w:pPr>
    </w:p>
    <w:p w:rsidR="00C96AF2" w:rsidRDefault="00C96AF2" w:rsidP="00B00FA0">
      <w:pPr>
        <w:pStyle w:val="p0"/>
        <w:widowControl w:val="0"/>
        <w:adjustRightInd w:val="0"/>
        <w:snapToGrid w:val="0"/>
        <w:spacing w:line="600" w:lineRule="exact"/>
        <w:jc w:val="center"/>
        <w:rPr>
          <w:rFonts w:ascii="方正小标宋简体" w:eastAsia="方正小标宋简体" w:hAnsi="宋体" w:cs="宋体"/>
          <w:bCs/>
          <w:color w:val="000000"/>
          <w:sz w:val="44"/>
          <w:szCs w:val="44"/>
        </w:rPr>
      </w:pPr>
      <w:r w:rsidRPr="00B00FA0">
        <w:rPr>
          <w:rFonts w:ascii="方正小标宋简体" w:eastAsia="方正小标宋简体" w:hAnsi="宋体" w:cs="宋体" w:hint="eastAsia"/>
          <w:bCs/>
          <w:color w:val="000000"/>
          <w:sz w:val="44"/>
          <w:szCs w:val="44"/>
        </w:rPr>
        <w:t>附</w:t>
      </w:r>
      <w:r w:rsidRPr="00B00FA0">
        <w:rPr>
          <w:rFonts w:ascii="方正小标宋简体" w:eastAsia="方正小标宋简体" w:hAnsi="宋体" w:cs="宋体"/>
          <w:bCs/>
          <w:color w:val="000000"/>
          <w:sz w:val="44"/>
          <w:szCs w:val="44"/>
        </w:rPr>
        <w:t xml:space="preserve"> </w:t>
      </w:r>
      <w:r w:rsidRPr="00B00FA0">
        <w:rPr>
          <w:rFonts w:ascii="方正小标宋简体" w:eastAsia="方正小标宋简体" w:hAnsi="宋体" w:cs="宋体" w:hint="eastAsia"/>
          <w:bCs/>
          <w:color w:val="000000"/>
          <w:sz w:val="44"/>
          <w:szCs w:val="44"/>
        </w:rPr>
        <w:t>表</w:t>
      </w:r>
      <w:r w:rsidRPr="00B00FA0">
        <w:rPr>
          <w:rFonts w:ascii="方正小标宋简体" w:eastAsia="方正小标宋简体" w:hAnsi="宋体" w:cs="宋体"/>
          <w:bCs/>
          <w:color w:val="000000"/>
          <w:sz w:val="44"/>
          <w:szCs w:val="44"/>
        </w:rPr>
        <w:t xml:space="preserve"> </w:t>
      </w:r>
      <w:r w:rsidRPr="00B00FA0">
        <w:rPr>
          <w:rFonts w:ascii="方正小标宋简体" w:eastAsia="方正小标宋简体" w:hAnsi="宋体" w:cs="宋体" w:hint="eastAsia"/>
          <w:bCs/>
          <w:color w:val="000000"/>
          <w:sz w:val="44"/>
          <w:szCs w:val="44"/>
        </w:rPr>
        <w:t>目</w:t>
      </w:r>
      <w:r w:rsidRPr="00B00FA0">
        <w:rPr>
          <w:rFonts w:ascii="方正小标宋简体" w:eastAsia="方正小标宋简体" w:hAnsi="宋体" w:cs="宋体"/>
          <w:bCs/>
          <w:color w:val="000000"/>
          <w:sz w:val="44"/>
          <w:szCs w:val="44"/>
        </w:rPr>
        <w:t xml:space="preserve"> </w:t>
      </w:r>
      <w:r w:rsidRPr="00B00FA0">
        <w:rPr>
          <w:rFonts w:ascii="方正小标宋简体" w:eastAsia="方正小标宋简体" w:hAnsi="宋体" w:cs="宋体" w:hint="eastAsia"/>
          <w:bCs/>
          <w:color w:val="000000"/>
          <w:sz w:val="44"/>
          <w:szCs w:val="44"/>
        </w:rPr>
        <w:t>录</w:t>
      </w:r>
    </w:p>
    <w:p w:rsidR="00C96AF2" w:rsidRDefault="00C96AF2" w:rsidP="00B00FA0">
      <w:pPr>
        <w:pStyle w:val="p0"/>
        <w:widowControl w:val="0"/>
        <w:adjustRightInd w:val="0"/>
        <w:snapToGrid w:val="0"/>
        <w:spacing w:line="600" w:lineRule="exact"/>
        <w:jc w:val="center"/>
        <w:rPr>
          <w:rFonts w:ascii="Times New Roman" w:eastAsia="仿宋_GB2312" w:hAnsi="Times New Roman" w:cs="Times New Roman"/>
          <w:color w:val="000000"/>
          <w:sz w:val="32"/>
          <w:szCs w:val="32"/>
        </w:rPr>
      </w:pPr>
    </w:p>
    <w:tbl>
      <w:tblPr>
        <w:tblW w:w="8944" w:type="dxa"/>
        <w:jc w:val="center"/>
        <w:tblLook w:val="00A0"/>
      </w:tblPr>
      <w:tblGrid>
        <w:gridCol w:w="1326"/>
        <w:gridCol w:w="7618"/>
      </w:tblGrid>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表一</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2020</w:t>
            </w:r>
            <w:r w:rsidRPr="00B00FA0">
              <w:rPr>
                <w:rFonts w:ascii="Times New Roman" w:eastAsia="仿宋_GB2312" w:hAnsi="Times New Roman" w:hint="eastAsia"/>
                <w:bCs/>
                <w:color w:val="000000"/>
                <w:kern w:val="0"/>
                <w:sz w:val="32"/>
                <w:szCs w:val="32"/>
              </w:rPr>
              <w:t>年度宜阳县一般公共预算收入完成情况表</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表二</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2020</w:t>
            </w:r>
            <w:r w:rsidRPr="00B00FA0">
              <w:rPr>
                <w:rFonts w:ascii="Times New Roman" w:eastAsia="仿宋_GB2312" w:hAnsi="Times New Roman" w:hint="eastAsia"/>
                <w:bCs/>
                <w:color w:val="000000"/>
                <w:kern w:val="0"/>
                <w:sz w:val="32"/>
                <w:szCs w:val="32"/>
              </w:rPr>
              <w:t>年度宜阳县一般公共预算支出完成情况表</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表三</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2020</w:t>
            </w:r>
            <w:r w:rsidRPr="00B00FA0">
              <w:rPr>
                <w:rFonts w:ascii="Times New Roman" w:eastAsia="仿宋_GB2312" w:hAnsi="Times New Roman" w:hint="eastAsia"/>
                <w:bCs/>
                <w:color w:val="000000"/>
                <w:kern w:val="0"/>
                <w:sz w:val="32"/>
                <w:szCs w:val="32"/>
              </w:rPr>
              <w:t>年度宜阳县本级一般公共预算收入完成情况表</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表四</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2020</w:t>
            </w:r>
            <w:r w:rsidRPr="00B00FA0">
              <w:rPr>
                <w:rFonts w:ascii="Times New Roman" w:eastAsia="仿宋_GB2312" w:hAnsi="Times New Roman" w:hint="eastAsia"/>
                <w:bCs/>
                <w:color w:val="000000"/>
                <w:kern w:val="0"/>
                <w:sz w:val="32"/>
                <w:szCs w:val="32"/>
              </w:rPr>
              <w:t>年度宜阳县本级一般公共预算支出完成情况表</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表五</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2021</w:t>
            </w:r>
            <w:r w:rsidRPr="00B00FA0">
              <w:rPr>
                <w:rFonts w:ascii="Times New Roman" w:eastAsia="仿宋_GB2312" w:hAnsi="Times New Roman" w:hint="eastAsia"/>
                <w:bCs/>
                <w:color w:val="000000"/>
                <w:kern w:val="0"/>
                <w:sz w:val="32"/>
                <w:szCs w:val="32"/>
              </w:rPr>
              <w:t>年度宜阳县一般公共预算收入计划表（草案）</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表六</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2021</w:t>
            </w:r>
            <w:r w:rsidRPr="00B00FA0">
              <w:rPr>
                <w:rFonts w:ascii="Times New Roman" w:eastAsia="仿宋_GB2312" w:hAnsi="Times New Roman" w:hint="eastAsia"/>
                <w:bCs/>
                <w:color w:val="000000"/>
                <w:kern w:val="0"/>
                <w:sz w:val="32"/>
                <w:szCs w:val="32"/>
              </w:rPr>
              <w:t>年度宜阳县一般公共预算支出计划表（草案）</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表七</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2021</w:t>
            </w:r>
            <w:r w:rsidRPr="00B00FA0">
              <w:rPr>
                <w:rFonts w:ascii="Times New Roman" w:eastAsia="仿宋_GB2312" w:hAnsi="Times New Roman" w:hint="eastAsia"/>
                <w:bCs/>
                <w:color w:val="000000"/>
                <w:kern w:val="0"/>
                <w:sz w:val="32"/>
                <w:szCs w:val="32"/>
              </w:rPr>
              <w:t>年度宜阳县本级一般公共预算收入计划表（草案）</w:t>
            </w:r>
          </w:p>
        </w:tc>
      </w:tr>
      <w:tr w:rsidR="00C96AF2" w:rsidRPr="00B00FA0" w:rsidTr="00B00FA0">
        <w:trPr>
          <w:trHeight w:val="1170"/>
          <w:jc w:val="center"/>
        </w:trPr>
        <w:tc>
          <w:tcPr>
            <w:tcW w:w="132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hint="eastAsia"/>
                <w:bCs/>
                <w:color w:val="000000"/>
                <w:kern w:val="0"/>
                <w:sz w:val="32"/>
                <w:szCs w:val="32"/>
              </w:rPr>
              <w:t>表八</w:t>
            </w:r>
          </w:p>
        </w:tc>
        <w:tc>
          <w:tcPr>
            <w:tcW w:w="761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Times New Roman" w:eastAsia="仿宋_GB2312" w:hAnsi="Times New Roman"/>
                <w:bCs/>
                <w:color w:val="000000"/>
                <w:kern w:val="0"/>
                <w:sz w:val="32"/>
                <w:szCs w:val="32"/>
              </w:rPr>
            </w:pPr>
            <w:r w:rsidRPr="00B00FA0">
              <w:rPr>
                <w:rFonts w:ascii="Times New Roman" w:eastAsia="仿宋_GB2312" w:hAnsi="Times New Roman"/>
                <w:bCs/>
                <w:color w:val="000000"/>
                <w:kern w:val="0"/>
                <w:sz w:val="32"/>
                <w:szCs w:val="32"/>
              </w:rPr>
              <w:t>2021</w:t>
            </w:r>
            <w:r w:rsidRPr="00B00FA0">
              <w:rPr>
                <w:rFonts w:ascii="Times New Roman" w:eastAsia="仿宋_GB2312" w:hAnsi="Times New Roman" w:hint="eastAsia"/>
                <w:bCs/>
                <w:color w:val="000000"/>
                <w:kern w:val="0"/>
                <w:sz w:val="32"/>
                <w:szCs w:val="32"/>
              </w:rPr>
              <w:t>年度宜阳县本级一般公共预算支出计划表（草案）</w:t>
            </w:r>
          </w:p>
        </w:tc>
      </w:tr>
    </w:tbl>
    <w:p w:rsidR="00C96AF2" w:rsidRPr="00B00FA0" w:rsidRDefault="00C96AF2" w:rsidP="002A5708">
      <w:pPr>
        <w:pStyle w:val="p0"/>
        <w:widowControl w:val="0"/>
        <w:spacing w:line="600" w:lineRule="exact"/>
        <w:ind w:firstLine="640"/>
        <w:rPr>
          <w:rFonts w:ascii="Times New Roman" w:eastAsia="仿宋_GB2312" w:hAnsi="Times New Roman" w:cs="Times New Roman"/>
          <w:color w:val="000000"/>
          <w:sz w:val="32"/>
          <w:szCs w:val="32"/>
        </w:rPr>
      </w:pPr>
    </w:p>
    <w:p w:rsidR="00C96AF2" w:rsidRPr="00B00FA0" w:rsidRDefault="00C96AF2" w:rsidP="002A5708">
      <w:pPr>
        <w:pStyle w:val="p0"/>
        <w:widowControl w:val="0"/>
        <w:spacing w:line="600" w:lineRule="exact"/>
        <w:ind w:firstLine="640"/>
        <w:rPr>
          <w:rFonts w:ascii="Times New Roman" w:eastAsia="仿宋_GB2312" w:hAnsi="Times New Roman" w:cs="Times New Roman"/>
          <w:color w:val="000000"/>
          <w:sz w:val="32"/>
          <w:szCs w:val="32"/>
        </w:rPr>
      </w:pPr>
    </w:p>
    <w:p w:rsidR="00C96AF2" w:rsidRPr="00B00FA0" w:rsidRDefault="00C96AF2" w:rsidP="002A5708">
      <w:pPr>
        <w:pStyle w:val="p0"/>
        <w:widowControl w:val="0"/>
        <w:spacing w:line="600" w:lineRule="exact"/>
        <w:ind w:firstLine="640"/>
        <w:rPr>
          <w:rFonts w:ascii="Times New Roman" w:eastAsia="仿宋_GB2312" w:hAnsi="Times New Roman" w:cs="Times New Roman"/>
          <w:color w:val="000000"/>
          <w:sz w:val="32"/>
          <w:szCs w:val="32"/>
        </w:rPr>
      </w:pPr>
    </w:p>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表一</w:t>
      </w:r>
    </w:p>
    <w:p w:rsidR="00C96AF2" w:rsidRPr="00B00FA0" w:rsidRDefault="00C96AF2" w:rsidP="00B00FA0">
      <w:pPr>
        <w:pStyle w:val="BodyText"/>
        <w:spacing w:line="600" w:lineRule="exact"/>
        <w:jc w:val="center"/>
        <w:rPr>
          <w:rFonts w:ascii="方正小标宋简体" w:eastAsia="方正小标宋简体" w:hAnsi="宋体" w:cs="宋体"/>
          <w:bCs/>
          <w:color w:val="000000"/>
          <w:kern w:val="0"/>
          <w:sz w:val="44"/>
          <w:szCs w:val="44"/>
        </w:rPr>
      </w:pPr>
      <w:r w:rsidRPr="00B00FA0">
        <w:rPr>
          <w:rFonts w:ascii="方正小标宋简体" w:eastAsia="方正小标宋简体" w:hAnsi="宋体" w:cs="宋体"/>
          <w:bCs/>
          <w:color w:val="000000"/>
          <w:kern w:val="0"/>
          <w:sz w:val="44"/>
          <w:szCs w:val="44"/>
        </w:rPr>
        <w:t>2020</w:t>
      </w:r>
      <w:r w:rsidRPr="00B00FA0">
        <w:rPr>
          <w:rFonts w:ascii="方正小标宋简体" w:eastAsia="方正小标宋简体" w:hAnsi="宋体" w:cs="宋体" w:hint="eastAsia"/>
          <w:bCs/>
          <w:color w:val="000000"/>
          <w:kern w:val="0"/>
          <w:sz w:val="44"/>
          <w:szCs w:val="44"/>
        </w:rPr>
        <w:t>年度宜阳县一般公共预算收入完成情况表</w:t>
      </w:r>
    </w:p>
    <w:p w:rsidR="00C96AF2" w:rsidRPr="00B00FA0" w:rsidRDefault="00C96AF2" w:rsidP="00B00FA0">
      <w:pPr>
        <w:spacing w:line="600" w:lineRule="exact"/>
        <w:jc w:val="right"/>
        <w:rPr>
          <w:sz w:val="24"/>
          <w:szCs w:val="24"/>
        </w:rPr>
      </w:pPr>
      <w:r w:rsidRPr="00B00FA0">
        <w:rPr>
          <w:rFonts w:ascii="宋体" w:hAnsi="宋体" w:cs="宋体" w:hint="eastAsia"/>
          <w:b/>
          <w:bCs/>
          <w:color w:val="000000"/>
          <w:kern w:val="0"/>
          <w:sz w:val="24"/>
          <w:szCs w:val="24"/>
        </w:rPr>
        <w:t>单位：万元</w:t>
      </w:r>
    </w:p>
    <w:tbl>
      <w:tblPr>
        <w:tblW w:w="9040" w:type="dxa"/>
        <w:jc w:val="center"/>
        <w:tblLook w:val="00A0"/>
      </w:tblPr>
      <w:tblGrid>
        <w:gridCol w:w="3004"/>
        <w:gridCol w:w="2280"/>
        <w:gridCol w:w="2174"/>
        <w:gridCol w:w="1582"/>
      </w:tblGrid>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b/>
                <w:bCs/>
                <w:color w:val="000000"/>
                <w:kern w:val="0"/>
                <w:sz w:val="24"/>
                <w:szCs w:val="24"/>
              </w:rPr>
            </w:pPr>
            <w:r w:rsidRPr="00B00FA0">
              <w:rPr>
                <w:rFonts w:ascii="Times New Roman" w:hAnsi="宋体" w:hint="eastAsia"/>
                <w:b/>
                <w:bCs/>
                <w:color w:val="000000"/>
                <w:kern w:val="0"/>
                <w:sz w:val="24"/>
                <w:szCs w:val="24"/>
              </w:rPr>
              <w:t>预算科目</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b/>
                <w:bCs/>
                <w:color w:val="000000"/>
                <w:kern w:val="0"/>
                <w:sz w:val="24"/>
                <w:szCs w:val="24"/>
              </w:rPr>
            </w:pPr>
            <w:r w:rsidRPr="00B00FA0">
              <w:rPr>
                <w:rFonts w:ascii="Times New Roman" w:hAnsi="Times New Roman"/>
                <w:b/>
                <w:bCs/>
                <w:color w:val="000000"/>
                <w:kern w:val="0"/>
                <w:sz w:val="24"/>
                <w:szCs w:val="24"/>
              </w:rPr>
              <w:t>2020</w:t>
            </w:r>
            <w:r w:rsidRPr="00B00FA0">
              <w:rPr>
                <w:rFonts w:ascii="Times New Roman" w:hAnsi="宋体" w:hint="eastAsia"/>
                <w:b/>
                <w:bCs/>
                <w:color w:val="000000"/>
                <w:kern w:val="0"/>
                <w:sz w:val="24"/>
                <w:szCs w:val="24"/>
              </w:rPr>
              <w:t>年完成数</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b/>
                <w:bCs/>
                <w:color w:val="000000"/>
                <w:kern w:val="0"/>
                <w:sz w:val="24"/>
                <w:szCs w:val="24"/>
              </w:rPr>
            </w:pPr>
            <w:r w:rsidRPr="00B00FA0">
              <w:rPr>
                <w:rFonts w:ascii="Times New Roman" w:hAnsi="Times New Roman"/>
                <w:b/>
                <w:bCs/>
                <w:color w:val="000000"/>
                <w:kern w:val="0"/>
                <w:sz w:val="24"/>
                <w:szCs w:val="24"/>
              </w:rPr>
              <w:t>2019</w:t>
            </w:r>
            <w:r w:rsidRPr="00B00FA0">
              <w:rPr>
                <w:rFonts w:ascii="Times New Roman" w:hAnsi="宋体" w:hint="eastAsia"/>
                <w:b/>
                <w:bCs/>
                <w:color w:val="000000"/>
                <w:kern w:val="0"/>
                <w:sz w:val="24"/>
                <w:szCs w:val="24"/>
              </w:rPr>
              <w:t>年完成数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b/>
                <w:bCs/>
                <w:color w:val="000000"/>
                <w:kern w:val="0"/>
                <w:sz w:val="24"/>
                <w:szCs w:val="24"/>
              </w:rPr>
            </w:pPr>
            <w:r w:rsidRPr="00B00FA0">
              <w:rPr>
                <w:rFonts w:ascii="Times New Roman" w:hAnsi="宋体" w:hint="eastAsia"/>
                <w:b/>
                <w:bCs/>
                <w:color w:val="000000"/>
                <w:kern w:val="0"/>
                <w:sz w:val="24"/>
                <w:szCs w:val="24"/>
              </w:rPr>
              <w:t>增幅</w:t>
            </w:r>
            <w:r w:rsidRPr="00B00FA0">
              <w:rPr>
                <w:rFonts w:ascii="Times New Roman" w:hAnsi="Times New Roman"/>
                <w:b/>
                <w:bCs/>
                <w:color w:val="000000"/>
                <w:kern w:val="0"/>
                <w:sz w:val="24"/>
                <w:szCs w:val="24"/>
              </w:rPr>
              <w:t>%</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b/>
                <w:bCs/>
                <w:color w:val="000000"/>
                <w:kern w:val="0"/>
                <w:sz w:val="24"/>
                <w:szCs w:val="24"/>
              </w:rPr>
            </w:pPr>
            <w:r w:rsidRPr="00B00FA0">
              <w:rPr>
                <w:rFonts w:ascii="Times New Roman" w:hAnsi="宋体" w:hint="eastAsia"/>
                <w:b/>
                <w:bCs/>
                <w:color w:val="000000"/>
                <w:kern w:val="0"/>
                <w:sz w:val="24"/>
                <w:szCs w:val="24"/>
              </w:rPr>
              <w:t>一、税收收入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105,620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100,629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4.96%</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宋体" w:hint="eastAsia"/>
                <w:color w:val="000000"/>
                <w:kern w:val="0"/>
                <w:sz w:val="24"/>
                <w:szCs w:val="24"/>
              </w:rPr>
              <w:t xml:space="preserve">　　增值税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38,429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38,406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0.06%</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企业所得税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9,366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12,295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-23.82%</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个人所得税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1,430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1,814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-21.17%</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资源税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2,345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2,265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3.53%</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城市维护建设税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3,884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3,756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3.41%</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房产税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2,403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2,353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2.12%</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印花税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1,459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1,271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14.79%</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城镇土地使用税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6,040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6,201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-2.60%</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土地增值税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23,865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12,550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90.16%</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车船税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1,064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748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42.25%</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耕地占用税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8,380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8,753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-4.26%</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契税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4,274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7,724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-44.67%</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烟叶税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2,386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2,153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10.82%</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环境保护税</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197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300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-34.33%</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其他税收收入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98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40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145.00%</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b/>
                <w:bCs/>
                <w:color w:val="000000"/>
                <w:kern w:val="0"/>
                <w:sz w:val="24"/>
                <w:szCs w:val="24"/>
              </w:rPr>
            </w:pPr>
            <w:r w:rsidRPr="00B00FA0">
              <w:rPr>
                <w:rFonts w:ascii="Times New Roman" w:hAnsi="宋体" w:hint="eastAsia"/>
                <w:b/>
                <w:bCs/>
                <w:color w:val="000000"/>
                <w:kern w:val="0"/>
                <w:sz w:val="24"/>
                <w:szCs w:val="24"/>
              </w:rPr>
              <w:t>二、非税收入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39,448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38,070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3.62%</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专项收入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3,721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10,904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-65.87%</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行政事业性收费收入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3,708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9,757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-62.00%</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罚没收入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6,937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5,937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16.84%</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国有资本经营收入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6,220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700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788.57%</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国有资源</w:t>
            </w:r>
            <w:r w:rsidRPr="00B00FA0">
              <w:rPr>
                <w:rFonts w:ascii="Times New Roman" w:hAnsi="Times New Roman"/>
                <w:color w:val="000000"/>
                <w:kern w:val="0"/>
                <w:sz w:val="24"/>
                <w:szCs w:val="24"/>
              </w:rPr>
              <w:t>(</w:t>
            </w:r>
            <w:r w:rsidRPr="00B00FA0">
              <w:rPr>
                <w:rFonts w:ascii="Times New Roman" w:hAnsi="宋体" w:hint="eastAsia"/>
                <w:color w:val="000000"/>
                <w:kern w:val="0"/>
                <w:sz w:val="24"/>
                <w:szCs w:val="24"/>
              </w:rPr>
              <w:t>资产</w:t>
            </w:r>
            <w:r w:rsidRPr="00B00FA0">
              <w:rPr>
                <w:rFonts w:ascii="Times New Roman" w:hAnsi="Times New Roman"/>
                <w:color w:val="000000"/>
                <w:kern w:val="0"/>
                <w:sz w:val="24"/>
                <w:szCs w:val="24"/>
              </w:rPr>
              <w:t>)</w:t>
            </w:r>
            <w:r w:rsidRPr="00B00FA0">
              <w:rPr>
                <w:rFonts w:ascii="Times New Roman" w:hAnsi="宋体" w:hint="eastAsia"/>
                <w:color w:val="000000"/>
                <w:kern w:val="0"/>
                <w:sz w:val="24"/>
                <w:szCs w:val="24"/>
              </w:rPr>
              <w:t>有偿使用收入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11,668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3,746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211.48%</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Times New Roman" w:hAnsi="Times New Roman"/>
                <w:color w:val="000000"/>
                <w:kern w:val="0"/>
                <w:sz w:val="24"/>
                <w:szCs w:val="24"/>
              </w:rPr>
            </w:pPr>
            <w:r w:rsidRPr="00B00FA0">
              <w:rPr>
                <w:rFonts w:ascii="Times New Roman" w:hAnsi="Times New Roman"/>
                <w:color w:val="000000"/>
                <w:kern w:val="0"/>
                <w:sz w:val="24"/>
                <w:szCs w:val="24"/>
              </w:rPr>
              <w:t xml:space="preserve">    </w:t>
            </w:r>
            <w:r w:rsidRPr="00B00FA0">
              <w:rPr>
                <w:rFonts w:ascii="Times New Roman" w:hAnsi="宋体" w:hint="eastAsia"/>
                <w:color w:val="000000"/>
                <w:kern w:val="0"/>
                <w:sz w:val="24"/>
                <w:szCs w:val="24"/>
              </w:rPr>
              <w:t>其他收入</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7,194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7,026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2.39%</w:t>
            </w:r>
          </w:p>
        </w:tc>
      </w:tr>
      <w:tr w:rsidR="00C96AF2" w:rsidRPr="00B00FA0" w:rsidTr="00B00FA0">
        <w:trPr>
          <w:trHeight w:val="425"/>
          <w:jc w:val="center"/>
        </w:trPr>
        <w:tc>
          <w:tcPr>
            <w:tcW w:w="300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b/>
                <w:bCs/>
                <w:color w:val="000000"/>
                <w:kern w:val="0"/>
                <w:sz w:val="24"/>
                <w:szCs w:val="24"/>
              </w:rPr>
            </w:pPr>
            <w:r w:rsidRPr="00B00FA0">
              <w:rPr>
                <w:rFonts w:ascii="Times New Roman" w:hAnsi="宋体" w:hint="eastAsia"/>
                <w:b/>
                <w:bCs/>
                <w:color w:val="000000"/>
                <w:kern w:val="0"/>
                <w:sz w:val="24"/>
                <w:szCs w:val="24"/>
              </w:rPr>
              <w:t>本年收入合计</w:t>
            </w:r>
          </w:p>
        </w:tc>
        <w:tc>
          <w:tcPr>
            <w:tcW w:w="228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145,068 </w:t>
            </w:r>
          </w:p>
        </w:tc>
        <w:tc>
          <w:tcPr>
            <w:tcW w:w="217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 xml:space="preserve">138,699 </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Times New Roman" w:hAnsi="Times New Roman"/>
                <w:color w:val="000000"/>
                <w:kern w:val="0"/>
                <w:sz w:val="24"/>
                <w:szCs w:val="24"/>
              </w:rPr>
            </w:pPr>
            <w:r w:rsidRPr="00B00FA0">
              <w:rPr>
                <w:rFonts w:ascii="Times New Roman" w:hAnsi="Times New Roman"/>
                <w:color w:val="000000"/>
                <w:kern w:val="0"/>
                <w:sz w:val="24"/>
                <w:szCs w:val="24"/>
              </w:rPr>
              <w:t>4.59%</w:t>
            </w:r>
          </w:p>
        </w:tc>
      </w:tr>
    </w:tbl>
    <w:p w:rsidR="00C96AF2" w:rsidRPr="00B00FA0" w:rsidRDefault="00C96AF2" w:rsidP="002465F9">
      <w:pPr>
        <w:pStyle w:val="p0"/>
        <w:widowControl w:val="0"/>
        <w:spacing w:line="200" w:lineRule="exact"/>
        <w:ind w:firstLine="641"/>
        <w:rPr>
          <w:rFonts w:ascii="Times New Roman" w:eastAsia="仿宋_GB2312" w:hAnsi="Times New Roman" w:cs="Times New Roman"/>
          <w:color w:val="000000"/>
          <w:sz w:val="32"/>
          <w:szCs w:val="32"/>
        </w:rPr>
      </w:pPr>
    </w:p>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表二</w:t>
      </w:r>
    </w:p>
    <w:p w:rsidR="00C96AF2" w:rsidRPr="00B00FA0" w:rsidRDefault="00C96AF2" w:rsidP="00B00FA0">
      <w:pPr>
        <w:pStyle w:val="BodyText"/>
        <w:spacing w:line="600" w:lineRule="exact"/>
        <w:jc w:val="center"/>
        <w:rPr>
          <w:rFonts w:ascii="方正小标宋简体" w:eastAsia="方正小标宋简体" w:hAnsi="宋体" w:cs="宋体"/>
          <w:bCs/>
          <w:color w:val="000000"/>
          <w:kern w:val="0"/>
          <w:sz w:val="44"/>
          <w:szCs w:val="44"/>
        </w:rPr>
      </w:pPr>
      <w:r w:rsidRPr="00B00FA0">
        <w:rPr>
          <w:rFonts w:ascii="方正小标宋简体" w:eastAsia="方正小标宋简体" w:hAnsi="宋体" w:cs="宋体"/>
          <w:bCs/>
          <w:color w:val="000000"/>
          <w:kern w:val="0"/>
          <w:sz w:val="44"/>
          <w:szCs w:val="44"/>
        </w:rPr>
        <w:t>2020</w:t>
      </w:r>
      <w:r w:rsidRPr="00B00FA0">
        <w:rPr>
          <w:rFonts w:ascii="方正小标宋简体" w:eastAsia="方正小标宋简体" w:hAnsi="宋体" w:cs="宋体" w:hint="eastAsia"/>
          <w:bCs/>
          <w:color w:val="000000"/>
          <w:kern w:val="0"/>
          <w:sz w:val="44"/>
          <w:szCs w:val="44"/>
        </w:rPr>
        <w:t>年度宜阳县一般公共预算支出完成情况表</w:t>
      </w:r>
    </w:p>
    <w:p w:rsidR="00C96AF2" w:rsidRPr="00B00FA0" w:rsidRDefault="00C96AF2" w:rsidP="00B00FA0">
      <w:pPr>
        <w:spacing w:line="600" w:lineRule="exact"/>
        <w:jc w:val="right"/>
        <w:rPr>
          <w:rFonts w:ascii="宋体" w:cs="宋体"/>
          <w:b/>
          <w:bCs/>
          <w:color w:val="000000"/>
          <w:kern w:val="0"/>
          <w:sz w:val="24"/>
          <w:szCs w:val="24"/>
        </w:rPr>
      </w:pPr>
      <w:r w:rsidRPr="00B00FA0">
        <w:rPr>
          <w:rFonts w:ascii="宋体" w:hAnsi="宋体" w:cs="宋体" w:hint="eastAsia"/>
          <w:b/>
          <w:bCs/>
          <w:color w:val="000000"/>
          <w:kern w:val="0"/>
          <w:sz w:val="24"/>
          <w:szCs w:val="24"/>
        </w:rPr>
        <w:t>单位：万元</w:t>
      </w:r>
    </w:p>
    <w:tbl>
      <w:tblPr>
        <w:tblW w:w="8987" w:type="dxa"/>
        <w:jc w:val="center"/>
        <w:tblInd w:w="89" w:type="dxa"/>
        <w:tblLook w:val="00A0"/>
      </w:tblPr>
      <w:tblGrid>
        <w:gridCol w:w="3827"/>
        <w:gridCol w:w="1875"/>
        <w:gridCol w:w="1946"/>
        <w:gridCol w:w="1339"/>
      </w:tblGrid>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年完成数</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b/>
                <w:bCs/>
                <w:color w:val="000000"/>
                <w:kern w:val="0"/>
                <w:sz w:val="24"/>
                <w:szCs w:val="24"/>
              </w:rPr>
              <w:t>2019</w:t>
            </w:r>
            <w:r w:rsidRPr="00B00FA0">
              <w:rPr>
                <w:rFonts w:ascii="宋体" w:hAnsi="宋体" w:cs="宋体" w:hint="eastAsia"/>
                <w:b/>
                <w:bCs/>
                <w:color w:val="000000"/>
                <w:kern w:val="0"/>
                <w:sz w:val="24"/>
                <w:szCs w:val="24"/>
              </w:rPr>
              <w:t>年完成数</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一、一般公共服务支出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42,710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42,689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0.05%</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二、外交支出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三、国防支出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106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四、公共安全支出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13,728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16,415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-16.37%</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五、教育支出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94,536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88,917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6.32%</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六、科学技术支出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17,495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12,800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36.68%</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七、文化旅游体育与传媒支出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3,441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3,395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1.35%</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八、社会保障和就业支出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51,493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57,144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-9.89%</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九、卫生健康支出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56,427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65,846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-14.30%</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十、节能环保支出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12,763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14,159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-9.86%</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十一、城乡社区支出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51,340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44,310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15.87%</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十二、农林水支出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54,701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35,557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53.84%</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十三、交通运输支出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19,666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4,715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317.09%</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十四、资源勘探工业信息等支出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1,275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1,551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-17.79%</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十五、商业服务业等支出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839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464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80.82%</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十六、金融支出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十七、援助其他地区支出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十八、自然资源海洋气象等支出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4,381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3,307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32.48%</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十九、住房保障支出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2,658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2,854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-6.87%</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二十、粮油物资储备支出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3,640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964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277.59%</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二十一、灾害防治及应急管理支出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1,335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631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111.57%</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二十二、其他支出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二十三、债务付息支出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4,828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4,420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9.23%</w:t>
            </w:r>
          </w:p>
        </w:tc>
      </w:tr>
      <w:tr w:rsidR="00C96AF2" w:rsidRPr="00B00FA0" w:rsidTr="00B00FA0">
        <w:trPr>
          <w:trHeight w:val="42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二十四、债务发行费用支出</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B00FA0">
        <w:trPr>
          <w:trHeight w:val="495"/>
          <w:jc w:val="center"/>
        </w:trPr>
        <w:tc>
          <w:tcPr>
            <w:tcW w:w="382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本年支出合计</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437,368 </w:t>
            </w:r>
          </w:p>
        </w:tc>
        <w:tc>
          <w:tcPr>
            <w:tcW w:w="19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400,138 </w:t>
            </w:r>
          </w:p>
        </w:tc>
        <w:tc>
          <w:tcPr>
            <w:tcW w:w="133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9.30%</w:t>
            </w:r>
          </w:p>
        </w:tc>
      </w:tr>
    </w:tbl>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表三</w:t>
      </w:r>
    </w:p>
    <w:p w:rsidR="00C96AF2" w:rsidRPr="00B00FA0" w:rsidRDefault="00C96AF2" w:rsidP="00B00FA0">
      <w:pPr>
        <w:pStyle w:val="BodyText"/>
        <w:spacing w:line="600" w:lineRule="exact"/>
        <w:jc w:val="center"/>
        <w:rPr>
          <w:rFonts w:ascii="方正小标宋简体" w:eastAsia="方正小标宋简体" w:hAnsi="宋体" w:cs="宋体"/>
          <w:bCs/>
          <w:color w:val="000000"/>
          <w:w w:val="90"/>
          <w:kern w:val="0"/>
          <w:sz w:val="44"/>
          <w:szCs w:val="44"/>
        </w:rPr>
      </w:pPr>
      <w:r w:rsidRPr="00B00FA0">
        <w:rPr>
          <w:rFonts w:ascii="方正小标宋简体" w:eastAsia="方正小标宋简体" w:hAnsi="宋体" w:cs="宋体"/>
          <w:bCs/>
          <w:color w:val="000000"/>
          <w:w w:val="90"/>
          <w:kern w:val="0"/>
          <w:sz w:val="44"/>
          <w:szCs w:val="44"/>
        </w:rPr>
        <w:t>2020</w:t>
      </w:r>
      <w:r w:rsidRPr="00B00FA0">
        <w:rPr>
          <w:rFonts w:ascii="方正小标宋简体" w:eastAsia="方正小标宋简体" w:hAnsi="宋体" w:cs="宋体" w:hint="eastAsia"/>
          <w:bCs/>
          <w:color w:val="000000"/>
          <w:w w:val="90"/>
          <w:kern w:val="0"/>
          <w:sz w:val="44"/>
          <w:szCs w:val="44"/>
        </w:rPr>
        <w:t>年度宜阳县本级一般公共预算收入完成情况表</w:t>
      </w:r>
    </w:p>
    <w:p w:rsidR="00C96AF2" w:rsidRPr="00B00FA0" w:rsidRDefault="00C96AF2" w:rsidP="00B00FA0">
      <w:pPr>
        <w:spacing w:line="600" w:lineRule="exact"/>
        <w:jc w:val="right"/>
        <w:rPr>
          <w:rFonts w:ascii="Times New Roman" w:eastAsia="仿宋_GB2312" w:hAnsi="Times New Roman"/>
          <w:color w:val="000000"/>
          <w:sz w:val="32"/>
          <w:szCs w:val="32"/>
        </w:rPr>
      </w:pPr>
      <w:r w:rsidRPr="00B00FA0">
        <w:rPr>
          <w:rFonts w:ascii="宋体" w:hAnsi="宋体" w:cs="宋体" w:hint="eastAsia"/>
          <w:b/>
          <w:bCs/>
          <w:color w:val="000000"/>
          <w:kern w:val="0"/>
          <w:sz w:val="24"/>
          <w:szCs w:val="24"/>
        </w:rPr>
        <w:t>单位：万元</w:t>
      </w:r>
    </w:p>
    <w:tbl>
      <w:tblPr>
        <w:tblW w:w="9105" w:type="dxa"/>
        <w:jc w:val="center"/>
        <w:tblLook w:val="00A0"/>
      </w:tblPr>
      <w:tblGrid>
        <w:gridCol w:w="3316"/>
        <w:gridCol w:w="1990"/>
        <w:gridCol w:w="1990"/>
        <w:gridCol w:w="1809"/>
      </w:tblGrid>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年完成数</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2019</w:t>
            </w:r>
            <w:r w:rsidRPr="00B00FA0">
              <w:rPr>
                <w:rFonts w:ascii="宋体" w:hAnsi="宋体" w:cs="宋体" w:hint="eastAsia"/>
                <w:b/>
                <w:bCs/>
                <w:color w:val="000000"/>
                <w:kern w:val="0"/>
                <w:sz w:val="24"/>
                <w:szCs w:val="24"/>
              </w:rPr>
              <w:t>年完成数</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一、税收收入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4,120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57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7128.07%</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hint="eastAsia"/>
                <w:color w:val="000000"/>
                <w:kern w:val="0"/>
                <w:sz w:val="24"/>
                <w:szCs w:val="24"/>
              </w:rPr>
              <w:t xml:space="preserve">　　增值税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1,275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企业所得税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25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个人所得税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39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387.50%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资源税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城市维护建设税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35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600.00%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房产税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24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印花税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13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21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-38.10%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城镇土地使用税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500.00%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土地增值税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车船税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50.00%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耕地占用税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2,343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契税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351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19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1747.37%</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烟叶税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环境保护税</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其他税收收入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二、非税收入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38,864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37,072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4.83%</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专项收入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3,721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10,904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-65.87%</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行政事业性收费收入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3,708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9,757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-62.00%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罚没收入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6,937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5,937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16.84%</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国有资本经营收入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6,020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700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760.00%</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国有资源</w:t>
            </w:r>
            <w:r w:rsidRPr="00B00FA0">
              <w:rPr>
                <w:rFonts w:ascii="宋体" w:hAnsi="宋体" w:cs="宋体"/>
                <w:color w:val="000000"/>
                <w:kern w:val="0"/>
                <w:sz w:val="24"/>
                <w:szCs w:val="24"/>
              </w:rPr>
              <w:t>(</w:t>
            </w:r>
            <w:r w:rsidRPr="00B00FA0">
              <w:rPr>
                <w:rFonts w:ascii="宋体" w:hAnsi="宋体" w:cs="宋体" w:hint="eastAsia"/>
                <w:color w:val="000000"/>
                <w:kern w:val="0"/>
                <w:sz w:val="24"/>
                <w:szCs w:val="24"/>
              </w:rPr>
              <w:t>资产</w:t>
            </w:r>
            <w:r w:rsidRPr="00B00FA0">
              <w:rPr>
                <w:rFonts w:ascii="宋体" w:hAnsi="宋体" w:cs="宋体"/>
                <w:color w:val="000000"/>
                <w:kern w:val="0"/>
                <w:sz w:val="24"/>
                <w:szCs w:val="24"/>
              </w:rPr>
              <w:t>)</w:t>
            </w:r>
            <w:r w:rsidRPr="00B00FA0">
              <w:rPr>
                <w:rFonts w:ascii="宋体" w:hAnsi="宋体" w:cs="宋体" w:hint="eastAsia"/>
                <w:color w:val="000000"/>
                <w:kern w:val="0"/>
                <w:sz w:val="24"/>
                <w:szCs w:val="24"/>
              </w:rPr>
              <w:t>有偿使用收入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11,284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3,746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201.23%</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其他收入</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7,194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6,028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19.34%</w:t>
            </w:r>
          </w:p>
        </w:tc>
      </w:tr>
      <w:tr w:rsidR="00C96AF2" w:rsidRPr="00B00FA0" w:rsidTr="00B00FA0">
        <w:trPr>
          <w:trHeight w:val="425"/>
          <w:jc w:val="center"/>
        </w:trPr>
        <w:tc>
          <w:tcPr>
            <w:tcW w:w="331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本年收入合计</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42,984 </w:t>
            </w:r>
          </w:p>
        </w:tc>
        <w:tc>
          <w:tcPr>
            <w:tcW w:w="1990"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37,129 </w:t>
            </w:r>
          </w:p>
        </w:tc>
        <w:tc>
          <w:tcPr>
            <w:tcW w:w="180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15.77%</w:t>
            </w:r>
          </w:p>
        </w:tc>
      </w:tr>
    </w:tbl>
    <w:p w:rsidR="00C96AF2" w:rsidRPr="00B00FA0" w:rsidRDefault="00C96AF2" w:rsidP="002465F9">
      <w:pPr>
        <w:pStyle w:val="p0"/>
        <w:widowControl w:val="0"/>
        <w:spacing w:line="200" w:lineRule="exact"/>
        <w:ind w:firstLine="641"/>
        <w:rPr>
          <w:rFonts w:ascii="Times New Roman" w:eastAsia="仿宋_GB2312" w:hAnsi="Times New Roman" w:cs="Times New Roman"/>
          <w:color w:val="000000"/>
          <w:sz w:val="32"/>
          <w:szCs w:val="32"/>
        </w:rPr>
      </w:pPr>
    </w:p>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表四</w:t>
      </w:r>
    </w:p>
    <w:p w:rsidR="00C96AF2" w:rsidRPr="00B00FA0" w:rsidRDefault="00C96AF2" w:rsidP="00B00FA0">
      <w:pPr>
        <w:pStyle w:val="BodyText"/>
        <w:spacing w:line="600" w:lineRule="exact"/>
        <w:jc w:val="center"/>
        <w:rPr>
          <w:rFonts w:ascii="方正小标宋简体" w:eastAsia="方正小标宋简体" w:hAnsi="宋体" w:cs="宋体"/>
          <w:bCs/>
          <w:color w:val="000000"/>
          <w:w w:val="90"/>
          <w:kern w:val="0"/>
          <w:sz w:val="44"/>
          <w:szCs w:val="44"/>
        </w:rPr>
      </w:pPr>
      <w:r w:rsidRPr="00B00FA0">
        <w:rPr>
          <w:rFonts w:ascii="方正小标宋简体" w:eastAsia="方正小标宋简体" w:hAnsi="宋体" w:cs="宋体"/>
          <w:bCs/>
          <w:color w:val="000000"/>
          <w:w w:val="90"/>
          <w:kern w:val="0"/>
          <w:sz w:val="44"/>
          <w:szCs w:val="44"/>
        </w:rPr>
        <w:t>2020</w:t>
      </w:r>
      <w:r w:rsidRPr="00B00FA0">
        <w:rPr>
          <w:rFonts w:ascii="方正小标宋简体" w:eastAsia="方正小标宋简体" w:hAnsi="宋体" w:cs="宋体" w:hint="eastAsia"/>
          <w:bCs/>
          <w:color w:val="000000"/>
          <w:w w:val="90"/>
          <w:kern w:val="0"/>
          <w:sz w:val="44"/>
          <w:szCs w:val="44"/>
        </w:rPr>
        <w:t>年度宜阳县本级一般公共预算支出完成情况表</w:t>
      </w:r>
    </w:p>
    <w:p w:rsidR="00C96AF2" w:rsidRPr="00B00FA0" w:rsidRDefault="00C96AF2" w:rsidP="00B00FA0">
      <w:pPr>
        <w:spacing w:line="600" w:lineRule="exact"/>
        <w:jc w:val="right"/>
        <w:rPr>
          <w:rFonts w:ascii="宋体" w:cs="宋体"/>
          <w:b/>
          <w:bCs/>
          <w:color w:val="000000"/>
          <w:kern w:val="0"/>
          <w:sz w:val="24"/>
          <w:szCs w:val="24"/>
        </w:rPr>
      </w:pPr>
      <w:r w:rsidRPr="00B00FA0">
        <w:rPr>
          <w:rFonts w:ascii="宋体" w:hAnsi="宋体" w:cs="宋体" w:hint="eastAsia"/>
          <w:b/>
          <w:bCs/>
          <w:color w:val="000000"/>
          <w:kern w:val="0"/>
          <w:sz w:val="24"/>
          <w:szCs w:val="24"/>
        </w:rPr>
        <w:t>单位：万元</w:t>
      </w:r>
    </w:p>
    <w:tbl>
      <w:tblPr>
        <w:tblW w:w="9039" w:type="dxa"/>
        <w:jc w:val="center"/>
        <w:tblLook w:val="00A0"/>
      </w:tblPr>
      <w:tblGrid>
        <w:gridCol w:w="3813"/>
        <w:gridCol w:w="1701"/>
        <w:gridCol w:w="1846"/>
        <w:gridCol w:w="1679"/>
      </w:tblGrid>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年完成数</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b/>
                <w:bCs/>
                <w:color w:val="000000"/>
                <w:kern w:val="0"/>
                <w:sz w:val="24"/>
                <w:szCs w:val="24"/>
              </w:rPr>
              <w:t>2019</w:t>
            </w:r>
            <w:r w:rsidRPr="00B00FA0">
              <w:rPr>
                <w:rFonts w:ascii="宋体" w:hAnsi="宋体" w:cs="宋体" w:hint="eastAsia"/>
                <w:b/>
                <w:bCs/>
                <w:color w:val="000000"/>
                <w:kern w:val="0"/>
                <w:sz w:val="24"/>
                <w:szCs w:val="24"/>
              </w:rPr>
              <w:t>年完成数</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一、一般公共服务支出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17,962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18,540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-3.12%</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二、外交支出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三、国防支出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106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四、公共安全支出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13,314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15,729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-15.35%</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五、教育支出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93,419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87,838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6.35%</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六、科学技术支出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17,495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12,800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36.68%</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七、文化旅游体育与传媒支出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3,204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2,939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9.02%</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八、社会保障和就业支出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44,997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50,357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-10.64%</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九、卫生健康支出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54,015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63,427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-14.84%</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十、节能环保支出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6,454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7,603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-15.11%</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十一、城乡社区支出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25,582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23,505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8.84%</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十二、农林水支出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42,001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26,218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60.20%</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十三、交通运输支出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19,651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4,646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322.97%</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十四、资源勘探工业信息等支出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1,275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1,551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-17.79%</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十五、商业服务业等支出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839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464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80.82%</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十六、金融支出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十七、援助其他地区支出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十八、自然资源海洋气象等支出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4,381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3,307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32.48%</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十九、住房保障支出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1,749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2,086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-16.16%</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二十、粮油物资储备支出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3,640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964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277.59%</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二十一、灾害防治及应急管理支出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1,264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631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100.32%</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二十二、其他支出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2"/>
              </w:rPr>
            </w:pP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2"/>
              </w:rPr>
            </w:pP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二十三、债务付息支出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4,828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4,420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9.23%</w:t>
            </w: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二十四、债务发行费用支出</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jc w:val="center"/>
        </w:trPr>
        <w:tc>
          <w:tcPr>
            <w:tcW w:w="3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本年支出合计</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356,182 </w:t>
            </w:r>
          </w:p>
        </w:tc>
        <w:tc>
          <w:tcPr>
            <w:tcW w:w="184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327,025 </w:t>
            </w:r>
          </w:p>
        </w:tc>
        <w:tc>
          <w:tcPr>
            <w:tcW w:w="167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8.92%</w:t>
            </w:r>
          </w:p>
        </w:tc>
      </w:tr>
    </w:tbl>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表五</w:t>
      </w:r>
    </w:p>
    <w:p w:rsidR="00C96AF2" w:rsidRPr="00B00FA0" w:rsidRDefault="00C96AF2" w:rsidP="00B00FA0">
      <w:pPr>
        <w:pStyle w:val="BodyText"/>
        <w:spacing w:line="600" w:lineRule="exact"/>
        <w:jc w:val="center"/>
        <w:rPr>
          <w:rFonts w:ascii="方正小标宋简体" w:eastAsia="方正小标宋简体" w:hAnsi="宋体" w:cs="宋体"/>
          <w:bCs/>
          <w:color w:val="000000"/>
          <w:w w:val="90"/>
          <w:kern w:val="0"/>
          <w:sz w:val="44"/>
          <w:szCs w:val="44"/>
        </w:rPr>
      </w:pPr>
      <w:r w:rsidRPr="00B00FA0">
        <w:rPr>
          <w:rFonts w:ascii="方正小标宋简体" w:eastAsia="方正小标宋简体" w:hAnsi="宋体" w:cs="宋体"/>
          <w:bCs/>
          <w:color w:val="000000"/>
          <w:w w:val="90"/>
          <w:kern w:val="0"/>
          <w:sz w:val="44"/>
          <w:szCs w:val="44"/>
        </w:rPr>
        <w:t>2021</w:t>
      </w:r>
      <w:r w:rsidRPr="00B00FA0">
        <w:rPr>
          <w:rFonts w:ascii="方正小标宋简体" w:eastAsia="方正小标宋简体" w:hAnsi="宋体" w:cs="宋体" w:hint="eastAsia"/>
          <w:bCs/>
          <w:color w:val="000000"/>
          <w:w w:val="90"/>
          <w:kern w:val="0"/>
          <w:sz w:val="44"/>
          <w:szCs w:val="44"/>
        </w:rPr>
        <w:t>年度宜阳县一般公共预算收入计划表（草案）</w:t>
      </w:r>
    </w:p>
    <w:p w:rsidR="00C96AF2" w:rsidRPr="00B00FA0" w:rsidRDefault="00C96AF2" w:rsidP="00B00FA0">
      <w:pPr>
        <w:spacing w:line="600" w:lineRule="exact"/>
        <w:jc w:val="right"/>
        <w:rPr>
          <w:rFonts w:ascii="宋体" w:cs="宋体"/>
          <w:b/>
          <w:bCs/>
          <w:color w:val="000000"/>
          <w:kern w:val="0"/>
          <w:sz w:val="24"/>
          <w:szCs w:val="24"/>
        </w:rPr>
      </w:pPr>
      <w:r w:rsidRPr="00B00FA0">
        <w:rPr>
          <w:rFonts w:ascii="宋体" w:hAnsi="宋体" w:cs="宋体" w:hint="eastAsia"/>
          <w:b/>
          <w:bCs/>
          <w:color w:val="000000"/>
          <w:kern w:val="0"/>
          <w:sz w:val="24"/>
          <w:szCs w:val="24"/>
        </w:rPr>
        <w:t>单位：万元</w:t>
      </w:r>
    </w:p>
    <w:tbl>
      <w:tblPr>
        <w:tblW w:w="9127" w:type="dxa"/>
        <w:jc w:val="center"/>
        <w:tblInd w:w="-459" w:type="dxa"/>
        <w:tblLook w:val="00A0"/>
      </w:tblPr>
      <w:tblGrid>
        <w:gridCol w:w="3973"/>
        <w:gridCol w:w="1924"/>
        <w:gridCol w:w="1813"/>
        <w:gridCol w:w="1417"/>
      </w:tblGrid>
      <w:tr w:rsidR="00C96AF2" w:rsidRPr="00B00FA0" w:rsidTr="002465F9">
        <w:trPr>
          <w:trHeight w:val="425"/>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2021</w:t>
            </w:r>
            <w:r w:rsidRPr="00B00FA0">
              <w:rPr>
                <w:rFonts w:ascii="宋体" w:hAnsi="宋体" w:cs="宋体" w:hint="eastAsia"/>
                <w:b/>
                <w:bCs/>
                <w:color w:val="000000"/>
                <w:kern w:val="0"/>
                <w:sz w:val="24"/>
                <w:szCs w:val="24"/>
              </w:rPr>
              <w:t>年预算数</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年调整</w:t>
            </w:r>
          </w:p>
          <w:p w:rsidR="00C96AF2" w:rsidRPr="00B00FA0" w:rsidRDefault="00C96AF2" w:rsidP="00B00FA0">
            <w:pPr>
              <w:widowControl/>
              <w:spacing w:line="38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一、税收收入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115,000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105,900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8.59%</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hint="eastAsia"/>
                <w:color w:val="000000"/>
                <w:kern w:val="0"/>
                <w:sz w:val="24"/>
                <w:szCs w:val="24"/>
              </w:rPr>
              <w:t xml:space="preserve">　　增值税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38,000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40,100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-5.24%</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企业所得税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12,068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15,800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-23.62%</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个人所得税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2,149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2,200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-2.32%</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资源税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2,521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2,500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0.84%</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城市维护建设税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4,175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5,100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-18.14%</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房产税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2,439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3,800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-35.82%</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印花税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1,768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17.87%</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城镇土地使用税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6,131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-23.36%</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土地增值税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26,655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11,300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135.88%</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车船税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1,513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89.13%</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耕地占用税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9,009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200.30%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契税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4,595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-42.56%</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烟叶税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3,565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18.83%</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环境保护税</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412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-48.50%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其他税收收入</w:t>
            </w:r>
          </w:p>
        </w:tc>
        <w:tc>
          <w:tcPr>
            <w:tcW w:w="1924" w:type="dxa"/>
            <w:tcBorders>
              <w:top w:val="single" w:sz="4" w:space="0" w:color="000000"/>
              <w:left w:val="single" w:sz="4" w:space="0" w:color="000000"/>
              <w:bottom w:val="single" w:sz="4" w:space="0" w:color="000000"/>
              <w:right w:val="single" w:sz="4" w:space="0" w:color="000000"/>
            </w:tcBorders>
            <w:noWrap/>
            <w:vAlign w:val="bottom"/>
          </w:tcPr>
          <w:p w:rsidR="00C96AF2" w:rsidRPr="00B00FA0" w:rsidRDefault="00C96AF2" w:rsidP="00B00FA0">
            <w:pPr>
              <w:widowControl/>
              <w:spacing w:line="380" w:lineRule="exact"/>
              <w:jc w:val="center"/>
              <w:rPr>
                <w:rFonts w:ascii="宋体" w:cs="宋体"/>
                <w:color w:val="000000"/>
                <w:kern w:val="0"/>
                <w:sz w:val="24"/>
                <w:szCs w:val="24"/>
              </w:rPr>
            </w:pP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p>
        </w:tc>
      </w:tr>
      <w:tr w:rsidR="00C96AF2" w:rsidRPr="00B00FA0" w:rsidTr="002465F9">
        <w:trPr>
          <w:trHeight w:val="425"/>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二、非税收入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41,000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39,100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4.86%</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专项收入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4,800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4,800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0.00%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行政事业性收费收入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4,500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-25.00%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罚没收入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50.00%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国有资本经营收入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33.33%</w:t>
            </w:r>
          </w:p>
        </w:tc>
      </w:tr>
      <w:tr w:rsidR="00C96AF2" w:rsidRPr="00B00FA0" w:rsidTr="002465F9">
        <w:trPr>
          <w:trHeight w:val="425"/>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C96AF2">
            <w:pPr>
              <w:widowControl/>
              <w:spacing w:line="380" w:lineRule="exact"/>
              <w:ind w:firstLineChars="200" w:firstLine="31680"/>
              <w:jc w:val="left"/>
              <w:rPr>
                <w:rFonts w:ascii="宋体" w:cs="宋体"/>
                <w:color w:val="000000"/>
                <w:kern w:val="0"/>
                <w:sz w:val="24"/>
                <w:szCs w:val="24"/>
              </w:rPr>
            </w:pPr>
            <w:r w:rsidRPr="00B00FA0">
              <w:rPr>
                <w:rFonts w:ascii="宋体" w:hAnsi="宋体" w:cs="宋体" w:hint="eastAsia"/>
                <w:color w:val="000000"/>
                <w:kern w:val="0"/>
                <w:sz w:val="24"/>
                <w:szCs w:val="24"/>
              </w:rPr>
              <w:t>国有资源</w:t>
            </w:r>
            <w:r w:rsidRPr="00B00FA0">
              <w:rPr>
                <w:rFonts w:ascii="宋体" w:hAnsi="宋体" w:cs="宋体"/>
                <w:color w:val="000000"/>
                <w:kern w:val="0"/>
                <w:sz w:val="24"/>
                <w:szCs w:val="24"/>
              </w:rPr>
              <w:t>(</w:t>
            </w:r>
            <w:r w:rsidRPr="00B00FA0">
              <w:rPr>
                <w:rFonts w:ascii="宋体" w:hAnsi="宋体" w:cs="宋体" w:hint="eastAsia"/>
                <w:color w:val="000000"/>
                <w:kern w:val="0"/>
                <w:sz w:val="24"/>
                <w:szCs w:val="24"/>
              </w:rPr>
              <w:t>资产</w:t>
            </w:r>
            <w:r w:rsidRPr="00B00FA0">
              <w:rPr>
                <w:rFonts w:ascii="宋体" w:hAnsi="宋体" w:cs="宋体"/>
                <w:color w:val="000000"/>
                <w:kern w:val="0"/>
                <w:sz w:val="24"/>
                <w:szCs w:val="24"/>
              </w:rPr>
              <w:t>)</w:t>
            </w:r>
            <w:r w:rsidRPr="00B00FA0">
              <w:rPr>
                <w:rFonts w:ascii="宋体" w:hAnsi="宋体" w:cs="宋体" w:hint="eastAsia"/>
                <w:color w:val="000000"/>
                <w:kern w:val="0"/>
                <w:sz w:val="24"/>
                <w:szCs w:val="24"/>
              </w:rPr>
              <w:t>有偿使用收入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12,600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13,800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-8.70%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捐赠收入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33.33%</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政府住房基金收入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20.00%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其他收入</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-50.00%</w:t>
            </w:r>
          </w:p>
        </w:tc>
      </w:tr>
      <w:tr w:rsidR="00C96AF2" w:rsidRPr="00B00FA0" w:rsidTr="002465F9">
        <w:trPr>
          <w:trHeight w:val="397"/>
          <w:jc w:val="center"/>
        </w:trPr>
        <w:tc>
          <w:tcPr>
            <w:tcW w:w="397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本年收入合计</w:t>
            </w:r>
          </w:p>
        </w:tc>
        <w:tc>
          <w:tcPr>
            <w:tcW w:w="192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156,000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145,000 </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80" w:lineRule="exact"/>
              <w:jc w:val="center"/>
              <w:rPr>
                <w:rFonts w:ascii="宋体" w:cs="宋体"/>
                <w:color w:val="000000"/>
                <w:kern w:val="0"/>
                <w:sz w:val="24"/>
                <w:szCs w:val="24"/>
              </w:rPr>
            </w:pPr>
            <w:r w:rsidRPr="00B00FA0">
              <w:rPr>
                <w:rFonts w:ascii="宋体" w:hAnsi="宋体" w:cs="宋体"/>
                <w:color w:val="000000"/>
                <w:kern w:val="0"/>
                <w:sz w:val="24"/>
                <w:szCs w:val="24"/>
              </w:rPr>
              <w:t>7.59%</w:t>
            </w:r>
          </w:p>
        </w:tc>
      </w:tr>
    </w:tbl>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表六</w:t>
      </w:r>
    </w:p>
    <w:p w:rsidR="00C96AF2" w:rsidRPr="00B00FA0" w:rsidRDefault="00C96AF2" w:rsidP="00B00FA0">
      <w:pPr>
        <w:pStyle w:val="BodyText"/>
        <w:spacing w:line="600" w:lineRule="exact"/>
        <w:jc w:val="center"/>
        <w:rPr>
          <w:rFonts w:ascii="方正小标宋简体" w:eastAsia="方正小标宋简体" w:hAnsi="宋体" w:cs="宋体"/>
          <w:bCs/>
          <w:color w:val="000000"/>
          <w:w w:val="90"/>
          <w:kern w:val="0"/>
          <w:sz w:val="44"/>
          <w:szCs w:val="44"/>
        </w:rPr>
      </w:pPr>
      <w:r w:rsidRPr="00B00FA0">
        <w:rPr>
          <w:rFonts w:ascii="方正小标宋简体" w:eastAsia="方正小标宋简体" w:hAnsi="宋体" w:cs="宋体"/>
          <w:bCs/>
          <w:color w:val="000000"/>
          <w:w w:val="90"/>
          <w:kern w:val="0"/>
          <w:sz w:val="44"/>
          <w:szCs w:val="44"/>
        </w:rPr>
        <w:t>2021</w:t>
      </w:r>
      <w:r w:rsidRPr="00B00FA0">
        <w:rPr>
          <w:rFonts w:ascii="方正小标宋简体" w:eastAsia="方正小标宋简体" w:hAnsi="宋体" w:cs="宋体" w:hint="eastAsia"/>
          <w:bCs/>
          <w:color w:val="000000"/>
          <w:w w:val="90"/>
          <w:kern w:val="0"/>
          <w:sz w:val="44"/>
          <w:szCs w:val="44"/>
        </w:rPr>
        <w:t>年度宜阳县一般公共预算支出计划表（草案）</w:t>
      </w:r>
    </w:p>
    <w:p w:rsidR="00C96AF2" w:rsidRPr="00B00FA0" w:rsidRDefault="00C96AF2" w:rsidP="00B00FA0">
      <w:pPr>
        <w:spacing w:line="600" w:lineRule="exact"/>
        <w:jc w:val="right"/>
        <w:rPr>
          <w:rFonts w:ascii="宋体" w:cs="宋体"/>
          <w:b/>
          <w:bCs/>
          <w:color w:val="000000"/>
          <w:kern w:val="0"/>
          <w:sz w:val="24"/>
          <w:szCs w:val="24"/>
        </w:rPr>
      </w:pPr>
      <w:r w:rsidRPr="00B00FA0">
        <w:rPr>
          <w:rFonts w:ascii="宋体" w:hAnsi="宋体" w:cs="宋体"/>
          <w:b/>
          <w:bCs/>
          <w:color w:val="000000"/>
          <w:kern w:val="0"/>
          <w:sz w:val="24"/>
          <w:szCs w:val="24"/>
        </w:rPr>
        <w:t xml:space="preserve">      </w:t>
      </w:r>
      <w:r w:rsidRPr="00B00FA0">
        <w:rPr>
          <w:rFonts w:ascii="宋体" w:hAnsi="宋体" w:cs="宋体" w:hint="eastAsia"/>
          <w:b/>
          <w:bCs/>
          <w:color w:val="000000"/>
          <w:kern w:val="0"/>
          <w:sz w:val="24"/>
          <w:szCs w:val="24"/>
        </w:rPr>
        <w:t>单位：万元</w:t>
      </w:r>
    </w:p>
    <w:tbl>
      <w:tblPr>
        <w:tblW w:w="9155" w:type="dxa"/>
        <w:tblInd w:w="89" w:type="dxa"/>
        <w:tblLook w:val="00A0"/>
      </w:tblPr>
      <w:tblGrid>
        <w:gridCol w:w="3988"/>
        <w:gridCol w:w="1843"/>
        <w:gridCol w:w="2268"/>
        <w:gridCol w:w="1056"/>
      </w:tblGrid>
      <w:tr w:rsidR="00C96AF2" w:rsidRPr="00B00FA0" w:rsidTr="002465F9">
        <w:trPr>
          <w:trHeight w:val="49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b/>
                <w:bCs/>
                <w:color w:val="000000"/>
                <w:kern w:val="0"/>
                <w:sz w:val="24"/>
                <w:szCs w:val="24"/>
              </w:rPr>
              <w:t>2021</w:t>
            </w:r>
            <w:r w:rsidRPr="00B00FA0">
              <w:rPr>
                <w:rFonts w:ascii="宋体" w:hAnsi="宋体" w:cs="宋体" w:hint="eastAsia"/>
                <w:b/>
                <w:bCs/>
                <w:color w:val="000000"/>
                <w:kern w:val="0"/>
                <w:sz w:val="24"/>
                <w:szCs w:val="24"/>
              </w:rPr>
              <w:t>年预算数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年调整预算数</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一、一般公共服务支出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32,000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30,223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5.88%</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二、外交支出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三、国防支出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25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四、公共安全支出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9,400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10,659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-11.81%</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五、教育支出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80,319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75,277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6.70%</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六、科学技术支出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12,000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9,815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22.26%</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七、文化旅游体育与传媒支出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2,727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10.01%</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八、社会保障和就业支出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40,077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38,587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3.86%</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九、卫生健康支出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46,181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45,190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2.19%</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十、节能环保支出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4,456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34.65%</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十一、城乡社区支出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13,000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7,042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84.61%</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十二、农林水支出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41,000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37,797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8.47%</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十三、交通运输支出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3,622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38.05%</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十四、资源勘探工业信息等支出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十五、商业服务业等支出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250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210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19.05%</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十六、金融支出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十七、援助其他地区支出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150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十八、自然资源海洋气象等支出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3,223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2,274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41.73%</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十九、住房保障支出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2,564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56.01%</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二十、粮油物资储备支出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550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512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7.42%</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二十一、灾害防治及应急管理支出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1,360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47.06%</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二十二、其他支出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18,279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16,400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11.46%</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二十三、债务付息支出</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7,077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4,900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44.43%</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left"/>
              <w:rPr>
                <w:rFonts w:ascii="宋体" w:cs="宋体"/>
                <w:color w:val="000000"/>
                <w:kern w:val="0"/>
                <w:sz w:val="24"/>
                <w:szCs w:val="24"/>
              </w:rPr>
            </w:pPr>
            <w:r w:rsidRPr="00B00FA0">
              <w:rPr>
                <w:rFonts w:ascii="宋体" w:hAnsi="宋体" w:cs="宋体" w:hint="eastAsia"/>
                <w:color w:val="000000"/>
                <w:kern w:val="0"/>
                <w:sz w:val="24"/>
                <w:szCs w:val="24"/>
              </w:rPr>
              <w:t>二十四、预备费</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5,000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4,500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11.11%</w:t>
            </w:r>
          </w:p>
        </w:tc>
      </w:tr>
      <w:tr w:rsidR="00C96AF2" w:rsidRPr="00B00FA0" w:rsidTr="002465F9">
        <w:trPr>
          <w:trHeight w:val="425"/>
        </w:trPr>
        <w:tc>
          <w:tcPr>
            <w:tcW w:w="398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本年支出合计</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330,356 </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 xml:space="preserve">298,290 </w:t>
            </w:r>
          </w:p>
        </w:tc>
        <w:tc>
          <w:tcPr>
            <w:tcW w:w="1056"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2465F9">
            <w:pPr>
              <w:widowControl/>
              <w:jc w:val="center"/>
              <w:rPr>
                <w:rFonts w:ascii="宋体" w:cs="宋体"/>
                <w:color w:val="000000"/>
                <w:kern w:val="0"/>
                <w:sz w:val="24"/>
                <w:szCs w:val="24"/>
              </w:rPr>
            </w:pPr>
            <w:r w:rsidRPr="00B00FA0">
              <w:rPr>
                <w:rFonts w:ascii="宋体" w:hAnsi="宋体" w:cs="宋体"/>
                <w:color w:val="000000"/>
                <w:kern w:val="0"/>
                <w:sz w:val="24"/>
                <w:szCs w:val="24"/>
              </w:rPr>
              <w:t>10.75%</w:t>
            </w:r>
          </w:p>
        </w:tc>
      </w:tr>
    </w:tbl>
    <w:p w:rsidR="00C96AF2"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表七</w:t>
      </w:r>
    </w:p>
    <w:p w:rsidR="00C96AF2" w:rsidRPr="00B00FA0" w:rsidRDefault="00C96AF2" w:rsidP="00B00FA0">
      <w:pPr>
        <w:pStyle w:val="BodyText"/>
        <w:spacing w:line="600" w:lineRule="exact"/>
        <w:jc w:val="center"/>
        <w:rPr>
          <w:rFonts w:ascii="方正小标宋简体" w:eastAsia="方正小标宋简体" w:hAnsi="宋体" w:cs="宋体"/>
          <w:bCs/>
          <w:color w:val="000000"/>
          <w:w w:val="88"/>
          <w:kern w:val="0"/>
          <w:sz w:val="44"/>
          <w:szCs w:val="44"/>
        </w:rPr>
      </w:pPr>
      <w:r w:rsidRPr="00B00FA0">
        <w:rPr>
          <w:rFonts w:ascii="方正小标宋简体" w:eastAsia="方正小标宋简体" w:hAnsi="宋体" w:cs="宋体"/>
          <w:bCs/>
          <w:color w:val="000000"/>
          <w:w w:val="88"/>
          <w:kern w:val="0"/>
          <w:sz w:val="44"/>
          <w:szCs w:val="44"/>
        </w:rPr>
        <w:t>2021</w:t>
      </w:r>
      <w:r w:rsidRPr="00B00FA0">
        <w:rPr>
          <w:rFonts w:ascii="方正小标宋简体" w:eastAsia="方正小标宋简体" w:hAnsi="宋体" w:cs="宋体" w:hint="eastAsia"/>
          <w:bCs/>
          <w:color w:val="000000"/>
          <w:w w:val="88"/>
          <w:kern w:val="0"/>
          <w:sz w:val="44"/>
          <w:szCs w:val="44"/>
        </w:rPr>
        <w:t>年度宜阳县本级一般公共预算收入计划表（草案）</w:t>
      </w:r>
    </w:p>
    <w:p w:rsidR="00C96AF2" w:rsidRPr="00B00FA0" w:rsidRDefault="00C96AF2" w:rsidP="00B00FA0">
      <w:pPr>
        <w:spacing w:line="600" w:lineRule="exact"/>
        <w:jc w:val="right"/>
        <w:rPr>
          <w:rFonts w:ascii="宋体" w:cs="宋体"/>
          <w:b/>
          <w:bCs/>
          <w:color w:val="000000"/>
          <w:kern w:val="0"/>
          <w:sz w:val="24"/>
          <w:szCs w:val="24"/>
        </w:rPr>
      </w:pPr>
      <w:r w:rsidRPr="00B00FA0">
        <w:rPr>
          <w:rFonts w:ascii="宋体" w:hAnsi="宋体" w:cs="宋体" w:hint="eastAsia"/>
          <w:b/>
          <w:bCs/>
          <w:color w:val="000000"/>
          <w:kern w:val="0"/>
          <w:sz w:val="24"/>
          <w:szCs w:val="24"/>
        </w:rPr>
        <w:t>单位：万元</w:t>
      </w:r>
    </w:p>
    <w:tbl>
      <w:tblPr>
        <w:tblW w:w="9197" w:type="dxa"/>
        <w:tblInd w:w="89" w:type="dxa"/>
        <w:tblLook w:val="00A0"/>
      </w:tblPr>
      <w:tblGrid>
        <w:gridCol w:w="4222"/>
        <w:gridCol w:w="1813"/>
        <w:gridCol w:w="1813"/>
        <w:gridCol w:w="1349"/>
      </w:tblGrid>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2021</w:t>
            </w:r>
            <w:r w:rsidRPr="00B00FA0">
              <w:rPr>
                <w:rFonts w:ascii="宋体" w:hAnsi="宋体" w:cs="宋体" w:hint="eastAsia"/>
                <w:b/>
                <w:bCs/>
                <w:color w:val="000000"/>
                <w:kern w:val="0"/>
                <w:sz w:val="24"/>
                <w:szCs w:val="24"/>
              </w:rPr>
              <w:t>年预算数</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年预算数</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一、税收收入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27,647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37,000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-25.28%</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hint="eastAsia"/>
                <w:color w:val="000000"/>
                <w:kern w:val="0"/>
                <w:sz w:val="24"/>
                <w:szCs w:val="24"/>
              </w:rPr>
              <w:t xml:space="preserve">　　增值税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12,812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12,300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4.16%</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企业所得税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6,269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8,120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-22.80%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个人所得税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358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1,220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-70.66%</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资源税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1,943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2,040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-4.75%</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城市维护建设税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1,575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3,160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-50.16%</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房产税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1,743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3,010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-42.09%</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印花税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322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-19.50%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城镇土地使用税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2,322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1,950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00" w:lineRule="exact"/>
              <w:jc w:val="center"/>
              <w:rPr>
                <w:rFonts w:ascii="宋体" w:cs="宋体"/>
                <w:color w:val="000000"/>
                <w:kern w:val="0"/>
                <w:sz w:val="24"/>
                <w:szCs w:val="24"/>
              </w:rPr>
            </w:pPr>
            <w:r w:rsidRPr="00B00FA0">
              <w:rPr>
                <w:rFonts w:ascii="宋体" w:hAnsi="宋体" w:cs="宋体"/>
                <w:color w:val="000000"/>
                <w:kern w:val="0"/>
                <w:sz w:val="24"/>
                <w:szCs w:val="24"/>
              </w:rPr>
              <w:t>19.08%</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土地增值税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车船税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耕地占用税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契税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155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4,500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-96.56%</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烟叶税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环境保护税</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148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-50.67%</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其他税收收入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二、非税收入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41,000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39,100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4.86%</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专项收入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4,800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4,800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0.00%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行政事业性收费收入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4,500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-25.00%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罚没收入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50.00%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国有资本经营收入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33.33%</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国有资源</w:t>
            </w:r>
            <w:r w:rsidRPr="00B00FA0">
              <w:rPr>
                <w:rFonts w:ascii="宋体" w:hAnsi="宋体" w:cs="宋体"/>
                <w:color w:val="000000"/>
                <w:kern w:val="0"/>
                <w:sz w:val="24"/>
                <w:szCs w:val="24"/>
              </w:rPr>
              <w:t>(</w:t>
            </w:r>
            <w:r w:rsidRPr="00B00FA0">
              <w:rPr>
                <w:rFonts w:ascii="宋体" w:hAnsi="宋体" w:cs="宋体" w:hint="eastAsia"/>
                <w:color w:val="000000"/>
                <w:kern w:val="0"/>
                <w:sz w:val="24"/>
                <w:szCs w:val="24"/>
              </w:rPr>
              <w:t>资产</w:t>
            </w:r>
            <w:r w:rsidRPr="00B00FA0">
              <w:rPr>
                <w:rFonts w:ascii="宋体" w:hAnsi="宋体" w:cs="宋体"/>
                <w:color w:val="000000"/>
                <w:kern w:val="0"/>
                <w:sz w:val="24"/>
                <w:szCs w:val="24"/>
              </w:rPr>
              <w:t>)</w:t>
            </w:r>
            <w:r w:rsidRPr="00B00FA0">
              <w:rPr>
                <w:rFonts w:ascii="宋体" w:hAnsi="宋体" w:cs="宋体" w:hint="eastAsia"/>
                <w:color w:val="000000"/>
                <w:kern w:val="0"/>
                <w:sz w:val="24"/>
                <w:szCs w:val="24"/>
              </w:rPr>
              <w:t>有偿使用收入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12,600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13,800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-8.70%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捐赠收入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33.33%</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政府住房基金收入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20.00%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left"/>
              <w:rPr>
                <w:rFonts w:ascii="宋体" w:cs="宋体"/>
                <w:color w:val="000000"/>
                <w:kern w:val="0"/>
                <w:sz w:val="24"/>
                <w:szCs w:val="24"/>
              </w:rPr>
            </w:pPr>
            <w:r w:rsidRPr="00B00FA0">
              <w:rPr>
                <w:rFonts w:ascii="宋体" w:hAnsi="宋体" w:cs="宋体"/>
                <w:color w:val="000000"/>
                <w:kern w:val="0"/>
                <w:sz w:val="24"/>
                <w:szCs w:val="24"/>
              </w:rPr>
              <w:t xml:space="preserve">    </w:t>
            </w:r>
            <w:r w:rsidRPr="00B00FA0">
              <w:rPr>
                <w:rFonts w:ascii="宋体" w:hAnsi="宋体" w:cs="宋体" w:hint="eastAsia"/>
                <w:color w:val="000000"/>
                <w:kern w:val="0"/>
                <w:sz w:val="24"/>
                <w:szCs w:val="24"/>
              </w:rPr>
              <w:t>其他收入</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1,000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-50.00%</w:t>
            </w:r>
          </w:p>
        </w:tc>
      </w:tr>
      <w:tr w:rsidR="00C96AF2" w:rsidRPr="00B00FA0" w:rsidTr="00B00FA0">
        <w:trPr>
          <w:trHeight w:val="397"/>
        </w:trPr>
        <w:tc>
          <w:tcPr>
            <w:tcW w:w="4222"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本年收入合计</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68,647 </w:t>
            </w:r>
          </w:p>
        </w:tc>
        <w:tc>
          <w:tcPr>
            <w:tcW w:w="181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76,100 </w:t>
            </w:r>
          </w:p>
        </w:tc>
        <w:tc>
          <w:tcPr>
            <w:tcW w:w="134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420" w:lineRule="exact"/>
              <w:jc w:val="center"/>
              <w:rPr>
                <w:rFonts w:ascii="宋体" w:cs="宋体"/>
                <w:color w:val="000000"/>
                <w:kern w:val="0"/>
                <w:sz w:val="24"/>
                <w:szCs w:val="24"/>
              </w:rPr>
            </w:pPr>
            <w:r w:rsidRPr="00B00FA0">
              <w:rPr>
                <w:rFonts w:ascii="宋体" w:hAnsi="宋体" w:cs="宋体"/>
                <w:color w:val="000000"/>
                <w:kern w:val="0"/>
                <w:sz w:val="24"/>
                <w:szCs w:val="24"/>
              </w:rPr>
              <w:t>-9.79%</w:t>
            </w:r>
          </w:p>
        </w:tc>
      </w:tr>
    </w:tbl>
    <w:p w:rsidR="00C96AF2" w:rsidRPr="00B00FA0" w:rsidRDefault="00C96AF2" w:rsidP="00B00FA0">
      <w:pPr>
        <w:spacing w:line="600" w:lineRule="exact"/>
        <w:jc w:val="left"/>
        <w:rPr>
          <w:rFonts w:ascii="宋体" w:cs="宋体"/>
          <w:b/>
          <w:bCs/>
          <w:color w:val="000000"/>
          <w:kern w:val="0"/>
          <w:sz w:val="24"/>
          <w:szCs w:val="24"/>
        </w:rPr>
      </w:pPr>
      <w:r w:rsidRPr="00B00FA0">
        <w:rPr>
          <w:rFonts w:ascii="宋体" w:hAnsi="宋体" w:cs="宋体" w:hint="eastAsia"/>
          <w:b/>
          <w:bCs/>
          <w:color w:val="000000"/>
          <w:kern w:val="0"/>
          <w:sz w:val="24"/>
          <w:szCs w:val="24"/>
        </w:rPr>
        <w:t>表八</w:t>
      </w:r>
    </w:p>
    <w:p w:rsidR="00C96AF2" w:rsidRPr="00B00FA0" w:rsidRDefault="00C96AF2" w:rsidP="00B00FA0">
      <w:pPr>
        <w:pStyle w:val="BodyText"/>
        <w:spacing w:line="600" w:lineRule="exact"/>
        <w:jc w:val="center"/>
        <w:rPr>
          <w:rFonts w:ascii="方正小标宋简体" w:eastAsia="方正小标宋简体" w:hAnsi="宋体" w:cs="宋体"/>
          <w:bCs/>
          <w:color w:val="000000"/>
          <w:w w:val="88"/>
          <w:kern w:val="0"/>
          <w:sz w:val="44"/>
          <w:szCs w:val="44"/>
        </w:rPr>
      </w:pPr>
      <w:r w:rsidRPr="00B00FA0">
        <w:rPr>
          <w:rFonts w:ascii="方正小标宋简体" w:eastAsia="方正小标宋简体" w:hAnsi="宋体" w:cs="宋体"/>
          <w:bCs/>
          <w:color w:val="000000"/>
          <w:w w:val="88"/>
          <w:kern w:val="0"/>
          <w:sz w:val="44"/>
          <w:szCs w:val="44"/>
        </w:rPr>
        <w:t>2021</w:t>
      </w:r>
      <w:r w:rsidRPr="00B00FA0">
        <w:rPr>
          <w:rFonts w:ascii="方正小标宋简体" w:eastAsia="方正小标宋简体" w:hAnsi="宋体" w:cs="宋体" w:hint="eastAsia"/>
          <w:bCs/>
          <w:color w:val="000000"/>
          <w:w w:val="88"/>
          <w:kern w:val="0"/>
          <w:sz w:val="44"/>
          <w:szCs w:val="44"/>
        </w:rPr>
        <w:t>年度宜阳县本级一般公共预算支出计划表（草案）</w:t>
      </w:r>
    </w:p>
    <w:p w:rsidR="00C96AF2" w:rsidRPr="00B00FA0" w:rsidRDefault="00C96AF2" w:rsidP="00B00FA0">
      <w:pPr>
        <w:spacing w:line="600" w:lineRule="exact"/>
        <w:jc w:val="right"/>
        <w:rPr>
          <w:rFonts w:ascii="宋体" w:cs="宋体"/>
          <w:b/>
          <w:bCs/>
          <w:color w:val="000000"/>
          <w:kern w:val="0"/>
          <w:sz w:val="24"/>
          <w:szCs w:val="24"/>
        </w:rPr>
      </w:pPr>
      <w:r w:rsidRPr="00B00FA0">
        <w:rPr>
          <w:rFonts w:ascii="宋体" w:hAnsi="宋体" w:cs="宋体"/>
          <w:b/>
          <w:bCs/>
          <w:color w:val="000000"/>
          <w:kern w:val="0"/>
          <w:sz w:val="24"/>
          <w:szCs w:val="24"/>
        </w:rPr>
        <w:t xml:space="preserve">      </w:t>
      </w:r>
      <w:r w:rsidRPr="00B00FA0">
        <w:rPr>
          <w:rFonts w:ascii="宋体" w:hAnsi="宋体" w:cs="宋体" w:hint="eastAsia"/>
          <w:b/>
          <w:bCs/>
          <w:color w:val="000000"/>
          <w:kern w:val="0"/>
          <w:sz w:val="24"/>
          <w:szCs w:val="24"/>
        </w:rPr>
        <w:t>单位：万元</w:t>
      </w:r>
    </w:p>
    <w:p w:rsidR="00C96AF2" w:rsidRPr="00B00FA0" w:rsidRDefault="00C96AF2" w:rsidP="002465F9">
      <w:pPr>
        <w:pStyle w:val="p0"/>
        <w:widowControl w:val="0"/>
        <w:spacing w:line="200" w:lineRule="exact"/>
        <w:ind w:firstLine="641"/>
        <w:rPr>
          <w:rFonts w:ascii="Times New Roman" w:eastAsia="仿宋_GB2312" w:hAnsi="Times New Roman" w:cs="Times New Roman"/>
          <w:color w:val="000000"/>
          <w:sz w:val="32"/>
          <w:szCs w:val="32"/>
        </w:rPr>
      </w:pPr>
    </w:p>
    <w:tbl>
      <w:tblPr>
        <w:tblW w:w="9091" w:type="dxa"/>
        <w:tblInd w:w="89" w:type="dxa"/>
        <w:tblLook w:val="00A0"/>
      </w:tblPr>
      <w:tblGrid>
        <w:gridCol w:w="3705"/>
        <w:gridCol w:w="1984"/>
        <w:gridCol w:w="1843"/>
        <w:gridCol w:w="1559"/>
      </w:tblGrid>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预算科目</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2021</w:t>
            </w:r>
            <w:r w:rsidRPr="00B00FA0">
              <w:rPr>
                <w:rFonts w:ascii="宋体" w:hAnsi="宋体" w:cs="宋体" w:hint="eastAsia"/>
                <w:b/>
                <w:bCs/>
                <w:color w:val="000000"/>
                <w:kern w:val="0"/>
                <w:sz w:val="24"/>
                <w:szCs w:val="24"/>
              </w:rPr>
              <w:t>年预算数</w:t>
            </w:r>
          </w:p>
        </w:tc>
        <w:tc>
          <w:tcPr>
            <w:tcW w:w="1843" w:type="dxa"/>
            <w:tcBorders>
              <w:top w:val="single" w:sz="4" w:space="0" w:color="000000"/>
              <w:left w:val="single" w:sz="4" w:space="0" w:color="000000"/>
              <w:bottom w:val="nil"/>
              <w:right w:val="single" w:sz="4" w:space="0" w:color="000000"/>
            </w:tcBorders>
            <w:noWrap/>
            <w:vAlign w:val="center"/>
          </w:tcPr>
          <w:p w:rsidR="00C96AF2" w:rsidRPr="00B00FA0" w:rsidRDefault="00C96AF2" w:rsidP="00B00FA0">
            <w:pPr>
              <w:widowControl/>
              <w:spacing w:line="300" w:lineRule="exact"/>
              <w:jc w:val="center"/>
              <w:rPr>
                <w:rFonts w:ascii="宋体" w:cs="宋体"/>
                <w:b/>
                <w:bCs/>
                <w:color w:val="000000"/>
                <w:kern w:val="0"/>
                <w:sz w:val="24"/>
                <w:szCs w:val="24"/>
              </w:rPr>
            </w:pPr>
            <w:r w:rsidRPr="00B00FA0">
              <w:rPr>
                <w:rFonts w:ascii="宋体" w:hAnsi="宋体" w:cs="宋体"/>
                <w:b/>
                <w:bCs/>
                <w:color w:val="000000"/>
                <w:kern w:val="0"/>
                <w:sz w:val="24"/>
                <w:szCs w:val="24"/>
              </w:rPr>
              <w:t>2020</w:t>
            </w:r>
            <w:r w:rsidRPr="00B00FA0">
              <w:rPr>
                <w:rFonts w:ascii="宋体" w:hAnsi="宋体" w:cs="宋体" w:hint="eastAsia"/>
                <w:b/>
                <w:bCs/>
                <w:color w:val="000000"/>
                <w:kern w:val="0"/>
                <w:sz w:val="24"/>
                <w:szCs w:val="24"/>
              </w:rPr>
              <w:t>年预算数</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增幅</w:t>
            </w:r>
            <w:r w:rsidRPr="00B00FA0">
              <w:rPr>
                <w:rFonts w:ascii="宋体" w:hAnsi="宋体" w:cs="宋体"/>
                <w:b/>
                <w:bCs/>
                <w:color w:val="000000"/>
                <w:kern w:val="0"/>
                <w:sz w:val="24"/>
                <w:szCs w:val="24"/>
              </w:rPr>
              <w:t>%</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一、一般公共服务支出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15,715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15,110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4.00%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二、外交支出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三、国防支出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四、公共安全支出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7,100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10,592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-32.97%</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五、教育支出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77,225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75,085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2.85%</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六、科学技术支出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8,000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7,622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4.96%</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七、文化旅游体育与传媒支出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2,776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2,619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5.99%</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八、社会保障和就业支出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36,625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34,069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7.50%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九、卫生健康支出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46,181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43,160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7.00%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十、节能环保支出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6,000 </w:t>
            </w:r>
          </w:p>
        </w:tc>
        <w:tc>
          <w:tcPr>
            <w:tcW w:w="1843" w:type="dxa"/>
            <w:tcBorders>
              <w:top w:val="nil"/>
              <w:left w:val="nil"/>
              <w:bottom w:val="nil"/>
              <w:right w:val="nil"/>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2,500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140.00%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十一、城乡社区支出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13,000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225.00%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十二、农林水支出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40,502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36,820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10.00%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十三、交通运输支出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2,000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150.00%</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十四、资源勘探工业信息等支出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2,000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963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107.68%</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十五、商业服务业等支出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250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66.67%</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十六、金融支出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十七、援助其他地区支出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十八、自然资源海洋气象等支出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3,223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114.87%</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十九、住房保障支出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3,500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1,500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133.33%</w:t>
            </w:r>
          </w:p>
        </w:tc>
      </w:tr>
      <w:tr w:rsidR="00C96AF2" w:rsidRPr="00B00FA0" w:rsidTr="00B00FA0">
        <w:trPr>
          <w:trHeight w:val="425"/>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二十、粮油物资储备支出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550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175.00%</w:t>
            </w:r>
          </w:p>
        </w:tc>
      </w:tr>
      <w:tr w:rsidR="00C96AF2" w:rsidRPr="00B00FA0" w:rsidTr="00B00FA0">
        <w:trPr>
          <w:trHeight w:val="397"/>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二十一、灾害防治及应急管理支出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2,000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300.00%</w:t>
            </w:r>
          </w:p>
        </w:tc>
      </w:tr>
      <w:tr w:rsidR="00C96AF2" w:rsidRPr="00B00FA0" w:rsidTr="00B00FA0">
        <w:trPr>
          <w:trHeight w:val="397"/>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二十二、其他支出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18,279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p>
        </w:tc>
      </w:tr>
      <w:tr w:rsidR="00C96AF2" w:rsidRPr="00B00FA0" w:rsidTr="00B00FA0">
        <w:trPr>
          <w:trHeight w:val="397"/>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二十三、债务付息支出</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7,077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2,500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183.08%</w:t>
            </w:r>
          </w:p>
        </w:tc>
      </w:tr>
      <w:tr w:rsidR="00C96AF2" w:rsidRPr="00B00FA0" w:rsidTr="00B00FA0">
        <w:trPr>
          <w:trHeight w:val="397"/>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left"/>
              <w:rPr>
                <w:rFonts w:ascii="宋体" w:cs="宋体"/>
                <w:color w:val="000000"/>
                <w:kern w:val="0"/>
                <w:sz w:val="24"/>
                <w:szCs w:val="24"/>
              </w:rPr>
            </w:pPr>
            <w:r w:rsidRPr="00B00FA0">
              <w:rPr>
                <w:rFonts w:ascii="宋体" w:hAnsi="宋体" w:cs="宋体" w:hint="eastAsia"/>
                <w:color w:val="000000"/>
                <w:kern w:val="0"/>
                <w:sz w:val="24"/>
                <w:szCs w:val="24"/>
              </w:rPr>
              <w:t>二十四、预备费</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5,000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4,500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11.11%</w:t>
            </w:r>
          </w:p>
        </w:tc>
      </w:tr>
      <w:tr w:rsidR="00C96AF2" w:rsidRPr="00B00FA0" w:rsidTr="00B00FA0">
        <w:trPr>
          <w:trHeight w:val="397"/>
        </w:trPr>
        <w:tc>
          <w:tcPr>
            <w:tcW w:w="3705"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b/>
                <w:bCs/>
                <w:color w:val="000000"/>
                <w:kern w:val="0"/>
                <w:sz w:val="24"/>
                <w:szCs w:val="24"/>
              </w:rPr>
            </w:pPr>
            <w:r w:rsidRPr="00B00FA0">
              <w:rPr>
                <w:rFonts w:ascii="宋体" w:hAnsi="宋体" w:cs="宋体" w:hint="eastAsia"/>
                <w:b/>
                <w:bCs/>
                <w:color w:val="000000"/>
                <w:kern w:val="0"/>
                <w:sz w:val="24"/>
                <w:szCs w:val="24"/>
              </w:rPr>
              <w:t>本年支出合计</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300,003 </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 xml:space="preserve">245,390 </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96AF2" w:rsidRPr="00B00FA0" w:rsidRDefault="00C96AF2" w:rsidP="00B00FA0">
            <w:pPr>
              <w:widowControl/>
              <w:spacing w:line="300" w:lineRule="exact"/>
              <w:jc w:val="center"/>
              <w:rPr>
                <w:rFonts w:ascii="宋体" w:cs="宋体"/>
                <w:color w:val="000000"/>
                <w:kern w:val="0"/>
                <w:sz w:val="24"/>
                <w:szCs w:val="24"/>
              </w:rPr>
            </w:pPr>
            <w:r w:rsidRPr="00B00FA0">
              <w:rPr>
                <w:rFonts w:ascii="宋体" w:hAnsi="宋体" w:cs="宋体"/>
                <w:color w:val="000000"/>
                <w:kern w:val="0"/>
                <w:sz w:val="24"/>
                <w:szCs w:val="24"/>
              </w:rPr>
              <w:t>22.26%</w:t>
            </w:r>
          </w:p>
        </w:tc>
      </w:tr>
    </w:tbl>
    <w:p w:rsidR="00C96AF2" w:rsidRPr="00B00FA0" w:rsidRDefault="00C96AF2" w:rsidP="002465F9">
      <w:pPr>
        <w:pStyle w:val="p0"/>
        <w:widowControl w:val="0"/>
        <w:spacing w:line="20" w:lineRule="exact"/>
        <w:rPr>
          <w:rFonts w:ascii="Times New Roman" w:eastAsia="仿宋_GB2312" w:hAnsi="Times New Roman" w:cs="Times New Roman"/>
          <w:color w:val="000000"/>
          <w:sz w:val="32"/>
          <w:szCs w:val="32"/>
        </w:rPr>
      </w:pPr>
    </w:p>
    <w:sectPr w:rsidR="00C96AF2" w:rsidRPr="00B00FA0" w:rsidSect="002A5708">
      <w:footerReference w:type="even" r:id="rId7"/>
      <w:footerReference w:type="default" r:id="rId8"/>
      <w:pgSz w:w="11906" w:h="16838" w:code="9"/>
      <w:pgMar w:top="1701" w:right="1418" w:bottom="1814" w:left="1418"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F2" w:rsidRDefault="00C96AF2" w:rsidP="00E56071">
      <w:r>
        <w:separator/>
      </w:r>
    </w:p>
  </w:endnote>
  <w:endnote w:type="continuationSeparator" w:id="0">
    <w:p w:rsidR="00C96AF2" w:rsidRDefault="00C96AF2" w:rsidP="00E5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F2" w:rsidRDefault="00C96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AF2" w:rsidRDefault="00C96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F2" w:rsidRPr="002A5708" w:rsidRDefault="00C96AF2" w:rsidP="002A5708">
    <w:pPr>
      <w:pStyle w:val="Footer"/>
      <w:jc w:val="center"/>
      <w:rPr>
        <w:rFonts w:ascii="Times New Roman" w:hAnsi="Times New Roman"/>
        <w:sz w:val="28"/>
        <w:szCs w:val="28"/>
      </w:rPr>
    </w:pPr>
    <w:r w:rsidRPr="002A5708">
      <w:rPr>
        <w:rFonts w:ascii="Times New Roman" w:hAnsi="Times New Roman"/>
        <w:sz w:val="28"/>
        <w:szCs w:val="28"/>
      </w:rPr>
      <w:fldChar w:fldCharType="begin"/>
    </w:r>
    <w:r w:rsidRPr="002A5708">
      <w:rPr>
        <w:rFonts w:ascii="Times New Roman" w:hAnsi="Times New Roman"/>
        <w:sz w:val="28"/>
        <w:szCs w:val="28"/>
      </w:rPr>
      <w:instrText xml:space="preserve"> PAGE   \* MERGEFORMAT </w:instrText>
    </w:r>
    <w:r w:rsidRPr="002A5708">
      <w:rPr>
        <w:rFonts w:ascii="Times New Roman" w:hAnsi="Times New Roman"/>
        <w:sz w:val="28"/>
        <w:szCs w:val="28"/>
      </w:rPr>
      <w:fldChar w:fldCharType="separate"/>
    </w:r>
    <w:r w:rsidRPr="00643A64">
      <w:rPr>
        <w:rFonts w:ascii="Times New Roman" w:hAnsi="Times New Roman"/>
        <w:noProof/>
        <w:sz w:val="28"/>
        <w:szCs w:val="28"/>
        <w:lang w:val="zh-CN"/>
      </w:rPr>
      <w:t>-</w:t>
    </w:r>
    <w:r>
      <w:rPr>
        <w:rFonts w:ascii="Times New Roman" w:hAnsi="Times New Roman"/>
        <w:noProof/>
        <w:sz w:val="28"/>
        <w:szCs w:val="28"/>
      </w:rPr>
      <w:t xml:space="preserve"> 2 -</w:t>
    </w:r>
    <w:r w:rsidRPr="002A5708">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F2" w:rsidRDefault="00C96AF2" w:rsidP="00E56071">
      <w:r>
        <w:separator/>
      </w:r>
    </w:p>
  </w:footnote>
  <w:footnote w:type="continuationSeparator" w:id="0">
    <w:p w:rsidR="00C96AF2" w:rsidRDefault="00C96AF2" w:rsidP="00E56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F5099B"/>
    <w:multiLevelType w:val="singleLevel"/>
    <w:tmpl w:val="BCF5099B"/>
    <w:lvl w:ilvl="0">
      <w:start w:val="1"/>
      <w:numFmt w:val="decimal"/>
      <w:suff w:val="space"/>
      <w:lvlText w:val="%1."/>
      <w:lvlJc w:val="left"/>
      <w:rPr>
        <w:rFonts w:cs="Times New Roman"/>
      </w:rPr>
    </w:lvl>
  </w:abstractNum>
  <w:abstractNum w:abstractNumId="1">
    <w:nsid w:val="693DF0A6"/>
    <w:multiLevelType w:val="singleLevel"/>
    <w:tmpl w:val="693DF0A6"/>
    <w:lvl w:ilvl="0">
      <w:start w:val="1"/>
      <w:numFmt w:val="decimal"/>
      <w:suff w:val="space"/>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E1C"/>
    <w:rsid w:val="00004498"/>
    <w:rsid w:val="00014D7B"/>
    <w:rsid w:val="000161E1"/>
    <w:rsid w:val="00017C1D"/>
    <w:rsid w:val="000207C0"/>
    <w:rsid w:val="00023361"/>
    <w:rsid w:val="00025A92"/>
    <w:rsid w:val="000365B4"/>
    <w:rsid w:val="00053294"/>
    <w:rsid w:val="000559EC"/>
    <w:rsid w:val="000579A4"/>
    <w:rsid w:val="000602BA"/>
    <w:rsid w:val="000618F8"/>
    <w:rsid w:val="0006741D"/>
    <w:rsid w:val="00076750"/>
    <w:rsid w:val="00083A1F"/>
    <w:rsid w:val="0009621C"/>
    <w:rsid w:val="000C448A"/>
    <w:rsid w:val="000D12F3"/>
    <w:rsid w:val="000D5C90"/>
    <w:rsid w:val="000E00D1"/>
    <w:rsid w:val="000E6EC8"/>
    <w:rsid w:val="000E784F"/>
    <w:rsid w:val="000F3C29"/>
    <w:rsid w:val="000F71AC"/>
    <w:rsid w:val="00117079"/>
    <w:rsid w:val="001253D2"/>
    <w:rsid w:val="0012607A"/>
    <w:rsid w:val="001270C9"/>
    <w:rsid w:val="0012762B"/>
    <w:rsid w:val="001366EE"/>
    <w:rsid w:val="00152511"/>
    <w:rsid w:val="001657D7"/>
    <w:rsid w:val="00175DC7"/>
    <w:rsid w:val="00176977"/>
    <w:rsid w:val="00186F94"/>
    <w:rsid w:val="00197DBF"/>
    <w:rsid w:val="001A290C"/>
    <w:rsid w:val="001A2BDF"/>
    <w:rsid w:val="001C188D"/>
    <w:rsid w:val="001C297C"/>
    <w:rsid w:val="001C300F"/>
    <w:rsid w:val="001C7280"/>
    <w:rsid w:val="001D1E0D"/>
    <w:rsid w:val="001D65AC"/>
    <w:rsid w:val="001E2534"/>
    <w:rsid w:val="001E3EBF"/>
    <w:rsid w:val="001E5ED1"/>
    <w:rsid w:val="001F1FEE"/>
    <w:rsid w:val="001F2B3E"/>
    <w:rsid w:val="00205704"/>
    <w:rsid w:val="00207376"/>
    <w:rsid w:val="002151FB"/>
    <w:rsid w:val="002155F8"/>
    <w:rsid w:val="002213DD"/>
    <w:rsid w:val="002252D5"/>
    <w:rsid w:val="0023414B"/>
    <w:rsid w:val="00241536"/>
    <w:rsid w:val="00244A39"/>
    <w:rsid w:val="00245BB0"/>
    <w:rsid w:val="002465F9"/>
    <w:rsid w:val="00250F89"/>
    <w:rsid w:val="00252827"/>
    <w:rsid w:val="00261CB9"/>
    <w:rsid w:val="00266CBE"/>
    <w:rsid w:val="00277135"/>
    <w:rsid w:val="00281909"/>
    <w:rsid w:val="00291EEC"/>
    <w:rsid w:val="00296EB5"/>
    <w:rsid w:val="002A5708"/>
    <w:rsid w:val="002B18E2"/>
    <w:rsid w:val="002B3F62"/>
    <w:rsid w:val="002D01E3"/>
    <w:rsid w:val="002D2E79"/>
    <w:rsid w:val="002E3B1E"/>
    <w:rsid w:val="002F01BB"/>
    <w:rsid w:val="00317788"/>
    <w:rsid w:val="0034057A"/>
    <w:rsid w:val="00340943"/>
    <w:rsid w:val="00343129"/>
    <w:rsid w:val="00347829"/>
    <w:rsid w:val="00353DD4"/>
    <w:rsid w:val="0035747A"/>
    <w:rsid w:val="00372622"/>
    <w:rsid w:val="00376069"/>
    <w:rsid w:val="00395BBC"/>
    <w:rsid w:val="003B72A2"/>
    <w:rsid w:val="003C0388"/>
    <w:rsid w:val="003C4E1C"/>
    <w:rsid w:val="003C52B0"/>
    <w:rsid w:val="003C56CB"/>
    <w:rsid w:val="003D38C9"/>
    <w:rsid w:val="003D7E77"/>
    <w:rsid w:val="003E2D54"/>
    <w:rsid w:val="003F0A96"/>
    <w:rsid w:val="003F3398"/>
    <w:rsid w:val="003F356C"/>
    <w:rsid w:val="00400129"/>
    <w:rsid w:val="004072AD"/>
    <w:rsid w:val="00410E91"/>
    <w:rsid w:val="00411E55"/>
    <w:rsid w:val="00413906"/>
    <w:rsid w:val="00414B3A"/>
    <w:rsid w:val="004605A9"/>
    <w:rsid w:val="00464AF7"/>
    <w:rsid w:val="00475372"/>
    <w:rsid w:val="004940A6"/>
    <w:rsid w:val="004A2ECB"/>
    <w:rsid w:val="004A4E80"/>
    <w:rsid w:val="004A7307"/>
    <w:rsid w:val="004B29FF"/>
    <w:rsid w:val="004B3872"/>
    <w:rsid w:val="004B45FC"/>
    <w:rsid w:val="004B52D1"/>
    <w:rsid w:val="004D21D8"/>
    <w:rsid w:val="004D67CB"/>
    <w:rsid w:val="004E19D9"/>
    <w:rsid w:val="00510478"/>
    <w:rsid w:val="00510DA1"/>
    <w:rsid w:val="00520761"/>
    <w:rsid w:val="00520EDD"/>
    <w:rsid w:val="005213B2"/>
    <w:rsid w:val="00524ECB"/>
    <w:rsid w:val="00524F68"/>
    <w:rsid w:val="00532F63"/>
    <w:rsid w:val="00533267"/>
    <w:rsid w:val="00537C64"/>
    <w:rsid w:val="00541F9A"/>
    <w:rsid w:val="00542A73"/>
    <w:rsid w:val="00553236"/>
    <w:rsid w:val="005717AF"/>
    <w:rsid w:val="0057334F"/>
    <w:rsid w:val="005760E6"/>
    <w:rsid w:val="005806AF"/>
    <w:rsid w:val="0058138C"/>
    <w:rsid w:val="005848C4"/>
    <w:rsid w:val="0058695C"/>
    <w:rsid w:val="00590BA5"/>
    <w:rsid w:val="005A1F30"/>
    <w:rsid w:val="005A422F"/>
    <w:rsid w:val="005B366E"/>
    <w:rsid w:val="005E0C3C"/>
    <w:rsid w:val="005E1279"/>
    <w:rsid w:val="005F30D3"/>
    <w:rsid w:val="00601D6A"/>
    <w:rsid w:val="00612CBA"/>
    <w:rsid w:val="0063381E"/>
    <w:rsid w:val="00640CED"/>
    <w:rsid w:val="00643A64"/>
    <w:rsid w:val="00646712"/>
    <w:rsid w:val="00653C10"/>
    <w:rsid w:val="006551A7"/>
    <w:rsid w:val="00660C5A"/>
    <w:rsid w:val="00662267"/>
    <w:rsid w:val="00665760"/>
    <w:rsid w:val="006668F0"/>
    <w:rsid w:val="00666AC0"/>
    <w:rsid w:val="006738A1"/>
    <w:rsid w:val="00682925"/>
    <w:rsid w:val="006925D4"/>
    <w:rsid w:val="006A2160"/>
    <w:rsid w:val="006A38F6"/>
    <w:rsid w:val="006A4F7E"/>
    <w:rsid w:val="006A57B6"/>
    <w:rsid w:val="006B2640"/>
    <w:rsid w:val="006B46C2"/>
    <w:rsid w:val="006C5DDE"/>
    <w:rsid w:val="006D44B4"/>
    <w:rsid w:val="006E3797"/>
    <w:rsid w:val="006E5C90"/>
    <w:rsid w:val="00720545"/>
    <w:rsid w:val="00725C8B"/>
    <w:rsid w:val="0072637C"/>
    <w:rsid w:val="0073029F"/>
    <w:rsid w:val="00751054"/>
    <w:rsid w:val="0076081B"/>
    <w:rsid w:val="00776C2E"/>
    <w:rsid w:val="00784CDF"/>
    <w:rsid w:val="00785536"/>
    <w:rsid w:val="007949E5"/>
    <w:rsid w:val="007A341D"/>
    <w:rsid w:val="007A405B"/>
    <w:rsid w:val="007A5E8C"/>
    <w:rsid w:val="007B02BD"/>
    <w:rsid w:val="007C7D1C"/>
    <w:rsid w:val="007C7F9B"/>
    <w:rsid w:val="007D361A"/>
    <w:rsid w:val="007E2CDA"/>
    <w:rsid w:val="007E4C39"/>
    <w:rsid w:val="007E5204"/>
    <w:rsid w:val="0080248A"/>
    <w:rsid w:val="00807564"/>
    <w:rsid w:val="008076FB"/>
    <w:rsid w:val="00810302"/>
    <w:rsid w:val="00813842"/>
    <w:rsid w:val="00826839"/>
    <w:rsid w:val="00841A79"/>
    <w:rsid w:val="00844F18"/>
    <w:rsid w:val="008519D6"/>
    <w:rsid w:val="00875561"/>
    <w:rsid w:val="00885ABA"/>
    <w:rsid w:val="00886F96"/>
    <w:rsid w:val="00887B28"/>
    <w:rsid w:val="008A0AE2"/>
    <w:rsid w:val="008C3AC4"/>
    <w:rsid w:val="008D1924"/>
    <w:rsid w:val="008D617A"/>
    <w:rsid w:val="008E015B"/>
    <w:rsid w:val="008E6A6C"/>
    <w:rsid w:val="008E710A"/>
    <w:rsid w:val="008F49F7"/>
    <w:rsid w:val="008F67CB"/>
    <w:rsid w:val="008F6E86"/>
    <w:rsid w:val="0090338C"/>
    <w:rsid w:val="009104FA"/>
    <w:rsid w:val="00913E55"/>
    <w:rsid w:val="00916B01"/>
    <w:rsid w:val="00925441"/>
    <w:rsid w:val="00944BB3"/>
    <w:rsid w:val="00956855"/>
    <w:rsid w:val="00963654"/>
    <w:rsid w:val="009675D4"/>
    <w:rsid w:val="00972C5C"/>
    <w:rsid w:val="009903B9"/>
    <w:rsid w:val="009942EA"/>
    <w:rsid w:val="0099548D"/>
    <w:rsid w:val="009B0481"/>
    <w:rsid w:val="009B3D42"/>
    <w:rsid w:val="009B464F"/>
    <w:rsid w:val="009D1C0A"/>
    <w:rsid w:val="009D6CA8"/>
    <w:rsid w:val="009E58FB"/>
    <w:rsid w:val="00A209BB"/>
    <w:rsid w:val="00A2392F"/>
    <w:rsid w:val="00A27D55"/>
    <w:rsid w:val="00A308E2"/>
    <w:rsid w:val="00A3794E"/>
    <w:rsid w:val="00A4094A"/>
    <w:rsid w:val="00A419A2"/>
    <w:rsid w:val="00A4281A"/>
    <w:rsid w:val="00A43354"/>
    <w:rsid w:val="00A4510D"/>
    <w:rsid w:val="00A4766A"/>
    <w:rsid w:val="00A47BEF"/>
    <w:rsid w:val="00A52C52"/>
    <w:rsid w:val="00A5600D"/>
    <w:rsid w:val="00A661BD"/>
    <w:rsid w:val="00A6627D"/>
    <w:rsid w:val="00A7398D"/>
    <w:rsid w:val="00A75761"/>
    <w:rsid w:val="00A80859"/>
    <w:rsid w:val="00A81005"/>
    <w:rsid w:val="00A8141E"/>
    <w:rsid w:val="00A83AA1"/>
    <w:rsid w:val="00A936F3"/>
    <w:rsid w:val="00A93820"/>
    <w:rsid w:val="00AA0E81"/>
    <w:rsid w:val="00AA7C8E"/>
    <w:rsid w:val="00AB4835"/>
    <w:rsid w:val="00AC2C4F"/>
    <w:rsid w:val="00AC43D0"/>
    <w:rsid w:val="00AC5321"/>
    <w:rsid w:val="00AD54B9"/>
    <w:rsid w:val="00AD7E52"/>
    <w:rsid w:val="00AD7EBC"/>
    <w:rsid w:val="00AE6C0E"/>
    <w:rsid w:val="00AF151F"/>
    <w:rsid w:val="00B00ABF"/>
    <w:rsid w:val="00B00FA0"/>
    <w:rsid w:val="00B03F87"/>
    <w:rsid w:val="00B05D81"/>
    <w:rsid w:val="00B27D04"/>
    <w:rsid w:val="00B33587"/>
    <w:rsid w:val="00B44AAF"/>
    <w:rsid w:val="00B454C2"/>
    <w:rsid w:val="00B50BBE"/>
    <w:rsid w:val="00B5773C"/>
    <w:rsid w:val="00B75E43"/>
    <w:rsid w:val="00B920CD"/>
    <w:rsid w:val="00B93195"/>
    <w:rsid w:val="00B97FC1"/>
    <w:rsid w:val="00BA107D"/>
    <w:rsid w:val="00BA24E7"/>
    <w:rsid w:val="00BA5014"/>
    <w:rsid w:val="00BB2B6E"/>
    <w:rsid w:val="00BB73AF"/>
    <w:rsid w:val="00BC0586"/>
    <w:rsid w:val="00BC40AB"/>
    <w:rsid w:val="00BC5617"/>
    <w:rsid w:val="00BC67B7"/>
    <w:rsid w:val="00BD6C99"/>
    <w:rsid w:val="00BE1E28"/>
    <w:rsid w:val="00BE3495"/>
    <w:rsid w:val="00BE7851"/>
    <w:rsid w:val="00BF454E"/>
    <w:rsid w:val="00C11899"/>
    <w:rsid w:val="00C14172"/>
    <w:rsid w:val="00C1486A"/>
    <w:rsid w:val="00C20E87"/>
    <w:rsid w:val="00C37F12"/>
    <w:rsid w:val="00C4159C"/>
    <w:rsid w:val="00C42AE8"/>
    <w:rsid w:val="00C5653E"/>
    <w:rsid w:val="00C61FC5"/>
    <w:rsid w:val="00C64CE6"/>
    <w:rsid w:val="00C7583F"/>
    <w:rsid w:val="00C77113"/>
    <w:rsid w:val="00C80E7A"/>
    <w:rsid w:val="00C96AF2"/>
    <w:rsid w:val="00CA2C32"/>
    <w:rsid w:val="00CA36E6"/>
    <w:rsid w:val="00CA44A0"/>
    <w:rsid w:val="00CB5B09"/>
    <w:rsid w:val="00CC6E55"/>
    <w:rsid w:val="00CD5650"/>
    <w:rsid w:val="00CE3255"/>
    <w:rsid w:val="00CF3DB9"/>
    <w:rsid w:val="00D07A8F"/>
    <w:rsid w:val="00D12EC6"/>
    <w:rsid w:val="00D2296A"/>
    <w:rsid w:val="00D23541"/>
    <w:rsid w:val="00D27CFB"/>
    <w:rsid w:val="00D27D15"/>
    <w:rsid w:val="00D5005B"/>
    <w:rsid w:val="00D60B0B"/>
    <w:rsid w:val="00D61BBE"/>
    <w:rsid w:val="00D62D01"/>
    <w:rsid w:val="00D710DA"/>
    <w:rsid w:val="00D83714"/>
    <w:rsid w:val="00D8642D"/>
    <w:rsid w:val="00D8777F"/>
    <w:rsid w:val="00D92C46"/>
    <w:rsid w:val="00DA1619"/>
    <w:rsid w:val="00DB22A3"/>
    <w:rsid w:val="00DD2A75"/>
    <w:rsid w:val="00DD3CD0"/>
    <w:rsid w:val="00DE67D1"/>
    <w:rsid w:val="00E21134"/>
    <w:rsid w:val="00E22BFE"/>
    <w:rsid w:val="00E332BF"/>
    <w:rsid w:val="00E35A36"/>
    <w:rsid w:val="00E35ABD"/>
    <w:rsid w:val="00E40D4B"/>
    <w:rsid w:val="00E45279"/>
    <w:rsid w:val="00E56071"/>
    <w:rsid w:val="00E645FE"/>
    <w:rsid w:val="00E74D80"/>
    <w:rsid w:val="00E74FC2"/>
    <w:rsid w:val="00E76EDA"/>
    <w:rsid w:val="00E848B7"/>
    <w:rsid w:val="00E87CD9"/>
    <w:rsid w:val="00E903FA"/>
    <w:rsid w:val="00E90A01"/>
    <w:rsid w:val="00EB18EB"/>
    <w:rsid w:val="00EC17B6"/>
    <w:rsid w:val="00ED283B"/>
    <w:rsid w:val="00EF412F"/>
    <w:rsid w:val="00F05E81"/>
    <w:rsid w:val="00F07A51"/>
    <w:rsid w:val="00F10C5C"/>
    <w:rsid w:val="00F11CB8"/>
    <w:rsid w:val="00F12664"/>
    <w:rsid w:val="00F2225A"/>
    <w:rsid w:val="00F30E1C"/>
    <w:rsid w:val="00F31C80"/>
    <w:rsid w:val="00F3327C"/>
    <w:rsid w:val="00F355BC"/>
    <w:rsid w:val="00F35D07"/>
    <w:rsid w:val="00F40DB4"/>
    <w:rsid w:val="00F42DA5"/>
    <w:rsid w:val="00F43EDD"/>
    <w:rsid w:val="00F57011"/>
    <w:rsid w:val="00F62B59"/>
    <w:rsid w:val="00F66964"/>
    <w:rsid w:val="00F814CE"/>
    <w:rsid w:val="00F821D9"/>
    <w:rsid w:val="00F86297"/>
    <w:rsid w:val="00F9106E"/>
    <w:rsid w:val="00F976E0"/>
    <w:rsid w:val="00FD1F4A"/>
    <w:rsid w:val="00FD560A"/>
    <w:rsid w:val="00FD61EB"/>
    <w:rsid w:val="00FE2DE8"/>
    <w:rsid w:val="00FE48A8"/>
    <w:rsid w:val="00FF0F58"/>
    <w:rsid w:val="02322AD3"/>
    <w:rsid w:val="04D12F5F"/>
    <w:rsid w:val="19B56FB0"/>
    <w:rsid w:val="450876DA"/>
    <w:rsid w:val="48803F2B"/>
    <w:rsid w:val="539F61F9"/>
    <w:rsid w:val="53DB5D6F"/>
    <w:rsid w:val="56632EC1"/>
    <w:rsid w:val="6A6F0DB5"/>
    <w:rsid w:val="70CA1E6F"/>
    <w:rsid w:val="72AB2862"/>
    <w:rsid w:val="741F2F95"/>
    <w:rsid w:val="7E6F5C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5607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E56071"/>
  </w:style>
  <w:style w:type="character" w:customStyle="1" w:styleId="BodyTextChar">
    <w:name w:val="Body Text Char"/>
    <w:basedOn w:val="DefaultParagraphFont"/>
    <w:link w:val="BodyText"/>
    <w:uiPriority w:val="99"/>
    <w:semiHidden/>
    <w:locked/>
    <w:rPr>
      <w:rFonts w:ascii="Calibri" w:hAnsi="Calibri" w:cs="Times New Roman"/>
    </w:rPr>
  </w:style>
  <w:style w:type="paragraph" w:styleId="BalloonText">
    <w:name w:val="Balloon Text"/>
    <w:basedOn w:val="Normal"/>
    <w:link w:val="BalloonTextChar"/>
    <w:uiPriority w:val="99"/>
    <w:semiHidden/>
    <w:rsid w:val="00E56071"/>
    <w:rPr>
      <w:sz w:val="18"/>
      <w:szCs w:val="18"/>
    </w:rPr>
  </w:style>
  <w:style w:type="character" w:customStyle="1" w:styleId="BalloonTextChar">
    <w:name w:val="Balloon Text Char"/>
    <w:basedOn w:val="DefaultParagraphFont"/>
    <w:link w:val="BalloonText"/>
    <w:uiPriority w:val="99"/>
    <w:semiHidden/>
    <w:locked/>
    <w:rsid w:val="00E56071"/>
    <w:rPr>
      <w:rFonts w:cs="Times New Roman"/>
      <w:sz w:val="2"/>
    </w:rPr>
  </w:style>
  <w:style w:type="paragraph" w:styleId="Footer">
    <w:name w:val="footer"/>
    <w:basedOn w:val="Normal"/>
    <w:link w:val="FooterChar"/>
    <w:uiPriority w:val="99"/>
    <w:rsid w:val="00E560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56071"/>
    <w:rPr>
      <w:rFonts w:cs="Times New Roman"/>
      <w:sz w:val="18"/>
      <w:szCs w:val="18"/>
    </w:rPr>
  </w:style>
  <w:style w:type="paragraph" w:styleId="Header">
    <w:name w:val="header"/>
    <w:basedOn w:val="Normal"/>
    <w:link w:val="HeaderChar"/>
    <w:uiPriority w:val="99"/>
    <w:semiHidden/>
    <w:rsid w:val="00E560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6071"/>
    <w:rPr>
      <w:rFonts w:cs="Times New Roman"/>
      <w:sz w:val="18"/>
      <w:szCs w:val="18"/>
    </w:rPr>
  </w:style>
  <w:style w:type="character" w:styleId="PageNumber">
    <w:name w:val="page number"/>
    <w:basedOn w:val="DefaultParagraphFont"/>
    <w:uiPriority w:val="99"/>
    <w:rsid w:val="00E56071"/>
    <w:rPr>
      <w:rFonts w:cs="Times New Roman"/>
    </w:rPr>
  </w:style>
  <w:style w:type="paragraph" w:customStyle="1" w:styleId="p0">
    <w:name w:val="p0"/>
    <w:basedOn w:val="Normal"/>
    <w:uiPriority w:val="99"/>
    <w:rsid w:val="00E56071"/>
    <w:pPr>
      <w:widowControl/>
    </w:pPr>
    <w:rPr>
      <w:rFonts w:cs="Calibri"/>
      <w:kern w:val="0"/>
      <w:szCs w:val="21"/>
    </w:rPr>
  </w:style>
  <w:style w:type="paragraph" w:customStyle="1" w:styleId="p15">
    <w:name w:val="p15"/>
    <w:basedOn w:val="Normal"/>
    <w:uiPriority w:val="99"/>
    <w:rsid w:val="00E56071"/>
    <w:pPr>
      <w:widowControl/>
      <w:spacing w:before="100" w:after="100"/>
      <w:jc w:val="left"/>
    </w:pPr>
    <w:rPr>
      <w:rFonts w:cs="Calibri"/>
      <w:kern w:val="0"/>
      <w:sz w:val="24"/>
      <w:szCs w:val="24"/>
    </w:rPr>
  </w:style>
  <w:style w:type="paragraph" w:customStyle="1" w:styleId="1">
    <w:name w:val="样式1"/>
    <w:basedOn w:val="Normal"/>
    <w:uiPriority w:val="99"/>
    <w:rsid w:val="00E56071"/>
    <w:pPr>
      <w:spacing w:after="150" w:line="580" w:lineRule="exact"/>
      <w:ind w:firstLineChars="200" w:firstLine="200"/>
      <w:jc w:val="left"/>
    </w:pPr>
    <w:rPr>
      <w:rFonts w:ascii="仿宋_GB2312" w:eastAsia="仿宋_GB2312" w:hAnsi="仿宋" w:cs="仿宋"/>
      <w:sz w:val="32"/>
      <w:szCs w:val="32"/>
    </w:rPr>
  </w:style>
  <w:style w:type="character" w:customStyle="1" w:styleId="font41">
    <w:name w:val="font41"/>
    <w:basedOn w:val="DefaultParagraphFont"/>
    <w:uiPriority w:val="99"/>
    <w:rsid w:val="002465F9"/>
    <w:rPr>
      <w:rFonts w:ascii="宋体" w:eastAsia="宋体" w:hAnsi="宋体" w:cs="Times New Roman"/>
      <w:b/>
      <w:bCs/>
      <w:color w:val="000000"/>
      <w:sz w:val="36"/>
      <w:szCs w:val="36"/>
      <w:u w:val="none"/>
      <w:effect w:val="none"/>
    </w:rPr>
  </w:style>
  <w:style w:type="character" w:customStyle="1" w:styleId="font01">
    <w:name w:val="font01"/>
    <w:basedOn w:val="DefaultParagraphFont"/>
    <w:uiPriority w:val="99"/>
    <w:rsid w:val="002465F9"/>
    <w:rPr>
      <w:rFonts w:ascii="宋体" w:eastAsia="宋体" w:hAnsi="宋体" w:cs="Times New Roman"/>
      <w:b/>
      <w:bCs/>
      <w:color w:val="000000"/>
      <w:sz w:val="36"/>
      <w:szCs w:val="36"/>
      <w:u w:val="none"/>
      <w:effect w:val="none"/>
    </w:rPr>
  </w:style>
  <w:style w:type="character" w:customStyle="1" w:styleId="font51">
    <w:name w:val="font51"/>
    <w:basedOn w:val="DefaultParagraphFont"/>
    <w:uiPriority w:val="99"/>
    <w:rsid w:val="002465F9"/>
    <w:rPr>
      <w:rFonts w:ascii="宋体" w:eastAsia="宋体" w:hAnsi="宋体" w:cs="Times New Roman"/>
      <w:b/>
      <w:bCs/>
      <w:color w:val="000000"/>
      <w:sz w:val="36"/>
      <w:szCs w:val="36"/>
      <w:u w:val="none"/>
      <w:effect w:val="none"/>
    </w:rPr>
  </w:style>
  <w:style w:type="character" w:customStyle="1" w:styleId="font61">
    <w:name w:val="font61"/>
    <w:basedOn w:val="DefaultParagraphFont"/>
    <w:uiPriority w:val="99"/>
    <w:rsid w:val="002465F9"/>
    <w:rPr>
      <w:rFonts w:ascii="宋体" w:eastAsia="宋体" w:hAnsi="宋体" w:cs="Times New Roman"/>
      <w:b/>
      <w:bCs/>
      <w:color w:val="000000"/>
      <w:sz w:val="36"/>
      <w:szCs w:val="36"/>
      <w:u w:val="none"/>
      <w:effect w:val="none"/>
    </w:rPr>
  </w:style>
</w:styles>
</file>

<file path=word/webSettings.xml><?xml version="1.0" encoding="utf-8"?>
<w:webSettings xmlns:r="http://schemas.openxmlformats.org/officeDocument/2006/relationships" xmlns:w="http://schemas.openxmlformats.org/wordprocessingml/2006/main">
  <w:divs>
    <w:div w:id="1038622366">
      <w:marLeft w:val="0"/>
      <w:marRight w:val="0"/>
      <w:marTop w:val="0"/>
      <w:marBottom w:val="0"/>
      <w:divBdr>
        <w:top w:val="none" w:sz="0" w:space="0" w:color="auto"/>
        <w:left w:val="none" w:sz="0" w:space="0" w:color="auto"/>
        <w:bottom w:val="none" w:sz="0" w:space="0" w:color="auto"/>
        <w:right w:val="none" w:sz="0" w:space="0" w:color="auto"/>
      </w:divBdr>
    </w:div>
    <w:div w:id="1038622367">
      <w:marLeft w:val="0"/>
      <w:marRight w:val="0"/>
      <w:marTop w:val="0"/>
      <w:marBottom w:val="0"/>
      <w:divBdr>
        <w:top w:val="none" w:sz="0" w:space="0" w:color="auto"/>
        <w:left w:val="none" w:sz="0" w:space="0" w:color="auto"/>
        <w:bottom w:val="none" w:sz="0" w:space="0" w:color="auto"/>
        <w:right w:val="none" w:sz="0" w:space="0" w:color="auto"/>
      </w:divBdr>
    </w:div>
    <w:div w:id="1038622368">
      <w:marLeft w:val="0"/>
      <w:marRight w:val="0"/>
      <w:marTop w:val="0"/>
      <w:marBottom w:val="0"/>
      <w:divBdr>
        <w:top w:val="none" w:sz="0" w:space="0" w:color="auto"/>
        <w:left w:val="none" w:sz="0" w:space="0" w:color="auto"/>
        <w:bottom w:val="none" w:sz="0" w:space="0" w:color="auto"/>
        <w:right w:val="none" w:sz="0" w:space="0" w:color="auto"/>
      </w:divBdr>
    </w:div>
    <w:div w:id="1038622369">
      <w:marLeft w:val="0"/>
      <w:marRight w:val="0"/>
      <w:marTop w:val="0"/>
      <w:marBottom w:val="0"/>
      <w:divBdr>
        <w:top w:val="none" w:sz="0" w:space="0" w:color="auto"/>
        <w:left w:val="none" w:sz="0" w:space="0" w:color="auto"/>
        <w:bottom w:val="none" w:sz="0" w:space="0" w:color="auto"/>
        <w:right w:val="none" w:sz="0" w:space="0" w:color="auto"/>
      </w:divBdr>
    </w:div>
    <w:div w:id="1038622370">
      <w:marLeft w:val="0"/>
      <w:marRight w:val="0"/>
      <w:marTop w:val="0"/>
      <w:marBottom w:val="0"/>
      <w:divBdr>
        <w:top w:val="none" w:sz="0" w:space="0" w:color="auto"/>
        <w:left w:val="none" w:sz="0" w:space="0" w:color="auto"/>
        <w:bottom w:val="none" w:sz="0" w:space="0" w:color="auto"/>
        <w:right w:val="none" w:sz="0" w:space="0" w:color="auto"/>
      </w:divBdr>
    </w:div>
    <w:div w:id="1038622371">
      <w:marLeft w:val="0"/>
      <w:marRight w:val="0"/>
      <w:marTop w:val="0"/>
      <w:marBottom w:val="0"/>
      <w:divBdr>
        <w:top w:val="none" w:sz="0" w:space="0" w:color="auto"/>
        <w:left w:val="none" w:sz="0" w:space="0" w:color="auto"/>
        <w:bottom w:val="none" w:sz="0" w:space="0" w:color="auto"/>
        <w:right w:val="none" w:sz="0" w:space="0" w:color="auto"/>
      </w:divBdr>
    </w:div>
    <w:div w:id="1038622372">
      <w:marLeft w:val="0"/>
      <w:marRight w:val="0"/>
      <w:marTop w:val="0"/>
      <w:marBottom w:val="0"/>
      <w:divBdr>
        <w:top w:val="none" w:sz="0" w:space="0" w:color="auto"/>
        <w:left w:val="none" w:sz="0" w:space="0" w:color="auto"/>
        <w:bottom w:val="none" w:sz="0" w:space="0" w:color="auto"/>
        <w:right w:val="none" w:sz="0" w:space="0" w:color="auto"/>
      </w:divBdr>
    </w:div>
    <w:div w:id="1038622373">
      <w:marLeft w:val="0"/>
      <w:marRight w:val="0"/>
      <w:marTop w:val="0"/>
      <w:marBottom w:val="0"/>
      <w:divBdr>
        <w:top w:val="none" w:sz="0" w:space="0" w:color="auto"/>
        <w:left w:val="none" w:sz="0" w:space="0" w:color="auto"/>
        <w:bottom w:val="none" w:sz="0" w:space="0" w:color="auto"/>
        <w:right w:val="none" w:sz="0" w:space="0" w:color="auto"/>
      </w:divBdr>
    </w:div>
    <w:div w:id="1038622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24</Pages>
  <Words>2213</Words>
  <Characters>12616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县人大办</cp:lastModifiedBy>
  <cp:revision>5</cp:revision>
  <cp:lastPrinted>2021-01-28T09:23:00Z</cp:lastPrinted>
  <dcterms:created xsi:type="dcterms:W3CDTF">2021-01-30T13:16:00Z</dcterms:created>
  <dcterms:modified xsi:type="dcterms:W3CDTF">2021-01-30T15:17:00Z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