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宜阳县垃圾处理场提升改造项目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YWQ5YjljMmFjNzUwM2U3Zjc5MTE3NzY3NWU3OGMifQ=="/>
  </w:docVars>
  <w:rsids>
    <w:rsidRoot w:val="44EB321A"/>
    <w:rsid w:val="0BE63ABC"/>
    <w:rsid w:val="44EB321A"/>
    <w:rsid w:val="59C16D13"/>
    <w:rsid w:val="64F23B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427</Words>
  <Characters>439</Characters>
  <Lines>0</Lines>
  <Paragraphs>0</Paragraphs>
  <TotalTime>0</TotalTime>
  <ScaleCrop>false</ScaleCrop>
  <LinksUpToDate>false</LinksUpToDate>
  <CharactersWithSpaces>462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WPS_1606733496</cp:lastModifiedBy>
  <dcterms:modified xsi:type="dcterms:W3CDTF">2023-01-12T02:51:02Z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89B6B97FE3E44F7194CB64A6BE4B048A</vt:lpwstr>
  </property>
</Properties>
</file>