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  件</w:t>
      </w:r>
    </w:p>
    <w:p>
      <w:pPr>
        <w:keepNext w:val="0"/>
        <w:keepLines w:val="0"/>
        <w:pageBreakBefore w:val="0"/>
        <w:widowControl w:val="0"/>
        <w:tabs>
          <w:tab w:val="left" w:pos="5991"/>
          <w:tab w:val="left" w:pos="63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991"/>
          <w:tab w:val="left" w:pos="63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单位同意报考证明（样例）</w:t>
      </w:r>
    </w:p>
    <w:p>
      <w:pPr>
        <w:keepNext w:val="0"/>
        <w:keepLines w:val="0"/>
        <w:pageBreakBefore w:val="0"/>
        <w:widowControl w:val="0"/>
        <w:tabs>
          <w:tab w:val="left" w:pos="5991"/>
          <w:tab w:val="left" w:pos="63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cs="Times New Roman"/>
          <w:kern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991"/>
          <w:tab w:val="left" w:pos="63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cs="Times New Roman"/>
          <w:kern w:val="0"/>
          <w:lang w:val="en-US" w:eastAsia="zh-CN"/>
        </w:rPr>
      </w:pPr>
      <w:r>
        <w:rPr>
          <w:rFonts w:hint="eastAsia" w:ascii="仿宋_GB2312" w:cs="Times New Roman"/>
          <w:kern w:val="0"/>
          <w:lang w:val="en-US" w:eastAsia="zh-CN"/>
        </w:rPr>
        <w:t>市工考管理机构：</w:t>
      </w:r>
    </w:p>
    <w:p>
      <w:pPr>
        <w:keepNext w:val="0"/>
        <w:keepLines w:val="0"/>
        <w:pageBreakBefore w:val="0"/>
        <w:widowControl w:val="0"/>
        <w:tabs>
          <w:tab w:val="left" w:pos="5991"/>
          <w:tab w:val="left" w:pos="63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cs="Times New Roman"/>
          <w:kern w:val="0"/>
          <w:u w:val="single"/>
          <w:lang w:val="en-US" w:eastAsia="zh-CN"/>
        </w:rPr>
        <w:t xml:space="preserve">  XXX</w:t>
      </w:r>
      <w:r>
        <w:rPr>
          <w:rFonts w:hint="eastAsia" w:ascii="Arial" w:hAnsi="Arial" w:cs="Arial"/>
          <w:kern w:val="0"/>
          <w:u w:val="single"/>
          <w:lang w:val="en-US" w:eastAsia="zh-CN"/>
        </w:rPr>
        <w:t xml:space="preserve"> </w:t>
      </w:r>
      <w:r>
        <w:rPr>
          <w:rFonts w:hint="eastAsia" w:ascii="仿宋_GB2312" w:cs="Times New Roman"/>
          <w:kern w:val="0"/>
          <w:u w:val="single"/>
          <w:lang w:val="en-US" w:eastAsia="zh-CN"/>
        </w:rPr>
        <w:t xml:space="preserve"> </w:t>
      </w:r>
      <w:r>
        <w:rPr>
          <w:rFonts w:hint="eastAsia" w:ascii="仿宋_GB2312" w:cs="Times New Roman"/>
          <w:kern w:val="0"/>
          <w:lang w:val="en-US" w:eastAsia="zh-CN"/>
        </w:rPr>
        <w:t>同志系我单位正式职工，身份证号：</w:t>
      </w:r>
      <w:r>
        <w:rPr>
          <w:rFonts w:hint="eastAsia" w:ascii="仿宋_GB2312" w:cs="Times New Roman"/>
          <w:kern w:val="0"/>
          <w:u w:val="single"/>
          <w:lang w:val="en-US" w:eastAsia="zh-CN"/>
        </w:rPr>
        <w:t>XXXXXXXXXXXXXX</w:t>
      </w:r>
      <w:r>
        <w:rPr>
          <w:rFonts w:hint="eastAsia" w:ascii="仿宋_GB2312" w:cs="Times New Roman"/>
          <w:kern w:val="0"/>
          <w:lang w:val="en-US" w:eastAsia="zh-CN"/>
        </w:rPr>
        <w:t>。该同志今年申报工勤技能岗位等级：</w:t>
      </w:r>
      <w:r>
        <w:rPr>
          <w:rFonts w:hint="eastAsia" w:ascii="仿宋_GB2312" w:cs="Times New Roman"/>
          <w:kern w:val="0"/>
          <w:u w:val="single"/>
          <w:lang w:val="en-US" w:eastAsia="zh-CN"/>
        </w:rPr>
        <w:t xml:space="preserve">  XXXX</w:t>
      </w:r>
      <w:r>
        <w:rPr>
          <w:rFonts w:hint="eastAsia" w:ascii="Arial" w:hAnsi="Arial" w:cs="Arial"/>
          <w:kern w:val="0"/>
          <w:u w:val="single"/>
          <w:lang w:val="en-US" w:eastAsia="zh-CN"/>
        </w:rPr>
        <w:t xml:space="preserve"> </w:t>
      </w:r>
      <w:r>
        <w:rPr>
          <w:rFonts w:hint="eastAsia" w:ascii="仿宋_GB2312" w:cs="Times New Roman"/>
          <w:kern w:val="0"/>
          <w:u w:val="single"/>
          <w:lang w:val="en-US" w:eastAsia="zh-CN"/>
        </w:rPr>
        <w:t xml:space="preserve"> </w:t>
      </w:r>
      <w:r>
        <w:rPr>
          <w:rFonts w:hint="eastAsia" w:ascii="仿宋_GB2312" w:cs="Times New Roman"/>
          <w:kern w:val="0"/>
          <w:u w:val="none"/>
          <w:lang w:val="en-US" w:eastAsia="zh-CN"/>
        </w:rPr>
        <w:t>工种：</w:t>
      </w:r>
      <w:r>
        <w:rPr>
          <w:rFonts w:hint="eastAsia" w:ascii="仿宋_GB2312" w:cs="Times New Roman"/>
          <w:kern w:val="0"/>
          <w:u w:val="single"/>
          <w:lang w:val="en-US" w:eastAsia="zh-CN"/>
        </w:rPr>
        <w:t xml:space="preserve">XXXXXXXX </w:t>
      </w:r>
      <w:r>
        <w:rPr>
          <w:rFonts w:hint="eastAsia" w:ascii="仿宋_GB2312" w:cs="Times New Roman"/>
          <w:kern w:val="0"/>
          <w:lang w:val="en-US" w:eastAsia="zh-CN"/>
        </w:rPr>
        <w:t>，我单位根据豫人社办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〔</w:t>
      </w:r>
      <w:r>
        <w:rPr>
          <w:rFonts w:hint="eastAsia" w:ascii="仿宋_GB2312" w:hAnsi="仿宋_GB2312" w:cs="仿宋_GB2312"/>
          <w:kern w:val="0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〕</w:t>
      </w:r>
      <w:r>
        <w:rPr>
          <w:rFonts w:hint="eastAsia" w:ascii="仿宋_GB2312" w:hAnsi="仿宋_GB2312" w:cs="仿宋_GB2312"/>
          <w:kern w:val="0"/>
          <w:lang w:val="en-US" w:eastAsia="zh-CN"/>
        </w:rPr>
        <w:t>19号文件规定和人事档案对该同志的申报资格条件、申报材料进行逐项审核，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并对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工作经历、工作业绩、奖惩情况及有关证明材料的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eastAsia="zh-CN"/>
        </w:rPr>
        <w:t>真实性负责。现同意其申报工勤技能岗位等级考核。</w:t>
      </w:r>
    </w:p>
    <w:p>
      <w:pPr>
        <w:keepNext w:val="0"/>
        <w:keepLines w:val="0"/>
        <w:pageBreakBefore w:val="0"/>
        <w:widowControl w:val="0"/>
        <w:tabs>
          <w:tab w:val="left" w:pos="5991"/>
          <w:tab w:val="left" w:pos="63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_GB2312" w:cs="Times New Roman"/>
          <w:kern w:val="0"/>
          <w:lang w:val="en-US" w:eastAsia="zh-CN"/>
        </w:rPr>
      </w:pPr>
      <w:r>
        <w:rPr>
          <w:rFonts w:hint="eastAsia" w:ascii="仿宋_GB2312" w:cs="Times New Roman"/>
          <w:kern w:val="0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tabs>
          <w:tab w:val="left" w:pos="5991"/>
          <w:tab w:val="left" w:pos="63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cs="Times New Roman"/>
          <w:kern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991"/>
          <w:tab w:val="left" w:pos="63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cs="Times New Roman"/>
          <w:kern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991"/>
          <w:tab w:val="left" w:pos="63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792" w:firstLineChars="1200"/>
        <w:jc w:val="both"/>
        <w:textAlignment w:val="auto"/>
        <w:rPr>
          <w:rFonts w:hint="eastAsia" w:ascii="仿宋_GB2312" w:cs="Times New Roman"/>
          <w:kern w:val="0"/>
          <w:sz w:val="24"/>
          <w:szCs w:val="24"/>
          <w:lang w:val="en-US" w:eastAsia="zh-CN"/>
        </w:rPr>
      </w:pPr>
      <w:r>
        <w:rPr>
          <w:rFonts w:hint="eastAsia" w:ascii="仿宋_GB2312" w:cs="Times New Roman"/>
          <w:kern w:val="0"/>
          <w:lang w:val="en-US" w:eastAsia="zh-CN"/>
        </w:rPr>
        <w:t>主管单位全称：</w:t>
      </w:r>
      <w:r>
        <w:rPr>
          <w:rFonts w:hint="eastAsia" w:ascii="仿宋_GB2312" w:cs="Times New Roman"/>
          <w:kern w:val="0"/>
          <w:sz w:val="24"/>
          <w:szCs w:val="24"/>
          <w:lang w:val="en-US" w:eastAsia="zh-CN"/>
        </w:rPr>
        <w:t>（主管单位人事部门盖章）</w:t>
      </w:r>
    </w:p>
    <w:p>
      <w:pPr>
        <w:keepNext w:val="0"/>
        <w:keepLines w:val="0"/>
        <w:pageBreakBefore w:val="0"/>
        <w:widowControl w:val="0"/>
        <w:tabs>
          <w:tab w:val="left" w:pos="5991"/>
          <w:tab w:val="left" w:pos="63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056" w:firstLineChars="1600"/>
        <w:jc w:val="both"/>
        <w:textAlignment w:val="auto"/>
        <w:rPr>
          <w:rFonts w:hint="default" w:ascii="仿宋_GB2312" w:cs="Times New Roman"/>
          <w:kern w:val="0"/>
          <w:lang w:val="en-US" w:eastAsia="zh-CN"/>
        </w:rPr>
      </w:pPr>
      <w:r>
        <w:rPr>
          <w:rFonts w:hint="eastAsia" w:ascii="仿宋_GB2312" w:cs="Times New Roman"/>
          <w:kern w:val="0"/>
          <w:lang w:val="en-US" w:eastAsia="zh-CN"/>
        </w:rPr>
        <w:t>X年X月X日</w:t>
      </w:r>
    </w:p>
    <w:p>
      <w:pPr>
        <w:keepNext w:val="0"/>
        <w:keepLines w:val="0"/>
        <w:pageBreakBefore w:val="0"/>
        <w:widowControl w:val="0"/>
        <w:tabs>
          <w:tab w:val="left" w:pos="5991"/>
          <w:tab w:val="left" w:pos="63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2" w:firstLineChars="200"/>
        <w:jc w:val="both"/>
        <w:textAlignment w:val="auto"/>
        <w:rPr>
          <w:rFonts w:hint="default" w:ascii="仿宋_GB2312" w:cs="Times New Roman"/>
          <w:kern w:val="0"/>
          <w:sz w:val="28"/>
          <w:szCs w:val="28"/>
          <w:lang w:val="en-US" w:eastAsia="zh-CN"/>
        </w:rPr>
      </w:pPr>
      <w:r>
        <w:rPr>
          <w:rFonts w:hint="eastAsia" w:ascii="仿宋_GB2312" w:cs="Times New Roman"/>
          <w:kern w:val="0"/>
          <w:sz w:val="28"/>
          <w:szCs w:val="28"/>
          <w:lang w:val="en-US" w:eastAsia="zh-CN"/>
        </w:rPr>
        <w:t>（</w:t>
      </w:r>
      <w:r>
        <w:rPr>
          <w:rFonts w:hint="eastAsia" w:ascii="仿宋_GB2312" w:cs="Times New Roman"/>
          <w:color w:val="FF0000"/>
          <w:kern w:val="0"/>
          <w:sz w:val="28"/>
          <w:szCs w:val="28"/>
          <w:lang w:val="en-US" w:eastAsia="zh-CN"/>
        </w:rPr>
        <w:t>注意：此证明盖章扫描后，随同申报材料一起上传工考报名系统；同一主管单位有2人以上工勤人员的，可自行统一开具证明。</w:t>
      </w:r>
      <w:r>
        <w:rPr>
          <w:rFonts w:hint="eastAsia" w:ascii="仿宋_GB2312" w:cs="Times New Roman"/>
          <w:kern w:val="0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8" w:header="0" w:footer="0" w:gutter="0"/>
      <w:pgNumType w:fmt="decimal"/>
      <w:cols w:space="425" w:num="1"/>
      <w:rtlGutter w:val="0"/>
      <w:docGrid w:type="linesAndChars" w:linePitch="57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8463"/>
      </w:tabs>
      <w:ind w:right="360" w:firstLine="360"/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4790440</wp:posOffset>
              </wp:positionH>
              <wp:positionV relativeFrom="paragraph">
                <wp:posOffset>-806450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7.2pt;margin-top:-63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SN1NHZAAAADQEAAA8AAAAA&#10;AAAAAQAgAAAAIgAAAGRycy9kb3ducmV2LnhtbFBLAQIUABQAAAAIAIdO4kAF3HKwEwIAABMEAAAO&#10;AAAAAAAAAAEAIAAAACg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0" w:beforeLines="580" w:beforeAutospacing="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184150</wp:posOffset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4.5pt;margin-top:1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x7gxA1QAAAAgBAAAPAAAAAAAA&#10;AAEAIAAAACIAAABkcnMvZG93bnJldi54bWxQSwECFAAUAAAACACHTuJAm9IMLxUCAAATBAAADgAA&#10;AAAAAAABACAAAAAk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evenAndOddHeaders w:val="1"/>
  <w:drawingGridHorizontalSpacing w:val="158"/>
  <w:drawingGridVerticalSpacing w:val="577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NzgyZjRkMGRkZDEyYTJmNmEyZGNhYTNjODk2NTcifQ=="/>
  </w:docVars>
  <w:rsids>
    <w:rsidRoot w:val="00F21611"/>
    <w:rsid w:val="00000BBC"/>
    <w:rsid w:val="0000488C"/>
    <w:rsid w:val="0001007E"/>
    <w:rsid w:val="00024676"/>
    <w:rsid w:val="00025C19"/>
    <w:rsid w:val="000460F8"/>
    <w:rsid w:val="00046AA4"/>
    <w:rsid w:val="000558D2"/>
    <w:rsid w:val="00062923"/>
    <w:rsid w:val="00062D38"/>
    <w:rsid w:val="0006376D"/>
    <w:rsid w:val="00065553"/>
    <w:rsid w:val="00066536"/>
    <w:rsid w:val="00070635"/>
    <w:rsid w:val="0008784C"/>
    <w:rsid w:val="00090C21"/>
    <w:rsid w:val="00094E79"/>
    <w:rsid w:val="00095D6C"/>
    <w:rsid w:val="00095DCB"/>
    <w:rsid w:val="00095F67"/>
    <w:rsid w:val="00096F05"/>
    <w:rsid w:val="000A4870"/>
    <w:rsid w:val="000B426B"/>
    <w:rsid w:val="000B5A9F"/>
    <w:rsid w:val="000C2527"/>
    <w:rsid w:val="000C488D"/>
    <w:rsid w:val="000D1615"/>
    <w:rsid w:val="000D4188"/>
    <w:rsid w:val="000D4564"/>
    <w:rsid w:val="000D6A91"/>
    <w:rsid w:val="000E3284"/>
    <w:rsid w:val="000E716B"/>
    <w:rsid w:val="000F4541"/>
    <w:rsid w:val="00105C69"/>
    <w:rsid w:val="00113051"/>
    <w:rsid w:val="0012124F"/>
    <w:rsid w:val="001229AB"/>
    <w:rsid w:val="00124AED"/>
    <w:rsid w:val="001279C4"/>
    <w:rsid w:val="00133768"/>
    <w:rsid w:val="00135E11"/>
    <w:rsid w:val="0015430F"/>
    <w:rsid w:val="0015564F"/>
    <w:rsid w:val="0015717F"/>
    <w:rsid w:val="00176FC3"/>
    <w:rsid w:val="0017731D"/>
    <w:rsid w:val="00183542"/>
    <w:rsid w:val="0018365D"/>
    <w:rsid w:val="00187D83"/>
    <w:rsid w:val="00194BD9"/>
    <w:rsid w:val="001959AA"/>
    <w:rsid w:val="001979C3"/>
    <w:rsid w:val="00197D98"/>
    <w:rsid w:val="001A4624"/>
    <w:rsid w:val="001A6511"/>
    <w:rsid w:val="001A7B87"/>
    <w:rsid w:val="001B42CB"/>
    <w:rsid w:val="001C2BB7"/>
    <w:rsid w:val="001C5509"/>
    <w:rsid w:val="001D0F3B"/>
    <w:rsid w:val="001D2158"/>
    <w:rsid w:val="001D7E8D"/>
    <w:rsid w:val="001E17DF"/>
    <w:rsid w:val="001E32DD"/>
    <w:rsid w:val="001E613B"/>
    <w:rsid w:val="001E7603"/>
    <w:rsid w:val="001F6ED4"/>
    <w:rsid w:val="0021082B"/>
    <w:rsid w:val="00214EC4"/>
    <w:rsid w:val="002248AD"/>
    <w:rsid w:val="00230985"/>
    <w:rsid w:val="00230C97"/>
    <w:rsid w:val="00230D69"/>
    <w:rsid w:val="00233165"/>
    <w:rsid w:val="0023624B"/>
    <w:rsid w:val="00241E64"/>
    <w:rsid w:val="00242D3F"/>
    <w:rsid w:val="00262371"/>
    <w:rsid w:val="00262E9C"/>
    <w:rsid w:val="00264C96"/>
    <w:rsid w:val="00265449"/>
    <w:rsid w:val="002676CD"/>
    <w:rsid w:val="00284549"/>
    <w:rsid w:val="00285259"/>
    <w:rsid w:val="002864F2"/>
    <w:rsid w:val="002921FB"/>
    <w:rsid w:val="00295E13"/>
    <w:rsid w:val="002A088C"/>
    <w:rsid w:val="002A0DC4"/>
    <w:rsid w:val="002B5594"/>
    <w:rsid w:val="002B6088"/>
    <w:rsid w:val="002D13CB"/>
    <w:rsid w:val="002D3499"/>
    <w:rsid w:val="002E038E"/>
    <w:rsid w:val="002F0E79"/>
    <w:rsid w:val="002F1E30"/>
    <w:rsid w:val="002F1FBD"/>
    <w:rsid w:val="002F6315"/>
    <w:rsid w:val="00302611"/>
    <w:rsid w:val="00305B5E"/>
    <w:rsid w:val="00310FBB"/>
    <w:rsid w:val="003231DF"/>
    <w:rsid w:val="00323262"/>
    <w:rsid w:val="003253B8"/>
    <w:rsid w:val="00326C79"/>
    <w:rsid w:val="00341623"/>
    <w:rsid w:val="00343523"/>
    <w:rsid w:val="0034553D"/>
    <w:rsid w:val="00346DD2"/>
    <w:rsid w:val="00353909"/>
    <w:rsid w:val="003548D4"/>
    <w:rsid w:val="003607CE"/>
    <w:rsid w:val="00364E8F"/>
    <w:rsid w:val="00381B20"/>
    <w:rsid w:val="003851FC"/>
    <w:rsid w:val="00390D1B"/>
    <w:rsid w:val="003A7C8A"/>
    <w:rsid w:val="003A7FD5"/>
    <w:rsid w:val="003B0346"/>
    <w:rsid w:val="003B2921"/>
    <w:rsid w:val="003B6A4E"/>
    <w:rsid w:val="003C2932"/>
    <w:rsid w:val="003D52EA"/>
    <w:rsid w:val="003F4B2F"/>
    <w:rsid w:val="003F587D"/>
    <w:rsid w:val="0040118A"/>
    <w:rsid w:val="004011BB"/>
    <w:rsid w:val="00401227"/>
    <w:rsid w:val="00403743"/>
    <w:rsid w:val="004037BE"/>
    <w:rsid w:val="004056C2"/>
    <w:rsid w:val="0041319E"/>
    <w:rsid w:val="00414209"/>
    <w:rsid w:val="00414358"/>
    <w:rsid w:val="00415500"/>
    <w:rsid w:val="004223CF"/>
    <w:rsid w:val="004246B6"/>
    <w:rsid w:val="004347BB"/>
    <w:rsid w:val="004427F6"/>
    <w:rsid w:val="00444E22"/>
    <w:rsid w:val="00445384"/>
    <w:rsid w:val="004460F5"/>
    <w:rsid w:val="00451670"/>
    <w:rsid w:val="00462C7E"/>
    <w:rsid w:val="004658E6"/>
    <w:rsid w:val="00467D41"/>
    <w:rsid w:val="00477F5B"/>
    <w:rsid w:val="0048390C"/>
    <w:rsid w:val="004855BC"/>
    <w:rsid w:val="0048704E"/>
    <w:rsid w:val="00490912"/>
    <w:rsid w:val="00491171"/>
    <w:rsid w:val="00492D1E"/>
    <w:rsid w:val="004A64A8"/>
    <w:rsid w:val="004B7F2D"/>
    <w:rsid w:val="004E1072"/>
    <w:rsid w:val="004E17F2"/>
    <w:rsid w:val="004E4AFD"/>
    <w:rsid w:val="004F4F67"/>
    <w:rsid w:val="0050107A"/>
    <w:rsid w:val="00501244"/>
    <w:rsid w:val="005029A3"/>
    <w:rsid w:val="00503488"/>
    <w:rsid w:val="005117E3"/>
    <w:rsid w:val="005123E2"/>
    <w:rsid w:val="00520988"/>
    <w:rsid w:val="00530C99"/>
    <w:rsid w:val="00544D02"/>
    <w:rsid w:val="00546E2B"/>
    <w:rsid w:val="005636A0"/>
    <w:rsid w:val="0056709D"/>
    <w:rsid w:val="00575444"/>
    <w:rsid w:val="00577F7D"/>
    <w:rsid w:val="005820A7"/>
    <w:rsid w:val="0058348D"/>
    <w:rsid w:val="0058483C"/>
    <w:rsid w:val="005853FC"/>
    <w:rsid w:val="005A15A4"/>
    <w:rsid w:val="005B1C6A"/>
    <w:rsid w:val="005C0745"/>
    <w:rsid w:val="005D2A19"/>
    <w:rsid w:val="005D2C2F"/>
    <w:rsid w:val="005E6763"/>
    <w:rsid w:val="005F5FB4"/>
    <w:rsid w:val="00602CBC"/>
    <w:rsid w:val="00606562"/>
    <w:rsid w:val="0061053D"/>
    <w:rsid w:val="00610A17"/>
    <w:rsid w:val="00612128"/>
    <w:rsid w:val="00625566"/>
    <w:rsid w:val="00642AE3"/>
    <w:rsid w:val="0064729E"/>
    <w:rsid w:val="0066111F"/>
    <w:rsid w:val="00666C58"/>
    <w:rsid w:val="0066756B"/>
    <w:rsid w:val="00675F35"/>
    <w:rsid w:val="00681D80"/>
    <w:rsid w:val="00686235"/>
    <w:rsid w:val="006B0013"/>
    <w:rsid w:val="006E77E9"/>
    <w:rsid w:val="006F774D"/>
    <w:rsid w:val="0070018A"/>
    <w:rsid w:val="007059AB"/>
    <w:rsid w:val="00715823"/>
    <w:rsid w:val="00716A67"/>
    <w:rsid w:val="00717800"/>
    <w:rsid w:val="00720D98"/>
    <w:rsid w:val="0072318A"/>
    <w:rsid w:val="00725A3E"/>
    <w:rsid w:val="00732EC5"/>
    <w:rsid w:val="007347D9"/>
    <w:rsid w:val="007564CD"/>
    <w:rsid w:val="007568A1"/>
    <w:rsid w:val="00774D69"/>
    <w:rsid w:val="00777345"/>
    <w:rsid w:val="00783611"/>
    <w:rsid w:val="00796726"/>
    <w:rsid w:val="0079686D"/>
    <w:rsid w:val="007A1DC7"/>
    <w:rsid w:val="007B438A"/>
    <w:rsid w:val="007B596D"/>
    <w:rsid w:val="007B5DA2"/>
    <w:rsid w:val="007B709E"/>
    <w:rsid w:val="007B7995"/>
    <w:rsid w:val="007C5082"/>
    <w:rsid w:val="007C7BE5"/>
    <w:rsid w:val="007D05D2"/>
    <w:rsid w:val="007D1C7A"/>
    <w:rsid w:val="007F1904"/>
    <w:rsid w:val="007F51AA"/>
    <w:rsid w:val="007F76FB"/>
    <w:rsid w:val="00804B20"/>
    <w:rsid w:val="00806834"/>
    <w:rsid w:val="00865A8A"/>
    <w:rsid w:val="0087101C"/>
    <w:rsid w:val="00875DB7"/>
    <w:rsid w:val="008766AE"/>
    <w:rsid w:val="0087693A"/>
    <w:rsid w:val="00882BEC"/>
    <w:rsid w:val="00883F3B"/>
    <w:rsid w:val="00890826"/>
    <w:rsid w:val="008951F4"/>
    <w:rsid w:val="00896D3A"/>
    <w:rsid w:val="0089702A"/>
    <w:rsid w:val="008A1524"/>
    <w:rsid w:val="008A7C0C"/>
    <w:rsid w:val="008B606D"/>
    <w:rsid w:val="008C0D21"/>
    <w:rsid w:val="008C1105"/>
    <w:rsid w:val="008C197C"/>
    <w:rsid w:val="008C463B"/>
    <w:rsid w:val="008C4D0E"/>
    <w:rsid w:val="008C7A13"/>
    <w:rsid w:val="008D307D"/>
    <w:rsid w:val="008D5F3E"/>
    <w:rsid w:val="008D635D"/>
    <w:rsid w:val="008D6F70"/>
    <w:rsid w:val="008E0BB3"/>
    <w:rsid w:val="008E60A6"/>
    <w:rsid w:val="008F18C3"/>
    <w:rsid w:val="008F336E"/>
    <w:rsid w:val="00900627"/>
    <w:rsid w:val="00901036"/>
    <w:rsid w:val="009022A6"/>
    <w:rsid w:val="00904724"/>
    <w:rsid w:val="00924993"/>
    <w:rsid w:val="009262EB"/>
    <w:rsid w:val="00942B5C"/>
    <w:rsid w:val="00943256"/>
    <w:rsid w:val="00946058"/>
    <w:rsid w:val="009527AB"/>
    <w:rsid w:val="00957026"/>
    <w:rsid w:val="0096128A"/>
    <w:rsid w:val="009768A1"/>
    <w:rsid w:val="00984D14"/>
    <w:rsid w:val="00990E21"/>
    <w:rsid w:val="009A41F9"/>
    <w:rsid w:val="009B0731"/>
    <w:rsid w:val="009B1617"/>
    <w:rsid w:val="009B4166"/>
    <w:rsid w:val="009B713C"/>
    <w:rsid w:val="009C1383"/>
    <w:rsid w:val="009C19BD"/>
    <w:rsid w:val="009C2083"/>
    <w:rsid w:val="009C2FAC"/>
    <w:rsid w:val="009E10B8"/>
    <w:rsid w:val="009F62F0"/>
    <w:rsid w:val="00A00C47"/>
    <w:rsid w:val="00A052C4"/>
    <w:rsid w:val="00A11BE9"/>
    <w:rsid w:val="00A13F38"/>
    <w:rsid w:val="00A15489"/>
    <w:rsid w:val="00A20191"/>
    <w:rsid w:val="00A35FB6"/>
    <w:rsid w:val="00A37BC2"/>
    <w:rsid w:val="00A43A75"/>
    <w:rsid w:val="00A43F9C"/>
    <w:rsid w:val="00A53447"/>
    <w:rsid w:val="00A63F21"/>
    <w:rsid w:val="00A76B40"/>
    <w:rsid w:val="00A8133C"/>
    <w:rsid w:val="00A816DC"/>
    <w:rsid w:val="00A81B3D"/>
    <w:rsid w:val="00A84FBE"/>
    <w:rsid w:val="00A92DF8"/>
    <w:rsid w:val="00AA21FF"/>
    <w:rsid w:val="00AA7882"/>
    <w:rsid w:val="00AC4180"/>
    <w:rsid w:val="00AC4973"/>
    <w:rsid w:val="00AD310E"/>
    <w:rsid w:val="00AD728C"/>
    <w:rsid w:val="00AE66BA"/>
    <w:rsid w:val="00AF275B"/>
    <w:rsid w:val="00B050BD"/>
    <w:rsid w:val="00B05382"/>
    <w:rsid w:val="00B06ABB"/>
    <w:rsid w:val="00B20063"/>
    <w:rsid w:val="00B20BCF"/>
    <w:rsid w:val="00B22318"/>
    <w:rsid w:val="00B23C99"/>
    <w:rsid w:val="00B40D03"/>
    <w:rsid w:val="00B429EF"/>
    <w:rsid w:val="00B42BBA"/>
    <w:rsid w:val="00B47E4C"/>
    <w:rsid w:val="00B53DF6"/>
    <w:rsid w:val="00B55F85"/>
    <w:rsid w:val="00B725C0"/>
    <w:rsid w:val="00B73183"/>
    <w:rsid w:val="00B819C2"/>
    <w:rsid w:val="00B877DA"/>
    <w:rsid w:val="00B91AD5"/>
    <w:rsid w:val="00B91BEF"/>
    <w:rsid w:val="00BA13E3"/>
    <w:rsid w:val="00BA54DC"/>
    <w:rsid w:val="00BB1A2B"/>
    <w:rsid w:val="00BB1FA3"/>
    <w:rsid w:val="00BB3DBE"/>
    <w:rsid w:val="00BB6FEF"/>
    <w:rsid w:val="00BB7E56"/>
    <w:rsid w:val="00BC096D"/>
    <w:rsid w:val="00BC2CC7"/>
    <w:rsid w:val="00BD6214"/>
    <w:rsid w:val="00BD6DE2"/>
    <w:rsid w:val="00BE00A1"/>
    <w:rsid w:val="00BE76B3"/>
    <w:rsid w:val="00BF1960"/>
    <w:rsid w:val="00BF2E17"/>
    <w:rsid w:val="00C05E1A"/>
    <w:rsid w:val="00C10AB9"/>
    <w:rsid w:val="00C11C25"/>
    <w:rsid w:val="00C156B6"/>
    <w:rsid w:val="00C15C57"/>
    <w:rsid w:val="00C24207"/>
    <w:rsid w:val="00C25AD1"/>
    <w:rsid w:val="00C27304"/>
    <w:rsid w:val="00C2734A"/>
    <w:rsid w:val="00C41828"/>
    <w:rsid w:val="00C44C56"/>
    <w:rsid w:val="00C4620E"/>
    <w:rsid w:val="00C4774B"/>
    <w:rsid w:val="00C47C80"/>
    <w:rsid w:val="00C54CED"/>
    <w:rsid w:val="00C56E34"/>
    <w:rsid w:val="00C737BC"/>
    <w:rsid w:val="00C7460B"/>
    <w:rsid w:val="00C84BD8"/>
    <w:rsid w:val="00C876D0"/>
    <w:rsid w:val="00CA7D42"/>
    <w:rsid w:val="00CB016E"/>
    <w:rsid w:val="00CB1176"/>
    <w:rsid w:val="00CB2380"/>
    <w:rsid w:val="00CB2397"/>
    <w:rsid w:val="00CC0587"/>
    <w:rsid w:val="00CD034A"/>
    <w:rsid w:val="00CD3DC8"/>
    <w:rsid w:val="00CD5801"/>
    <w:rsid w:val="00CD615D"/>
    <w:rsid w:val="00CE7903"/>
    <w:rsid w:val="00CF0E4D"/>
    <w:rsid w:val="00CF3F7F"/>
    <w:rsid w:val="00D02326"/>
    <w:rsid w:val="00D036A2"/>
    <w:rsid w:val="00D03AFD"/>
    <w:rsid w:val="00D03B3D"/>
    <w:rsid w:val="00D120AB"/>
    <w:rsid w:val="00D14BF6"/>
    <w:rsid w:val="00D167A3"/>
    <w:rsid w:val="00D16B58"/>
    <w:rsid w:val="00D1727A"/>
    <w:rsid w:val="00D279F8"/>
    <w:rsid w:val="00D317D6"/>
    <w:rsid w:val="00D33690"/>
    <w:rsid w:val="00D34412"/>
    <w:rsid w:val="00D41220"/>
    <w:rsid w:val="00D41948"/>
    <w:rsid w:val="00D4275F"/>
    <w:rsid w:val="00D45628"/>
    <w:rsid w:val="00D61D11"/>
    <w:rsid w:val="00D625FB"/>
    <w:rsid w:val="00D724B0"/>
    <w:rsid w:val="00D77718"/>
    <w:rsid w:val="00D81FFE"/>
    <w:rsid w:val="00D85F31"/>
    <w:rsid w:val="00D9570D"/>
    <w:rsid w:val="00DA032F"/>
    <w:rsid w:val="00DA58BC"/>
    <w:rsid w:val="00DA7701"/>
    <w:rsid w:val="00DB2302"/>
    <w:rsid w:val="00DB5DC3"/>
    <w:rsid w:val="00DB6AD5"/>
    <w:rsid w:val="00DC3FC2"/>
    <w:rsid w:val="00DD1420"/>
    <w:rsid w:val="00DF341F"/>
    <w:rsid w:val="00DF68BE"/>
    <w:rsid w:val="00E05FF1"/>
    <w:rsid w:val="00E2372D"/>
    <w:rsid w:val="00E33287"/>
    <w:rsid w:val="00E36997"/>
    <w:rsid w:val="00E40CE7"/>
    <w:rsid w:val="00E4430D"/>
    <w:rsid w:val="00E55E7B"/>
    <w:rsid w:val="00E67EDE"/>
    <w:rsid w:val="00E7443A"/>
    <w:rsid w:val="00E7466E"/>
    <w:rsid w:val="00E75A9F"/>
    <w:rsid w:val="00E812DF"/>
    <w:rsid w:val="00E97132"/>
    <w:rsid w:val="00E9767B"/>
    <w:rsid w:val="00EA09FE"/>
    <w:rsid w:val="00EA0EAD"/>
    <w:rsid w:val="00EA3467"/>
    <w:rsid w:val="00EA66C7"/>
    <w:rsid w:val="00EB0526"/>
    <w:rsid w:val="00EB1127"/>
    <w:rsid w:val="00ED27D6"/>
    <w:rsid w:val="00ED51CE"/>
    <w:rsid w:val="00ED5D47"/>
    <w:rsid w:val="00EE0A33"/>
    <w:rsid w:val="00EE2183"/>
    <w:rsid w:val="00EE5DD2"/>
    <w:rsid w:val="00EF3560"/>
    <w:rsid w:val="00EF5C8C"/>
    <w:rsid w:val="00F109A5"/>
    <w:rsid w:val="00F146F8"/>
    <w:rsid w:val="00F20501"/>
    <w:rsid w:val="00F2145D"/>
    <w:rsid w:val="00F21611"/>
    <w:rsid w:val="00F25C6A"/>
    <w:rsid w:val="00F27FDC"/>
    <w:rsid w:val="00F33770"/>
    <w:rsid w:val="00F3496B"/>
    <w:rsid w:val="00F42D23"/>
    <w:rsid w:val="00F463B1"/>
    <w:rsid w:val="00F600E1"/>
    <w:rsid w:val="00F66DC3"/>
    <w:rsid w:val="00F7486C"/>
    <w:rsid w:val="00F84B88"/>
    <w:rsid w:val="00F864D2"/>
    <w:rsid w:val="00F90AD5"/>
    <w:rsid w:val="00F91C37"/>
    <w:rsid w:val="00FA1E32"/>
    <w:rsid w:val="00FA62D3"/>
    <w:rsid w:val="00FB14FF"/>
    <w:rsid w:val="00FC0D42"/>
    <w:rsid w:val="00FD0674"/>
    <w:rsid w:val="00FD0A6F"/>
    <w:rsid w:val="00FD1139"/>
    <w:rsid w:val="00FD1966"/>
    <w:rsid w:val="00FD7A55"/>
    <w:rsid w:val="00FE4E89"/>
    <w:rsid w:val="00FE50D1"/>
    <w:rsid w:val="00FF208D"/>
    <w:rsid w:val="07BF12C2"/>
    <w:rsid w:val="08C7736A"/>
    <w:rsid w:val="0B201AC2"/>
    <w:rsid w:val="0D7C2C87"/>
    <w:rsid w:val="0D8260C6"/>
    <w:rsid w:val="1122451A"/>
    <w:rsid w:val="15DE18EA"/>
    <w:rsid w:val="17930BD0"/>
    <w:rsid w:val="1AB5530F"/>
    <w:rsid w:val="1D4B6F6E"/>
    <w:rsid w:val="1D7E5C04"/>
    <w:rsid w:val="1F6108F1"/>
    <w:rsid w:val="1FE41FEF"/>
    <w:rsid w:val="209720A9"/>
    <w:rsid w:val="225B49EE"/>
    <w:rsid w:val="250F13CF"/>
    <w:rsid w:val="27FC4AF8"/>
    <w:rsid w:val="29A76575"/>
    <w:rsid w:val="2A092107"/>
    <w:rsid w:val="2A8A3A94"/>
    <w:rsid w:val="2F331081"/>
    <w:rsid w:val="2FB67C35"/>
    <w:rsid w:val="311575EA"/>
    <w:rsid w:val="31E4681A"/>
    <w:rsid w:val="333A1FBD"/>
    <w:rsid w:val="34A56626"/>
    <w:rsid w:val="35280FA5"/>
    <w:rsid w:val="35790E61"/>
    <w:rsid w:val="38DF2083"/>
    <w:rsid w:val="39847085"/>
    <w:rsid w:val="3A907A8F"/>
    <w:rsid w:val="3FCC3E54"/>
    <w:rsid w:val="4A36095C"/>
    <w:rsid w:val="4BB9011C"/>
    <w:rsid w:val="4CC451FB"/>
    <w:rsid w:val="4D4D53C5"/>
    <w:rsid w:val="4DE53BE0"/>
    <w:rsid w:val="509E51CA"/>
    <w:rsid w:val="56073471"/>
    <w:rsid w:val="57544C0A"/>
    <w:rsid w:val="577F51D1"/>
    <w:rsid w:val="57E479AF"/>
    <w:rsid w:val="59083C76"/>
    <w:rsid w:val="60486DCC"/>
    <w:rsid w:val="60D0613D"/>
    <w:rsid w:val="60D0692B"/>
    <w:rsid w:val="618C4866"/>
    <w:rsid w:val="62D11B87"/>
    <w:rsid w:val="68AA0117"/>
    <w:rsid w:val="69702FB3"/>
    <w:rsid w:val="69E96A2F"/>
    <w:rsid w:val="70476A93"/>
    <w:rsid w:val="7160204F"/>
    <w:rsid w:val="728E0975"/>
    <w:rsid w:val="74437770"/>
    <w:rsid w:val="766B139A"/>
    <w:rsid w:val="78023453"/>
    <w:rsid w:val="78DB6F49"/>
    <w:rsid w:val="7A52693D"/>
    <w:rsid w:val="7E94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jc w:val="center"/>
    </w:pPr>
    <w:rPr>
      <w:szCs w:val="32"/>
    </w:rPr>
  </w:style>
  <w:style w:type="paragraph" w:styleId="4">
    <w:name w:val="Date"/>
    <w:basedOn w:val="1"/>
    <w:next w:val="1"/>
    <w:link w:val="18"/>
    <w:qFormat/>
    <w:uiPriority w:val="0"/>
    <w:pPr>
      <w:ind w:left="100" w:leftChars="2500"/>
    </w:pPr>
  </w:style>
  <w:style w:type="paragraph" w:styleId="5">
    <w:name w:val="Balloon Text"/>
    <w:basedOn w:val="1"/>
    <w:link w:val="25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rFonts w:ascii="Verdana" w:hAnsi="Verdana"/>
      <w:color w:val="0000FF"/>
      <w:kern w:val="0"/>
      <w:sz w:val="20"/>
      <w:szCs w:val="32"/>
      <w:u w:val="single"/>
      <w:lang w:eastAsia="en-US"/>
    </w:rPr>
  </w:style>
  <w:style w:type="paragraph" w:customStyle="1" w:styleId="1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kern w:val="0"/>
      <w:sz w:val="20"/>
      <w:szCs w:val="32"/>
      <w:lang w:eastAsia="en-US"/>
    </w:rPr>
  </w:style>
  <w:style w:type="character" w:customStyle="1" w:styleId="15">
    <w:name w:val="正文文本 Char"/>
    <w:basedOn w:val="11"/>
    <w:link w:val="3"/>
    <w:qFormat/>
    <w:uiPriority w:val="0"/>
    <w:rPr>
      <w:rFonts w:eastAsia="仿宋_GB2312"/>
      <w:kern w:val="2"/>
      <w:sz w:val="32"/>
      <w:szCs w:val="32"/>
    </w:rPr>
  </w:style>
  <w:style w:type="paragraph" w:customStyle="1" w:styleId="16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  <w:style w:type="paragraph" w:customStyle="1" w:styleId="17">
    <w:name w:val="无间隔1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18">
    <w:name w:val="日期 Char"/>
    <w:basedOn w:val="11"/>
    <w:link w:val="4"/>
    <w:qFormat/>
    <w:uiPriority w:val="0"/>
    <w:rPr>
      <w:rFonts w:eastAsia="仿宋_GB2312"/>
      <w:kern w:val="2"/>
      <w:sz w:val="32"/>
      <w:szCs w:val="24"/>
    </w:rPr>
  </w:style>
  <w:style w:type="character" w:customStyle="1" w:styleId="19">
    <w:name w:val="Font Style24"/>
    <w:basedOn w:val="11"/>
    <w:qFormat/>
    <w:uiPriority w:val="99"/>
    <w:rPr>
      <w:rFonts w:ascii="宋体" w:eastAsia="宋体" w:cs="宋体"/>
      <w:b/>
      <w:bCs/>
      <w:spacing w:val="30"/>
      <w:sz w:val="22"/>
      <w:szCs w:val="22"/>
    </w:rPr>
  </w:style>
  <w:style w:type="character" w:customStyle="1" w:styleId="20">
    <w:name w:val="Font Style19"/>
    <w:basedOn w:val="11"/>
    <w:qFormat/>
    <w:uiPriority w:val="99"/>
    <w:rPr>
      <w:rFonts w:ascii="宋体" w:eastAsia="宋体" w:cs="宋体"/>
      <w:b/>
      <w:bCs/>
      <w:sz w:val="28"/>
      <w:szCs w:val="28"/>
    </w:rPr>
  </w:style>
  <w:style w:type="character" w:customStyle="1" w:styleId="21">
    <w:name w:val="Font Style22"/>
    <w:basedOn w:val="11"/>
    <w:qFormat/>
    <w:uiPriority w:val="99"/>
    <w:rPr>
      <w:rFonts w:ascii="宋体" w:eastAsia="宋体" w:cs="宋体"/>
      <w:sz w:val="28"/>
      <w:szCs w:val="28"/>
    </w:rPr>
  </w:style>
  <w:style w:type="character" w:customStyle="1" w:styleId="22">
    <w:name w:val="Font Style16"/>
    <w:basedOn w:val="11"/>
    <w:qFormat/>
    <w:uiPriority w:val="99"/>
    <w:rPr>
      <w:rFonts w:ascii="宋体" w:eastAsia="宋体" w:cs="宋体"/>
      <w:spacing w:val="40"/>
      <w:sz w:val="24"/>
      <w:szCs w:val="24"/>
    </w:rPr>
  </w:style>
  <w:style w:type="paragraph" w:customStyle="1" w:styleId="23">
    <w:name w:val="Style5"/>
    <w:basedOn w:val="1"/>
    <w:qFormat/>
    <w:uiPriority w:val="99"/>
    <w:pPr>
      <w:adjustRightInd w:val="0"/>
      <w:spacing w:line="550" w:lineRule="exact"/>
      <w:ind w:firstLine="571"/>
    </w:pPr>
    <w:rPr>
      <w:rFonts w:ascii="宋体" w:hAnsi="Calibri" w:eastAsia="宋体"/>
      <w:kern w:val="0"/>
      <w:sz w:val="24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character" w:customStyle="1" w:styleId="25">
    <w:name w:val="批注框文本 Char"/>
    <w:basedOn w:val="11"/>
    <w:link w:val="5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&#30424;%20%20&#27169;&#26495;\&#36890;&#30693;%20&#23454;&#29992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E469A3-E15C-4754-BCDE-64CF227F19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通知 实用模板</Template>
  <Company>China</Company>
  <Pages>8</Pages>
  <Words>3351</Words>
  <Characters>3563</Characters>
  <Lines>16</Lines>
  <Paragraphs>4</Paragraphs>
  <TotalTime>33</TotalTime>
  <ScaleCrop>false</ScaleCrop>
  <LinksUpToDate>false</LinksUpToDate>
  <CharactersWithSpaces>3578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2020-04-16T09:12:00Z</dcterms:created>
  <dc:creator>User</dc:creator>
  <cp:lastModifiedBy>菜菜</cp:lastModifiedBy>
  <cp:lastPrinted>2021-04-15T03:35:00Z</cp:lastPrinted>
  <dcterms:modified xsi:type="dcterms:W3CDTF">2024-03-18T07:23:29Z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3204A789B4C54D2F90585772D992461E_13</vt:lpwstr>
  </property>
</Properties>
</file>