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61D34" w:rsidRPr="005D454A" w:rsidRDefault="000742EE">
      <w:pPr>
        <w:spacing w:line="600" w:lineRule="exact"/>
        <w:rPr>
          <w:rFonts w:ascii="黑体" w:eastAsia="黑体" w:hAnsi="黑体" w:cs="黑体"/>
          <w:sz w:val="32"/>
          <w:szCs w:val="32"/>
        </w:rPr>
      </w:pPr>
      <w:r w:rsidRPr="005D454A">
        <w:rPr>
          <w:rFonts w:ascii="黑体" w:eastAsia="黑体" w:hAnsi="黑体" w:cs="黑体" w:hint="eastAsia"/>
          <w:sz w:val="32"/>
          <w:szCs w:val="32"/>
        </w:rPr>
        <w:t>附件1：</w:t>
      </w:r>
    </w:p>
    <w:p w:rsidR="00961D34" w:rsidRPr="005D454A" w:rsidRDefault="00961D34">
      <w:pPr>
        <w:tabs>
          <w:tab w:val="left" w:pos="803"/>
        </w:tabs>
        <w:spacing w:line="600" w:lineRule="exact"/>
        <w:rPr>
          <w:rFonts w:ascii="仿宋" w:eastAsia="仿宋" w:hAnsi="仿宋" w:cs="仿宋"/>
          <w:color w:val="000000"/>
          <w:sz w:val="32"/>
          <w:szCs w:val="32"/>
        </w:rPr>
      </w:pPr>
    </w:p>
    <w:p w:rsidR="00961D34" w:rsidRPr="005D454A" w:rsidRDefault="000742EE">
      <w:pPr>
        <w:tabs>
          <w:tab w:val="left" w:pos="803"/>
        </w:tabs>
        <w:spacing w:line="60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44"/>
          <w:szCs w:val="44"/>
        </w:rPr>
      </w:pPr>
      <w:r w:rsidRPr="005D454A">
        <w:rPr>
          <w:rFonts w:asciiTheme="majorEastAsia" w:eastAsiaTheme="majorEastAsia" w:hAnsiTheme="majorEastAsia" w:cstheme="majorEastAsia" w:hint="eastAsia"/>
          <w:b/>
          <w:bCs/>
          <w:color w:val="000000"/>
          <w:sz w:val="44"/>
          <w:szCs w:val="44"/>
        </w:rPr>
        <w:t>宜阳县“爱心超市”专项工作小组成员名单</w:t>
      </w:r>
    </w:p>
    <w:p w:rsidR="00961D34" w:rsidRPr="005D454A" w:rsidRDefault="00961D34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961D34" w:rsidRPr="005D454A" w:rsidRDefault="000742E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D454A">
        <w:rPr>
          <w:rFonts w:ascii="黑体" w:eastAsia="黑体" w:hAnsi="黑体" w:cs="黑体" w:hint="eastAsia"/>
          <w:sz w:val="32"/>
          <w:szCs w:val="32"/>
        </w:rPr>
        <w:t>组  长：</w:t>
      </w:r>
      <w:r w:rsidRPr="005D454A">
        <w:rPr>
          <w:rFonts w:ascii="仿宋" w:eastAsia="仿宋" w:hAnsi="仿宋" w:cs="仿宋" w:hint="eastAsia"/>
          <w:sz w:val="32"/>
          <w:szCs w:val="32"/>
        </w:rPr>
        <w:t>金洪敏    县政府副县长</w:t>
      </w:r>
      <w:bookmarkStart w:id="0" w:name="_GoBack"/>
      <w:bookmarkEnd w:id="0"/>
    </w:p>
    <w:p w:rsidR="00961D34" w:rsidRPr="005D454A" w:rsidRDefault="000742E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D454A">
        <w:rPr>
          <w:rFonts w:ascii="黑体" w:eastAsia="黑体" w:hAnsi="黑体" w:cs="黑体" w:hint="eastAsia"/>
          <w:sz w:val="32"/>
          <w:szCs w:val="32"/>
        </w:rPr>
        <w:t>成  员：</w:t>
      </w:r>
      <w:r w:rsidRPr="005D454A">
        <w:rPr>
          <w:rFonts w:ascii="仿宋" w:eastAsia="仿宋" w:hAnsi="仿宋" w:cs="仿宋" w:hint="eastAsia"/>
          <w:sz w:val="32"/>
          <w:szCs w:val="32"/>
        </w:rPr>
        <w:t>杜文妍</w:t>
      </w:r>
      <w:r w:rsidRPr="005D454A">
        <w:rPr>
          <w:rFonts w:ascii="黑体" w:eastAsia="黑体" w:hAnsi="黑体" w:cs="黑体" w:hint="eastAsia"/>
          <w:sz w:val="32"/>
          <w:szCs w:val="32"/>
        </w:rPr>
        <w:t xml:space="preserve">    </w:t>
      </w:r>
      <w:r w:rsidRPr="005D454A">
        <w:rPr>
          <w:rFonts w:ascii="仿宋" w:eastAsia="仿宋" w:hAnsi="仿宋" w:cs="仿宋" w:hint="eastAsia"/>
          <w:sz w:val="32"/>
          <w:szCs w:val="32"/>
        </w:rPr>
        <w:t>县委宣传部副部长</w:t>
      </w:r>
    </w:p>
    <w:p w:rsidR="00961D34" w:rsidRPr="005D454A" w:rsidRDefault="000742E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D454A">
        <w:rPr>
          <w:rFonts w:ascii="黑体" w:eastAsia="黑体" w:hAnsi="黑体" w:cs="黑体" w:hint="eastAsia"/>
          <w:sz w:val="32"/>
          <w:szCs w:val="32"/>
        </w:rPr>
        <w:t xml:space="preserve">        </w:t>
      </w:r>
      <w:r w:rsidRPr="005D454A">
        <w:rPr>
          <w:rFonts w:ascii="仿宋" w:eastAsia="仿宋" w:hAnsi="仿宋" w:cs="仿宋" w:hint="eastAsia"/>
          <w:sz w:val="32"/>
          <w:szCs w:val="32"/>
        </w:rPr>
        <w:t>李  辉    县扶贫办主任</w:t>
      </w:r>
    </w:p>
    <w:p w:rsidR="00961D34" w:rsidRPr="005D454A" w:rsidRDefault="000742E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D454A">
        <w:rPr>
          <w:rFonts w:ascii="仿宋" w:eastAsia="仿宋" w:hAnsi="仿宋" w:cs="仿宋" w:hint="eastAsia"/>
          <w:sz w:val="32"/>
          <w:szCs w:val="32"/>
        </w:rPr>
        <w:t xml:space="preserve">        陈小强    县食药监局局长</w:t>
      </w:r>
    </w:p>
    <w:p w:rsidR="00961D34" w:rsidRPr="005D454A" w:rsidRDefault="000742E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D454A">
        <w:rPr>
          <w:rFonts w:ascii="仿宋" w:eastAsia="仿宋" w:hAnsi="仿宋" w:cs="仿宋" w:hint="eastAsia"/>
          <w:sz w:val="32"/>
          <w:szCs w:val="32"/>
        </w:rPr>
        <w:t xml:space="preserve">        周汉卿    </w:t>
      </w:r>
      <w:proofErr w:type="gramStart"/>
      <w:r w:rsidRPr="005D454A">
        <w:rPr>
          <w:rFonts w:ascii="仿宋" w:eastAsia="仿宋" w:hAnsi="仿宋" w:cs="仿宋" w:hint="eastAsia"/>
          <w:sz w:val="32"/>
          <w:szCs w:val="32"/>
        </w:rPr>
        <w:t>县质监</w:t>
      </w:r>
      <w:proofErr w:type="gramEnd"/>
      <w:r w:rsidRPr="005D454A">
        <w:rPr>
          <w:rFonts w:ascii="仿宋" w:eastAsia="仿宋" w:hAnsi="仿宋" w:cs="仿宋" w:hint="eastAsia"/>
          <w:sz w:val="32"/>
          <w:szCs w:val="32"/>
        </w:rPr>
        <w:t>局局长</w:t>
      </w:r>
    </w:p>
    <w:p w:rsidR="00961D34" w:rsidRPr="005D454A" w:rsidRDefault="000742E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D454A">
        <w:rPr>
          <w:rFonts w:ascii="仿宋" w:eastAsia="仿宋" w:hAnsi="仿宋" w:cs="仿宋" w:hint="eastAsia"/>
          <w:sz w:val="32"/>
          <w:szCs w:val="32"/>
        </w:rPr>
        <w:t xml:space="preserve">        </w:t>
      </w:r>
      <w:proofErr w:type="gramStart"/>
      <w:r w:rsidRPr="005D454A">
        <w:rPr>
          <w:rFonts w:ascii="仿宋" w:eastAsia="仿宋" w:hAnsi="仿宋" w:cs="仿宋" w:hint="eastAsia"/>
          <w:sz w:val="32"/>
          <w:szCs w:val="32"/>
        </w:rPr>
        <w:t>宋茂欣</w:t>
      </w:r>
      <w:proofErr w:type="gramEnd"/>
      <w:r w:rsidRPr="005D454A">
        <w:rPr>
          <w:rFonts w:ascii="仿宋" w:eastAsia="仿宋" w:hAnsi="仿宋" w:cs="仿宋" w:hint="eastAsia"/>
          <w:sz w:val="32"/>
          <w:szCs w:val="32"/>
        </w:rPr>
        <w:t xml:space="preserve">    县民政局局长</w:t>
      </w:r>
    </w:p>
    <w:p w:rsidR="00961D34" w:rsidRPr="005D454A" w:rsidRDefault="000742EE">
      <w:pPr>
        <w:spacing w:line="600" w:lineRule="exact"/>
        <w:ind w:firstLineChars="600" w:firstLine="1920"/>
        <w:rPr>
          <w:rFonts w:ascii="仿宋" w:eastAsia="仿宋" w:hAnsi="仿宋" w:cs="仿宋"/>
          <w:sz w:val="32"/>
          <w:szCs w:val="32"/>
        </w:rPr>
      </w:pPr>
      <w:r w:rsidRPr="005D454A">
        <w:rPr>
          <w:rFonts w:ascii="仿宋" w:eastAsia="仿宋" w:hAnsi="仿宋" w:cs="仿宋" w:hint="eastAsia"/>
          <w:sz w:val="32"/>
          <w:szCs w:val="32"/>
        </w:rPr>
        <w:t>常顺卿</w:t>
      </w:r>
      <w:r w:rsidRPr="005D454A">
        <w:rPr>
          <w:rFonts w:ascii="黑体" w:eastAsia="黑体" w:hAnsi="黑体" w:cs="黑体" w:hint="eastAsia"/>
          <w:sz w:val="32"/>
          <w:szCs w:val="32"/>
        </w:rPr>
        <w:t xml:space="preserve">    </w:t>
      </w:r>
      <w:r w:rsidRPr="005D454A">
        <w:rPr>
          <w:rFonts w:ascii="仿宋" w:eastAsia="仿宋" w:hAnsi="仿宋" w:cs="仿宋" w:hint="eastAsia"/>
          <w:sz w:val="32"/>
          <w:szCs w:val="32"/>
        </w:rPr>
        <w:t>县财政局副局长</w:t>
      </w:r>
    </w:p>
    <w:p w:rsidR="00961D34" w:rsidRPr="005D454A" w:rsidRDefault="000742E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D454A">
        <w:rPr>
          <w:rFonts w:ascii="仿宋" w:eastAsia="仿宋" w:hAnsi="仿宋" w:cs="仿宋" w:hint="eastAsia"/>
          <w:sz w:val="32"/>
          <w:szCs w:val="32"/>
        </w:rPr>
        <w:t xml:space="preserve">        赵鸿鸣    县工商联党组书记</w:t>
      </w:r>
    </w:p>
    <w:p w:rsidR="00961D34" w:rsidRPr="005D454A" w:rsidRDefault="000742E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D454A">
        <w:rPr>
          <w:rFonts w:ascii="仿宋" w:eastAsia="仿宋" w:hAnsi="仿宋" w:cs="仿宋" w:hint="eastAsia"/>
          <w:sz w:val="32"/>
          <w:szCs w:val="32"/>
        </w:rPr>
        <w:t xml:space="preserve">        樊惠芳    县妇联会主席</w:t>
      </w:r>
    </w:p>
    <w:p w:rsidR="00961D34" w:rsidRPr="005D454A" w:rsidRDefault="000742E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D454A">
        <w:rPr>
          <w:rFonts w:ascii="仿宋" w:eastAsia="仿宋" w:hAnsi="仿宋" w:cs="仿宋" w:hint="eastAsia"/>
          <w:sz w:val="32"/>
          <w:szCs w:val="32"/>
        </w:rPr>
        <w:t xml:space="preserve">        楚向波    县文明办副主任</w:t>
      </w:r>
    </w:p>
    <w:p w:rsidR="00961D34" w:rsidRPr="005D454A" w:rsidRDefault="000742EE">
      <w:pPr>
        <w:spacing w:line="600" w:lineRule="exact"/>
        <w:ind w:firstLineChars="600" w:firstLine="1920"/>
        <w:rPr>
          <w:rFonts w:ascii="仿宋" w:eastAsia="仿宋" w:hAnsi="仿宋" w:cs="仿宋"/>
          <w:sz w:val="32"/>
          <w:szCs w:val="32"/>
        </w:rPr>
      </w:pPr>
      <w:proofErr w:type="gramStart"/>
      <w:r w:rsidRPr="005D454A">
        <w:rPr>
          <w:rFonts w:ascii="仿宋" w:eastAsia="仿宋" w:hAnsi="仿宋" w:cs="仿宋" w:hint="eastAsia"/>
          <w:sz w:val="32"/>
          <w:szCs w:val="32"/>
        </w:rPr>
        <w:t>仝</w:t>
      </w:r>
      <w:proofErr w:type="gramEnd"/>
      <w:r w:rsidRPr="005D454A">
        <w:rPr>
          <w:rFonts w:ascii="仿宋" w:eastAsia="仿宋" w:hAnsi="仿宋" w:cs="仿宋" w:hint="eastAsia"/>
          <w:sz w:val="32"/>
          <w:szCs w:val="32"/>
        </w:rPr>
        <w:t>朝阳    团县委副书记</w:t>
      </w:r>
    </w:p>
    <w:p w:rsidR="00961D34" w:rsidRPr="005D454A" w:rsidRDefault="00961D34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961D34" w:rsidRPr="005D454A" w:rsidRDefault="000742EE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5D454A">
        <w:rPr>
          <w:rFonts w:ascii="仿宋" w:eastAsia="仿宋" w:hAnsi="仿宋" w:cs="仿宋" w:hint="eastAsia"/>
          <w:sz w:val="32"/>
          <w:szCs w:val="32"/>
        </w:rPr>
        <w:t>专项工作小组下设办公室，办公室设在县民政局。县民政局局长宋茂欣任办公室主任。负责全县“爱心超市”建设及该项工作组织领导、政策制定、工作推进等工作。</w:t>
      </w:r>
    </w:p>
    <w:p w:rsidR="00961D34" w:rsidRPr="005D454A" w:rsidRDefault="00961D34">
      <w:pPr>
        <w:spacing w:line="60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</w:p>
    <w:p w:rsidR="00961D34" w:rsidRPr="005D454A" w:rsidRDefault="00961D34">
      <w:pPr>
        <w:spacing w:line="60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</w:p>
    <w:p w:rsidR="00961D34" w:rsidRPr="005D454A" w:rsidRDefault="00961D34">
      <w:pPr>
        <w:spacing w:line="600" w:lineRule="exact"/>
        <w:rPr>
          <w:rFonts w:ascii="Times New Roman" w:hAnsi="Times New Roman" w:cs="Times New Roman"/>
          <w:sz w:val="32"/>
          <w:szCs w:val="32"/>
        </w:rPr>
        <w:sectPr w:rsidR="00961D34" w:rsidRPr="005D454A" w:rsidSect="003E422C">
          <w:footerReference w:type="default" r:id="rId8"/>
          <w:pgSz w:w="11906" w:h="16838"/>
          <w:pgMar w:top="1701" w:right="1474" w:bottom="1701" w:left="1474" w:header="851" w:footer="992" w:gutter="0"/>
          <w:pgNumType w:fmt="numberInDash"/>
          <w:cols w:space="0"/>
          <w:docGrid w:type="lines" w:linePitch="319"/>
        </w:sectPr>
      </w:pPr>
    </w:p>
    <w:p w:rsidR="00961D34" w:rsidRPr="005D454A" w:rsidRDefault="000742EE">
      <w:pPr>
        <w:spacing w:line="600" w:lineRule="exact"/>
        <w:rPr>
          <w:rFonts w:ascii="黑体" w:eastAsia="黑体" w:hAnsi="黑体" w:cs="黑体"/>
          <w:sz w:val="32"/>
          <w:szCs w:val="32"/>
        </w:rPr>
      </w:pPr>
      <w:r w:rsidRPr="005D454A">
        <w:rPr>
          <w:rFonts w:ascii="黑体" w:eastAsia="黑体" w:hAnsi="黑体" w:cs="黑体" w:hint="eastAsia"/>
          <w:sz w:val="32"/>
          <w:szCs w:val="32"/>
        </w:rPr>
        <w:lastRenderedPageBreak/>
        <w:t>附件2：</w:t>
      </w:r>
    </w:p>
    <w:tbl>
      <w:tblPr>
        <w:tblStyle w:val="a9"/>
        <w:tblpPr w:leftFromText="180" w:rightFromText="180" w:vertAnchor="text" w:horzAnchor="page" w:tblpX="1231" w:tblpY="600"/>
        <w:tblOverlap w:val="never"/>
        <w:tblW w:w="9687" w:type="dxa"/>
        <w:tblLayout w:type="fixed"/>
        <w:tblLook w:val="04A0" w:firstRow="1" w:lastRow="0" w:firstColumn="1" w:lastColumn="0" w:noHBand="0" w:noVBand="1"/>
      </w:tblPr>
      <w:tblGrid>
        <w:gridCol w:w="787"/>
        <w:gridCol w:w="1000"/>
        <w:gridCol w:w="763"/>
        <w:gridCol w:w="2187"/>
        <w:gridCol w:w="850"/>
        <w:gridCol w:w="1713"/>
        <w:gridCol w:w="2387"/>
      </w:tblGrid>
      <w:tr w:rsidR="00961D34" w:rsidRPr="005D454A">
        <w:trPr>
          <w:trHeight w:hRule="exact" w:val="482"/>
        </w:trPr>
        <w:tc>
          <w:tcPr>
            <w:tcW w:w="787" w:type="dxa"/>
            <w:vMerge w:val="restart"/>
            <w:vAlign w:val="center"/>
          </w:tcPr>
          <w:p w:rsidR="00961D34" w:rsidRPr="005D454A" w:rsidRDefault="000742EE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5D454A">
              <w:rPr>
                <w:rFonts w:ascii="黑体" w:eastAsia="黑体" w:hAnsi="黑体" w:cs="黑体" w:hint="eastAsia"/>
                <w:szCs w:val="21"/>
              </w:rPr>
              <w:t>序号</w:t>
            </w:r>
          </w:p>
        </w:tc>
        <w:tc>
          <w:tcPr>
            <w:tcW w:w="1000" w:type="dxa"/>
            <w:vMerge w:val="restart"/>
            <w:vAlign w:val="center"/>
          </w:tcPr>
          <w:p w:rsidR="00961D34" w:rsidRPr="005D454A" w:rsidRDefault="000742EE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5D454A">
              <w:rPr>
                <w:rFonts w:ascii="黑体" w:eastAsia="黑体" w:hAnsi="黑体" w:cs="黑体" w:hint="eastAsia"/>
                <w:szCs w:val="21"/>
              </w:rPr>
              <w:t>乡（镇）</w:t>
            </w:r>
          </w:p>
        </w:tc>
        <w:tc>
          <w:tcPr>
            <w:tcW w:w="763" w:type="dxa"/>
            <w:vMerge w:val="restart"/>
            <w:vAlign w:val="center"/>
          </w:tcPr>
          <w:p w:rsidR="00961D34" w:rsidRPr="005D454A" w:rsidRDefault="000742EE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5D454A">
              <w:rPr>
                <w:rFonts w:ascii="黑体" w:eastAsia="黑体" w:hAnsi="黑体" w:cs="黑体" w:hint="eastAsia"/>
                <w:szCs w:val="21"/>
              </w:rPr>
              <w:t>贫困村数</w:t>
            </w:r>
          </w:p>
        </w:tc>
        <w:tc>
          <w:tcPr>
            <w:tcW w:w="2187" w:type="dxa"/>
            <w:vMerge w:val="restart"/>
            <w:vAlign w:val="center"/>
          </w:tcPr>
          <w:p w:rsidR="00961D34" w:rsidRPr="005D454A" w:rsidRDefault="000742EE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5D454A">
              <w:rPr>
                <w:rFonts w:ascii="黑体" w:eastAsia="黑体" w:hAnsi="黑体" w:cs="黑体" w:hint="eastAsia"/>
                <w:szCs w:val="21"/>
              </w:rPr>
              <w:t>贫困村名称</w:t>
            </w:r>
          </w:p>
        </w:tc>
        <w:tc>
          <w:tcPr>
            <w:tcW w:w="850" w:type="dxa"/>
            <w:vMerge w:val="restart"/>
            <w:vAlign w:val="center"/>
          </w:tcPr>
          <w:p w:rsidR="00961D34" w:rsidRPr="005D454A" w:rsidRDefault="000742EE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5D454A">
              <w:rPr>
                <w:rFonts w:ascii="黑体" w:eastAsia="黑体" w:hAnsi="黑体" w:cs="黑体" w:hint="eastAsia"/>
                <w:szCs w:val="21"/>
              </w:rPr>
              <w:t>50户以上非贫困村数</w:t>
            </w:r>
          </w:p>
        </w:tc>
        <w:tc>
          <w:tcPr>
            <w:tcW w:w="4100" w:type="dxa"/>
            <w:gridSpan w:val="2"/>
            <w:vAlign w:val="center"/>
          </w:tcPr>
          <w:p w:rsidR="00961D34" w:rsidRPr="005D454A" w:rsidRDefault="000742EE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5D454A">
              <w:rPr>
                <w:rFonts w:ascii="黑体" w:eastAsia="黑体" w:hAnsi="黑体" w:cs="黑体" w:hint="eastAsia"/>
                <w:szCs w:val="21"/>
              </w:rPr>
              <w:t>非贫困村名称</w:t>
            </w:r>
          </w:p>
        </w:tc>
      </w:tr>
      <w:tr w:rsidR="00961D34" w:rsidRPr="005D454A">
        <w:trPr>
          <w:trHeight w:hRule="exact" w:val="482"/>
        </w:trPr>
        <w:tc>
          <w:tcPr>
            <w:tcW w:w="787" w:type="dxa"/>
            <w:vMerge/>
          </w:tcPr>
          <w:p w:rsidR="00961D34" w:rsidRPr="005D454A" w:rsidRDefault="00961D34">
            <w:pPr>
              <w:spacing w:line="60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1000" w:type="dxa"/>
            <w:vMerge/>
          </w:tcPr>
          <w:p w:rsidR="00961D34" w:rsidRPr="005D454A" w:rsidRDefault="00961D34">
            <w:pPr>
              <w:spacing w:line="60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763" w:type="dxa"/>
            <w:vMerge/>
          </w:tcPr>
          <w:p w:rsidR="00961D34" w:rsidRPr="005D454A" w:rsidRDefault="00961D34">
            <w:pPr>
              <w:spacing w:line="60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2187" w:type="dxa"/>
            <w:vMerge/>
          </w:tcPr>
          <w:p w:rsidR="00961D34" w:rsidRPr="005D454A" w:rsidRDefault="00961D34">
            <w:pPr>
              <w:spacing w:line="60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850" w:type="dxa"/>
            <w:vMerge/>
          </w:tcPr>
          <w:p w:rsidR="00961D34" w:rsidRPr="005D454A" w:rsidRDefault="00961D34">
            <w:pPr>
              <w:spacing w:line="60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1713" w:type="dxa"/>
            <w:vAlign w:val="center"/>
          </w:tcPr>
          <w:p w:rsidR="00961D34" w:rsidRPr="005D454A" w:rsidRDefault="000742EE">
            <w:pPr>
              <w:tabs>
                <w:tab w:val="left" w:pos="204"/>
                <w:tab w:val="center" w:pos="1416"/>
              </w:tabs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 w:rsidRPr="005D454A">
              <w:rPr>
                <w:rFonts w:ascii="黑体" w:eastAsia="黑体" w:hAnsi="黑体" w:cs="黑体" w:hint="eastAsia"/>
                <w:szCs w:val="21"/>
              </w:rPr>
              <w:t>已建“爱心超市”</w:t>
            </w:r>
          </w:p>
        </w:tc>
        <w:tc>
          <w:tcPr>
            <w:tcW w:w="2387" w:type="dxa"/>
            <w:vAlign w:val="center"/>
          </w:tcPr>
          <w:p w:rsidR="00961D34" w:rsidRPr="005D454A" w:rsidRDefault="000742EE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 w:rsidRPr="005D454A">
              <w:rPr>
                <w:rFonts w:ascii="黑体" w:eastAsia="黑体" w:hAnsi="黑体" w:cs="黑体" w:hint="eastAsia"/>
                <w:szCs w:val="21"/>
              </w:rPr>
              <w:t>未建“爱心超市”</w:t>
            </w:r>
          </w:p>
        </w:tc>
      </w:tr>
      <w:tr w:rsidR="00961D34" w:rsidRPr="005D454A">
        <w:trPr>
          <w:trHeight w:val="482"/>
        </w:trPr>
        <w:tc>
          <w:tcPr>
            <w:tcW w:w="787" w:type="dxa"/>
          </w:tcPr>
          <w:p w:rsidR="00961D34" w:rsidRPr="005D454A" w:rsidRDefault="000742EE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 w:rsidRPr="005D454A">
              <w:rPr>
                <w:rFonts w:asciiTheme="majorEastAsia" w:eastAsiaTheme="majorEastAsia" w:hAnsiTheme="majorEastAsia" w:cstheme="majorEastAsia" w:hint="eastAsia"/>
                <w:sz w:val="24"/>
              </w:rPr>
              <w:t>合计</w:t>
            </w:r>
          </w:p>
        </w:tc>
        <w:tc>
          <w:tcPr>
            <w:tcW w:w="1000" w:type="dxa"/>
          </w:tcPr>
          <w:p w:rsidR="00961D34" w:rsidRPr="005D454A" w:rsidRDefault="000742EE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5D454A">
              <w:rPr>
                <w:rFonts w:ascii="Times New Roman" w:eastAsiaTheme="majorEastAsia" w:hAnsi="Times New Roman" w:cs="Times New Roman"/>
                <w:sz w:val="24"/>
              </w:rPr>
              <w:t>15</w:t>
            </w:r>
          </w:p>
        </w:tc>
        <w:tc>
          <w:tcPr>
            <w:tcW w:w="763" w:type="dxa"/>
          </w:tcPr>
          <w:p w:rsidR="00961D34" w:rsidRPr="005D454A" w:rsidRDefault="000742EE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5D454A">
              <w:rPr>
                <w:rFonts w:ascii="Times New Roman" w:eastAsiaTheme="majorEastAsia" w:hAnsi="Times New Roman" w:cs="Times New Roman" w:hint="eastAsia"/>
                <w:sz w:val="24"/>
              </w:rPr>
              <w:t>89</w:t>
            </w:r>
          </w:p>
        </w:tc>
        <w:tc>
          <w:tcPr>
            <w:tcW w:w="2187" w:type="dxa"/>
          </w:tcPr>
          <w:p w:rsidR="00961D34" w:rsidRPr="005D454A" w:rsidRDefault="00961D34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61D34" w:rsidRPr="005D454A" w:rsidRDefault="000742EE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5D454A">
              <w:rPr>
                <w:rFonts w:ascii="Times New Roman" w:eastAsiaTheme="majorEastAsia" w:hAnsi="Times New Roman" w:cs="Times New Roman" w:hint="eastAsia"/>
                <w:sz w:val="24"/>
              </w:rPr>
              <w:t>68</w:t>
            </w:r>
          </w:p>
        </w:tc>
        <w:tc>
          <w:tcPr>
            <w:tcW w:w="1713" w:type="dxa"/>
          </w:tcPr>
          <w:p w:rsidR="00961D34" w:rsidRPr="005D454A" w:rsidRDefault="000742EE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5D454A">
              <w:rPr>
                <w:rFonts w:ascii="Times New Roman" w:eastAsiaTheme="majorEastAsia" w:hAnsi="Times New Roman" w:cs="Times New Roman" w:hint="eastAsia"/>
                <w:sz w:val="24"/>
              </w:rPr>
              <w:t>16</w:t>
            </w:r>
          </w:p>
        </w:tc>
        <w:tc>
          <w:tcPr>
            <w:tcW w:w="2387" w:type="dxa"/>
          </w:tcPr>
          <w:p w:rsidR="00961D34" w:rsidRPr="005D454A" w:rsidRDefault="000742EE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5D454A">
              <w:rPr>
                <w:rFonts w:ascii="Times New Roman" w:eastAsiaTheme="majorEastAsia" w:hAnsi="Times New Roman" w:cs="Times New Roman" w:hint="eastAsia"/>
                <w:sz w:val="24"/>
              </w:rPr>
              <w:t>52</w:t>
            </w:r>
          </w:p>
        </w:tc>
      </w:tr>
      <w:tr w:rsidR="00961D34" w:rsidRPr="005D454A">
        <w:trPr>
          <w:trHeight w:hRule="exact" w:val="624"/>
        </w:trPr>
        <w:tc>
          <w:tcPr>
            <w:tcW w:w="787" w:type="dxa"/>
            <w:vAlign w:val="center"/>
          </w:tcPr>
          <w:p w:rsidR="00961D34" w:rsidRPr="005D454A" w:rsidRDefault="000742EE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1000" w:type="dxa"/>
            <w:vAlign w:val="center"/>
          </w:tcPr>
          <w:p w:rsidR="00961D34" w:rsidRPr="005D454A" w:rsidRDefault="000742EE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proofErr w:type="gramStart"/>
            <w:r w:rsidRPr="005D454A">
              <w:rPr>
                <w:rFonts w:ascii="仿宋" w:eastAsia="仿宋" w:hAnsi="仿宋" w:cs="仿宋" w:hint="eastAsia"/>
                <w:sz w:val="18"/>
                <w:szCs w:val="18"/>
              </w:rPr>
              <w:t>赵保镇</w:t>
            </w:r>
            <w:proofErr w:type="gramEnd"/>
          </w:p>
        </w:tc>
        <w:tc>
          <w:tcPr>
            <w:tcW w:w="763" w:type="dxa"/>
            <w:vAlign w:val="center"/>
          </w:tcPr>
          <w:p w:rsidR="00961D34" w:rsidRPr="005D454A" w:rsidRDefault="000742EE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sz w:val="18"/>
                <w:szCs w:val="18"/>
              </w:rPr>
              <w:t>7</w:t>
            </w:r>
          </w:p>
        </w:tc>
        <w:tc>
          <w:tcPr>
            <w:tcW w:w="2187" w:type="dxa"/>
            <w:vAlign w:val="center"/>
          </w:tcPr>
          <w:p w:rsidR="00961D34" w:rsidRPr="005D454A" w:rsidRDefault="000742EE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sz w:val="18"/>
                <w:szCs w:val="18"/>
              </w:rPr>
              <w:t>马河村、温庄村、西赵村、</w:t>
            </w:r>
            <w:proofErr w:type="gramStart"/>
            <w:r w:rsidRPr="005D454A">
              <w:rPr>
                <w:rFonts w:ascii="仿宋" w:eastAsia="仿宋" w:hAnsi="仿宋" w:cs="仿宋" w:hint="eastAsia"/>
                <w:sz w:val="18"/>
                <w:szCs w:val="18"/>
              </w:rPr>
              <w:t>于沟村</w:t>
            </w:r>
            <w:proofErr w:type="gramEnd"/>
            <w:r w:rsidRPr="005D454A">
              <w:rPr>
                <w:rFonts w:ascii="仿宋" w:eastAsia="仿宋" w:hAnsi="仿宋" w:cs="仿宋" w:hint="eastAsia"/>
                <w:sz w:val="18"/>
                <w:szCs w:val="18"/>
              </w:rPr>
              <w:t>、二道沟村、龙王庙村、赵庄村</w:t>
            </w:r>
          </w:p>
        </w:tc>
        <w:tc>
          <w:tcPr>
            <w:tcW w:w="850" w:type="dxa"/>
            <w:vAlign w:val="center"/>
          </w:tcPr>
          <w:p w:rsidR="00961D34" w:rsidRPr="005D454A" w:rsidRDefault="000742EE">
            <w:pPr>
              <w:spacing w:line="3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sz w:val="18"/>
                <w:szCs w:val="18"/>
              </w:rPr>
              <w:t>2</w:t>
            </w:r>
          </w:p>
        </w:tc>
        <w:tc>
          <w:tcPr>
            <w:tcW w:w="1713" w:type="dxa"/>
            <w:vAlign w:val="center"/>
          </w:tcPr>
          <w:p w:rsidR="00961D34" w:rsidRPr="005D454A" w:rsidRDefault="000742EE">
            <w:pPr>
              <w:tabs>
                <w:tab w:val="left" w:pos="629"/>
              </w:tabs>
              <w:spacing w:line="18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proofErr w:type="gramStart"/>
            <w:r w:rsidRPr="005D454A">
              <w:rPr>
                <w:rFonts w:ascii="仿宋" w:eastAsia="仿宋" w:hAnsi="仿宋" w:cs="仿宋" w:hint="eastAsia"/>
                <w:sz w:val="18"/>
                <w:szCs w:val="18"/>
              </w:rPr>
              <w:t>郭凹</w:t>
            </w:r>
            <w:proofErr w:type="gramEnd"/>
            <w:r w:rsidRPr="005D454A">
              <w:rPr>
                <w:rFonts w:ascii="仿宋" w:eastAsia="仿宋" w:hAnsi="仿宋" w:cs="仿宋" w:hint="eastAsia"/>
                <w:sz w:val="18"/>
                <w:szCs w:val="18"/>
              </w:rPr>
              <w:t>村、东赵村</w:t>
            </w:r>
          </w:p>
        </w:tc>
        <w:tc>
          <w:tcPr>
            <w:tcW w:w="2387" w:type="dxa"/>
            <w:vAlign w:val="center"/>
          </w:tcPr>
          <w:p w:rsidR="00961D34" w:rsidRPr="005D454A" w:rsidRDefault="00961D34">
            <w:pPr>
              <w:spacing w:line="18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961D34" w:rsidRPr="005D454A">
        <w:trPr>
          <w:trHeight w:hRule="exact" w:val="624"/>
        </w:trPr>
        <w:tc>
          <w:tcPr>
            <w:tcW w:w="787" w:type="dxa"/>
            <w:vAlign w:val="center"/>
          </w:tcPr>
          <w:p w:rsidR="00961D34" w:rsidRPr="005D454A" w:rsidRDefault="000742EE">
            <w:pPr>
              <w:spacing w:line="360" w:lineRule="auto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sz w:val="18"/>
                <w:szCs w:val="18"/>
              </w:rPr>
              <w:t>2</w:t>
            </w:r>
          </w:p>
        </w:tc>
        <w:tc>
          <w:tcPr>
            <w:tcW w:w="1000" w:type="dxa"/>
            <w:vAlign w:val="center"/>
          </w:tcPr>
          <w:p w:rsidR="00961D34" w:rsidRPr="005D454A" w:rsidRDefault="000742E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董王庄乡</w:t>
            </w:r>
          </w:p>
        </w:tc>
        <w:tc>
          <w:tcPr>
            <w:tcW w:w="763" w:type="dxa"/>
            <w:vAlign w:val="center"/>
          </w:tcPr>
          <w:p w:rsidR="00961D34" w:rsidRPr="005D454A" w:rsidRDefault="000742E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187" w:type="dxa"/>
            <w:vAlign w:val="center"/>
          </w:tcPr>
          <w:p w:rsidR="00961D34" w:rsidRPr="005D454A" w:rsidRDefault="000742EE">
            <w:pPr>
              <w:widowControl/>
              <w:spacing w:line="180" w:lineRule="exact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官庄村、赵坡村、洞子沟村、前村村、慈古洞村、</w:t>
            </w:r>
            <w:proofErr w:type="gramStart"/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姚</w:t>
            </w:r>
            <w:proofErr w:type="gramEnd"/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村村、方村村、</w:t>
            </w:r>
            <w:proofErr w:type="gramStart"/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武坟村</w:t>
            </w:r>
            <w:proofErr w:type="gramEnd"/>
          </w:p>
        </w:tc>
        <w:tc>
          <w:tcPr>
            <w:tcW w:w="850" w:type="dxa"/>
            <w:vAlign w:val="center"/>
          </w:tcPr>
          <w:p w:rsidR="00961D34" w:rsidRPr="005D454A" w:rsidRDefault="000742E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713" w:type="dxa"/>
            <w:vAlign w:val="center"/>
          </w:tcPr>
          <w:p w:rsidR="00961D34" w:rsidRPr="005D454A" w:rsidRDefault="000742EE">
            <w:pPr>
              <w:widowControl/>
              <w:spacing w:line="18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董王庄村、南岭村</w:t>
            </w:r>
          </w:p>
        </w:tc>
        <w:tc>
          <w:tcPr>
            <w:tcW w:w="2387" w:type="dxa"/>
            <w:vAlign w:val="center"/>
          </w:tcPr>
          <w:p w:rsidR="00961D34" w:rsidRPr="005D454A" w:rsidRDefault="00961D34">
            <w:pPr>
              <w:spacing w:line="18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961D34" w:rsidRPr="005D454A">
        <w:trPr>
          <w:trHeight w:hRule="exact" w:val="624"/>
        </w:trPr>
        <w:tc>
          <w:tcPr>
            <w:tcW w:w="787" w:type="dxa"/>
            <w:vAlign w:val="center"/>
          </w:tcPr>
          <w:p w:rsidR="00961D34" w:rsidRPr="005D454A" w:rsidRDefault="000742EE">
            <w:pPr>
              <w:spacing w:line="360" w:lineRule="auto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 w:rsidR="00961D34" w:rsidRPr="005D454A" w:rsidRDefault="000742E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白杨镇</w:t>
            </w:r>
          </w:p>
        </w:tc>
        <w:tc>
          <w:tcPr>
            <w:tcW w:w="763" w:type="dxa"/>
            <w:vAlign w:val="center"/>
          </w:tcPr>
          <w:p w:rsidR="00961D34" w:rsidRPr="005D454A" w:rsidRDefault="000742E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187" w:type="dxa"/>
            <w:vAlign w:val="center"/>
          </w:tcPr>
          <w:p w:rsidR="00961D34" w:rsidRPr="005D454A" w:rsidRDefault="000742EE">
            <w:pPr>
              <w:widowControl/>
              <w:spacing w:line="180" w:lineRule="exact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陡沟村、西马村、石跺村、高头村、</w:t>
            </w:r>
            <w:proofErr w:type="gramStart"/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章屯村</w:t>
            </w:r>
            <w:proofErr w:type="gramEnd"/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、窑</w:t>
            </w:r>
            <w:proofErr w:type="gramStart"/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凹</w:t>
            </w:r>
            <w:proofErr w:type="gramEnd"/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村</w:t>
            </w:r>
          </w:p>
        </w:tc>
        <w:tc>
          <w:tcPr>
            <w:tcW w:w="850" w:type="dxa"/>
            <w:vAlign w:val="center"/>
          </w:tcPr>
          <w:p w:rsidR="00961D34" w:rsidRPr="005D454A" w:rsidRDefault="000742E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713" w:type="dxa"/>
            <w:vAlign w:val="center"/>
          </w:tcPr>
          <w:p w:rsidR="00961D34" w:rsidRPr="005D454A" w:rsidRDefault="000742EE">
            <w:pPr>
              <w:widowControl/>
              <w:spacing w:line="18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蝎子山村、白杨一村、白杨五区</w:t>
            </w:r>
          </w:p>
        </w:tc>
        <w:tc>
          <w:tcPr>
            <w:tcW w:w="2387" w:type="dxa"/>
            <w:vAlign w:val="center"/>
          </w:tcPr>
          <w:p w:rsidR="00961D34" w:rsidRPr="005D454A" w:rsidRDefault="00961D34">
            <w:pPr>
              <w:spacing w:line="18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961D34" w:rsidRPr="005D454A">
        <w:trPr>
          <w:trHeight w:hRule="exact" w:val="624"/>
        </w:trPr>
        <w:tc>
          <w:tcPr>
            <w:tcW w:w="787" w:type="dxa"/>
            <w:vAlign w:val="center"/>
          </w:tcPr>
          <w:p w:rsidR="00961D34" w:rsidRPr="005D454A" w:rsidRDefault="000742EE">
            <w:pPr>
              <w:spacing w:line="360" w:lineRule="auto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sz w:val="18"/>
                <w:szCs w:val="18"/>
              </w:rPr>
              <w:t>4</w:t>
            </w:r>
          </w:p>
        </w:tc>
        <w:tc>
          <w:tcPr>
            <w:tcW w:w="1000" w:type="dxa"/>
            <w:vAlign w:val="center"/>
          </w:tcPr>
          <w:p w:rsidR="00961D34" w:rsidRPr="005D454A" w:rsidRDefault="000742E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proofErr w:type="gramStart"/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樊</w:t>
            </w:r>
            <w:proofErr w:type="gramEnd"/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村镇</w:t>
            </w:r>
          </w:p>
        </w:tc>
        <w:tc>
          <w:tcPr>
            <w:tcW w:w="763" w:type="dxa"/>
            <w:vAlign w:val="center"/>
          </w:tcPr>
          <w:p w:rsidR="00961D34" w:rsidRPr="005D454A" w:rsidRDefault="000742E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187" w:type="dxa"/>
            <w:vAlign w:val="center"/>
          </w:tcPr>
          <w:p w:rsidR="00961D34" w:rsidRPr="005D454A" w:rsidRDefault="000742EE">
            <w:pPr>
              <w:widowControl/>
              <w:spacing w:line="180" w:lineRule="exact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任村村、宋村村、苏村村、沙坡村、王寨村、铁炉村、前</w:t>
            </w:r>
            <w:proofErr w:type="gramStart"/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杓</w:t>
            </w:r>
            <w:proofErr w:type="gramEnd"/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村、李寨村</w:t>
            </w:r>
          </w:p>
        </w:tc>
        <w:tc>
          <w:tcPr>
            <w:tcW w:w="850" w:type="dxa"/>
            <w:vAlign w:val="center"/>
          </w:tcPr>
          <w:p w:rsidR="00961D34" w:rsidRPr="005D454A" w:rsidRDefault="000742E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713" w:type="dxa"/>
            <w:vAlign w:val="center"/>
          </w:tcPr>
          <w:p w:rsidR="00961D34" w:rsidRPr="005D454A" w:rsidRDefault="000742EE">
            <w:pPr>
              <w:widowControl/>
              <w:spacing w:line="18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后</w:t>
            </w:r>
            <w:proofErr w:type="gramStart"/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杓</w:t>
            </w:r>
            <w:proofErr w:type="gramEnd"/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村、姜营村、马道村、安古村</w:t>
            </w:r>
          </w:p>
        </w:tc>
        <w:tc>
          <w:tcPr>
            <w:tcW w:w="2387" w:type="dxa"/>
            <w:vAlign w:val="center"/>
          </w:tcPr>
          <w:p w:rsidR="00961D34" w:rsidRPr="005D454A" w:rsidRDefault="00961D34">
            <w:pPr>
              <w:spacing w:line="18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961D34" w:rsidRPr="005D454A">
        <w:trPr>
          <w:trHeight w:hRule="exact" w:val="624"/>
        </w:trPr>
        <w:tc>
          <w:tcPr>
            <w:tcW w:w="787" w:type="dxa"/>
            <w:vAlign w:val="center"/>
          </w:tcPr>
          <w:p w:rsidR="00961D34" w:rsidRPr="005D454A" w:rsidRDefault="000742EE">
            <w:pPr>
              <w:spacing w:line="360" w:lineRule="auto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sz w:val="18"/>
                <w:szCs w:val="18"/>
              </w:rPr>
              <w:t>5</w:t>
            </w:r>
          </w:p>
        </w:tc>
        <w:tc>
          <w:tcPr>
            <w:tcW w:w="1000" w:type="dxa"/>
            <w:vAlign w:val="center"/>
          </w:tcPr>
          <w:p w:rsidR="00961D34" w:rsidRPr="005D454A" w:rsidRDefault="000742E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锦屏镇</w:t>
            </w:r>
          </w:p>
        </w:tc>
        <w:tc>
          <w:tcPr>
            <w:tcW w:w="763" w:type="dxa"/>
            <w:vAlign w:val="center"/>
          </w:tcPr>
          <w:p w:rsidR="00961D34" w:rsidRPr="005D454A" w:rsidRDefault="000742E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187" w:type="dxa"/>
            <w:vAlign w:val="center"/>
          </w:tcPr>
          <w:p w:rsidR="00961D34" w:rsidRPr="005D454A" w:rsidRDefault="000742EE">
            <w:pPr>
              <w:widowControl/>
              <w:spacing w:line="180" w:lineRule="exact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苗村村、石门村</w:t>
            </w:r>
          </w:p>
        </w:tc>
        <w:tc>
          <w:tcPr>
            <w:tcW w:w="850" w:type="dxa"/>
            <w:vAlign w:val="center"/>
          </w:tcPr>
          <w:p w:rsidR="00961D34" w:rsidRPr="005D454A" w:rsidRDefault="000742E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713" w:type="dxa"/>
            <w:vAlign w:val="center"/>
          </w:tcPr>
          <w:p w:rsidR="00961D34" w:rsidRPr="005D454A" w:rsidRDefault="000742EE">
            <w:pPr>
              <w:widowControl/>
              <w:spacing w:line="18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大雨淋村、杨店村、黄龙庙村、灵山村、河下村</w:t>
            </w:r>
          </w:p>
        </w:tc>
        <w:tc>
          <w:tcPr>
            <w:tcW w:w="2387" w:type="dxa"/>
            <w:vAlign w:val="center"/>
          </w:tcPr>
          <w:p w:rsidR="00961D34" w:rsidRPr="005D454A" w:rsidRDefault="00961D34">
            <w:pPr>
              <w:spacing w:line="18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961D34" w:rsidRPr="005D454A">
        <w:trPr>
          <w:trHeight w:hRule="exact" w:val="624"/>
        </w:trPr>
        <w:tc>
          <w:tcPr>
            <w:tcW w:w="787" w:type="dxa"/>
            <w:vAlign w:val="center"/>
          </w:tcPr>
          <w:p w:rsidR="00961D34" w:rsidRPr="005D454A" w:rsidRDefault="000742EE">
            <w:pPr>
              <w:spacing w:line="360" w:lineRule="auto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 w:rsidR="00961D34" w:rsidRPr="005D454A" w:rsidRDefault="000742E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花果山乡</w:t>
            </w:r>
          </w:p>
        </w:tc>
        <w:tc>
          <w:tcPr>
            <w:tcW w:w="763" w:type="dxa"/>
            <w:vAlign w:val="center"/>
          </w:tcPr>
          <w:p w:rsidR="00961D34" w:rsidRPr="005D454A" w:rsidRDefault="000742E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187" w:type="dxa"/>
            <w:vAlign w:val="center"/>
          </w:tcPr>
          <w:p w:rsidR="00961D34" w:rsidRPr="005D454A" w:rsidRDefault="000742EE">
            <w:pPr>
              <w:widowControl/>
              <w:spacing w:line="180" w:lineRule="exact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花山村、玉皇庙村、大尖村、</w:t>
            </w:r>
            <w:proofErr w:type="gramStart"/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碾沟村</w:t>
            </w:r>
            <w:proofErr w:type="gramEnd"/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、寺院村</w:t>
            </w:r>
          </w:p>
        </w:tc>
        <w:tc>
          <w:tcPr>
            <w:tcW w:w="850" w:type="dxa"/>
            <w:vAlign w:val="center"/>
          </w:tcPr>
          <w:p w:rsidR="00961D34" w:rsidRPr="005D454A" w:rsidRDefault="000742E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713" w:type="dxa"/>
            <w:vAlign w:val="center"/>
          </w:tcPr>
          <w:p w:rsidR="00961D34" w:rsidRPr="005D454A" w:rsidRDefault="00961D34">
            <w:pPr>
              <w:spacing w:line="18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387" w:type="dxa"/>
            <w:vAlign w:val="center"/>
          </w:tcPr>
          <w:p w:rsidR="00961D34" w:rsidRPr="005D454A" w:rsidRDefault="00961D34">
            <w:pPr>
              <w:spacing w:line="18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961D34" w:rsidRPr="005D454A">
        <w:trPr>
          <w:trHeight w:hRule="exact" w:val="624"/>
        </w:trPr>
        <w:tc>
          <w:tcPr>
            <w:tcW w:w="787" w:type="dxa"/>
            <w:vAlign w:val="center"/>
          </w:tcPr>
          <w:p w:rsidR="00961D34" w:rsidRPr="005D454A" w:rsidRDefault="000742EE">
            <w:pPr>
              <w:spacing w:line="360" w:lineRule="auto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sz w:val="18"/>
                <w:szCs w:val="18"/>
              </w:rPr>
              <w:t>7</w:t>
            </w:r>
          </w:p>
        </w:tc>
        <w:tc>
          <w:tcPr>
            <w:tcW w:w="1000" w:type="dxa"/>
            <w:vAlign w:val="center"/>
          </w:tcPr>
          <w:p w:rsidR="00961D34" w:rsidRPr="005D454A" w:rsidRDefault="000742E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上观乡</w:t>
            </w:r>
          </w:p>
        </w:tc>
        <w:tc>
          <w:tcPr>
            <w:tcW w:w="763" w:type="dxa"/>
            <w:vAlign w:val="center"/>
          </w:tcPr>
          <w:p w:rsidR="00961D34" w:rsidRPr="005D454A" w:rsidRDefault="000742E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187" w:type="dxa"/>
            <w:vAlign w:val="center"/>
          </w:tcPr>
          <w:p w:rsidR="00961D34" w:rsidRPr="005D454A" w:rsidRDefault="000742EE">
            <w:pPr>
              <w:widowControl/>
              <w:spacing w:line="180" w:lineRule="exact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三岔沟村、杏树洼村、柱顶石村、西王沟村、</w:t>
            </w:r>
            <w:proofErr w:type="gramStart"/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好贤沟村</w:t>
            </w:r>
            <w:proofErr w:type="gramEnd"/>
          </w:p>
        </w:tc>
        <w:tc>
          <w:tcPr>
            <w:tcW w:w="850" w:type="dxa"/>
            <w:vAlign w:val="center"/>
          </w:tcPr>
          <w:p w:rsidR="00961D34" w:rsidRPr="005D454A" w:rsidRDefault="000742E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713" w:type="dxa"/>
            <w:vAlign w:val="center"/>
          </w:tcPr>
          <w:p w:rsidR="00961D34" w:rsidRPr="005D454A" w:rsidRDefault="00961D34">
            <w:pPr>
              <w:spacing w:line="18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387" w:type="dxa"/>
            <w:vAlign w:val="center"/>
          </w:tcPr>
          <w:p w:rsidR="00961D34" w:rsidRPr="005D454A" w:rsidRDefault="00961D34">
            <w:pPr>
              <w:spacing w:line="18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961D34" w:rsidRPr="005D454A">
        <w:trPr>
          <w:trHeight w:hRule="exact" w:val="624"/>
        </w:trPr>
        <w:tc>
          <w:tcPr>
            <w:tcW w:w="787" w:type="dxa"/>
            <w:vAlign w:val="center"/>
          </w:tcPr>
          <w:p w:rsidR="00961D34" w:rsidRPr="005D454A" w:rsidRDefault="000742EE">
            <w:pPr>
              <w:spacing w:line="360" w:lineRule="auto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sz w:val="18"/>
                <w:szCs w:val="18"/>
              </w:rPr>
              <w:t>8</w:t>
            </w:r>
          </w:p>
        </w:tc>
        <w:tc>
          <w:tcPr>
            <w:tcW w:w="1000" w:type="dxa"/>
            <w:vAlign w:val="center"/>
          </w:tcPr>
          <w:p w:rsidR="00961D34" w:rsidRPr="005D454A" w:rsidRDefault="000742E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张</w:t>
            </w:r>
            <w:proofErr w:type="gramStart"/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坞</w:t>
            </w:r>
            <w:proofErr w:type="gramEnd"/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镇</w:t>
            </w:r>
          </w:p>
        </w:tc>
        <w:tc>
          <w:tcPr>
            <w:tcW w:w="763" w:type="dxa"/>
            <w:vAlign w:val="center"/>
          </w:tcPr>
          <w:p w:rsidR="00961D34" w:rsidRPr="005D454A" w:rsidRDefault="000742E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187" w:type="dxa"/>
            <w:vAlign w:val="center"/>
          </w:tcPr>
          <w:p w:rsidR="00961D34" w:rsidRPr="005D454A" w:rsidRDefault="000742EE">
            <w:pPr>
              <w:widowControl/>
              <w:spacing w:line="180" w:lineRule="exact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程子村、程午村、岳社村、</w:t>
            </w:r>
            <w:proofErr w:type="gramStart"/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七峪村</w:t>
            </w:r>
            <w:proofErr w:type="gramEnd"/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、下龙村、平北村</w:t>
            </w:r>
          </w:p>
        </w:tc>
        <w:tc>
          <w:tcPr>
            <w:tcW w:w="850" w:type="dxa"/>
            <w:vAlign w:val="center"/>
          </w:tcPr>
          <w:p w:rsidR="00961D34" w:rsidRPr="005D454A" w:rsidRDefault="000742E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713" w:type="dxa"/>
            <w:vAlign w:val="center"/>
          </w:tcPr>
          <w:p w:rsidR="00961D34" w:rsidRPr="005D454A" w:rsidRDefault="00961D34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387" w:type="dxa"/>
            <w:vAlign w:val="center"/>
          </w:tcPr>
          <w:p w:rsidR="00961D34" w:rsidRPr="005D454A" w:rsidRDefault="00961D34">
            <w:pPr>
              <w:spacing w:line="18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961D34" w:rsidRPr="005D454A">
        <w:trPr>
          <w:trHeight w:hRule="exact" w:val="817"/>
        </w:trPr>
        <w:tc>
          <w:tcPr>
            <w:tcW w:w="787" w:type="dxa"/>
            <w:vAlign w:val="center"/>
          </w:tcPr>
          <w:p w:rsidR="00961D34" w:rsidRPr="005D454A" w:rsidRDefault="000742EE">
            <w:pPr>
              <w:spacing w:line="360" w:lineRule="auto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sz w:val="18"/>
                <w:szCs w:val="18"/>
              </w:rPr>
              <w:t>9</w:t>
            </w:r>
          </w:p>
        </w:tc>
        <w:tc>
          <w:tcPr>
            <w:tcW w:w="1000" w:type="dxa"/>
            <w:vAlign w:val="center"/>
          </w:tcPr>
          <w:p w:rsidR="00961D34" w:rsidRPr="005D454A" w:rsidRDefault="000742E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proofErr w:type="gramStart"/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莲庄镇</w:t>
            </w:r>
            <w:proofErr w:type="gramEnd"/>
          </w:p>
        </w:tc>
        <w:tc>
          <w:tcPr>
            <w:tcW w:w="763" w:type="dxa"/>
            <w:vAlign w:val="center"/>
          </w:tcPr>
          <w:p w:rsidR="00961D34" w:rsidRPr="005D454A" w:rsidRDefault="000742E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187" w:type="dxa"/>
            <w:vAlign w:val="center"/>
          </w:tcPr>
          <w:p w:rsidR="00961D34" w:rsidRPr="005D454A" w:rsidRDefault="000742EE">
            <w:pPr>
              <w:widowControl/>
              <w:spacing w:line="180" w:lineRule="exact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proofErr w:type="gramStart"/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鲍</w:t>
            </w:r>
            <w:proofErr w:type="gramEnd"/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窑村、</w:t>
            </w:r>
            <w:proofErr w:type="gramStart"/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四岭村</w:t>
            </w:r>
            <w:proofErr w:type="gramEnd"/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、草场村、旧关村</w:t>
            </w:r>
          </w:p>
        </w:tc>
        <w:tc>
          <w:tcPr>
            <w:tcW w:w="850" w:type="dxa"/>
            <w:vAlign w:val="center"/>
          </w:tcPr>
          <w:p w:rsidR="00961D34" w:rsidRPr="005D454A" w:rsidRDefault="000742E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713" w:type="dxa"/>
            <w:vAlign w:val="center"/>
          </w:tcPr>
          <w:p w:rsidR="00961D34" w:rsidRPr="005D454A" w:rsidRDefault="00961D34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387" w:type="dxa"/>
            <w:vAlign w:val="center"/>
          </w:tcPr>
          <w:p w:rsidR="00961D34" w:rsidRPr="005D454A" w:rsidRDefault="000742EE">
            <w:pPr>
              <w:widowControl/>
              <w:spacing w:line="18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石村村、孙留村、</w:t>
            </w:r>
            <w:proofErr w:type="gramStart"/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礼渠村</w:t>
            </w:r>
            <w:proofErr w:type="gramEnd"/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proofErr w:type="gramStart"/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莲庄村</w:t>
            </w:r>
            <w:proofErr w:type="gramEnd"/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、红旗村、沙坡头村、曹窑村、上涧村、坡窑村、涧河村、马回村</w:t>
            </w:r>
          </w:p>
        </w:tc>
      </w:tr>
      <w:tr w:rsidR="00961D34" w:rsidRPr="005D454A">
        <w:trPr>
          <w:trHeight w:hRule="exact" w:val="635"/>
        </w:trPr>
        <w:tc>
          <w:tcPr>
            <w:tcW w:w="787" w:type="dxa"/>
            <w:vAlign w:val="center"/>
          </w:tcPr>
          <w:p w:rsidR="00961D34" w:rsidRPr="005D454A" w:rsidRDefault="000742EE">
            <w:pPr>
              <w:spacing w:line="360" w:lineRule="auto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961D34" w:rsidRPr="005D454A" w:rsidRDefault="000742E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三乡镇</w:t>
            </w:r>
          </w:p>
        </w:tc>
        <w:tc>
          <w:tcPr>
            <w:tcW w:w="763" w:type="dxa"/>
            <w:vAlign w:val="center"/>
          </w:tcPr>
          <w:p w:rsidR="00961D34" w:rsidRPr="005D454A" w:rsidRDefault="000742E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187" w:type="dxa"/>
            <w:vAlign w:val="center"/>
          </w:tcPr>
          <w:p w:rsidR="00961D34" w:rsidRPr="005D454A" w:rsidRDefault="000742EE">
            <w:pPr>
              <w:widowControl/>
              <w:spacing w:line="180" w:lineRule="exact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下庄村、滩子村、坡头村、</w:t>
            </w:r>
            <w:proofErr w:type="gramStart"/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上沟村</w:t>
            </w:r>
            <w:proofErr w:type="gramEnd"/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、后院村、桑梓沟村</w:t>
            </w:r>
          </w:p>
        </w:tc>
        <w:tc>
          <w:tcPr>
            <w:tcW w:w="850" w:type="dxa"/>
            <w:vAlign w:val="center"/>
          </w:tcPr>
          <w:p w:rsidR="00961D34" w:rsidRPr="005D454A" w:rsidRDefault="000742E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713" w:type="dxa"/>
            <w:vAlign w:val="center"/>
          </w:tcPr>
          <w:p w:rsidR="00961D34" w:rsidRPr="005D454A" w:rsidRDefault="00961D34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387" w:type="dxa"/>
            <w:vAlign w:val="center"/>
          </w:tcPr>
          <w:p w:rsidR="00961D34" w:rsidRPr="005D454A" w:rsidRDefault="000742EE">
            <w:pPr>
              <w:widowControl/>
              <w:spacing w:line="18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西村村、东柏坡村、东阳村</w:t>
            </w:r>
          </w:p>
        </w:tc>
      </w:tr>
      <w:tr w:rsidR="00961D34" w:rsidRPr="005D454A">
        <w:trPr>
          <w:trHeight w:hRule="exact" w:val="737"/>
        </w:trPr>
        <w:tc>
          <w:tcPr>
            <w:tcW w:w="787" w:type="dxa"/>
            <w:vAlign w:val="center"/>
          </w:tcPr>
          <w:p w:rsidR="00961D34" w:rsidRPr="005D454A" w:rsidRDefault="000742EE">
            <w:pPr>
              <w:spacing w:line="360" w:lineRule="auto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sz w:val="18"/>
                <w:szCs w:val="18"/>
              </w:rPr>
              <w:t>11</w:t>
            </w:r>
          </w:p>
        </w:tc>
        <w:tc>
          <w:tcPr>
            <w:tcW w:w="1000" w:type="dxa"/>
            <w:vAlign w:val="center"/>
          </w:tcPr>
          <w:p w:rsidR="00961D34" w:rsidRPr="005D454A" w:rsidRDefault="000742E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柳泉镇</w:t>
            </w:r>
          </w:p>
        </w:tc>
        <w:tc>
          <w:tcPr>
            <w:tcW w:w="763" w:type="dxa"/>
            <w:vAlign w:val="center"/>
          </w:tcPr>
          <w:p w:rsidR="00961D34" w:rsidRPr="005D454A" w:rsidRDefault="000742E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187" w:type="dxa"/>
            <w:vAlign w:val="center"/>
          </w:tcPr>
          <w:p w:rsidR="00961D34" w:rsidRPr="005D454A" w:rsidRDefault="000742EE">
            <w:pPr>
              <w:widowControl/>
              <w:spacing w:line="180" w:lineRule="exact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英武村、</w:t>
            </w:r>
            <w:proofErr w:type="gramStart"/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尹</w:t>
            </w:r>
            <w:proofErr w:type="gramEnd"/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村村、十字路村、曹坪村、汪营村、高窑村</w:t>
            </w:r>
          </w:p>
        </w:tc>
        <w:tc>
          <w:tcPr>
            <w:tcW w:w="850" w:type="dxa"/>
            <w:vAlign w:val="center"/>
          </w:tcPr>
          <w:p w:rsidR="00961D34" w:rsidRPr="005D454A" w:rsidRDefault="000742E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713" w:type="dxa"/>
            <w:vAlign w:val="center"/>
          </w:tcPr>
          <w:p w:rsidR="00961D34" w:rsidRPr="005D454A" w:rsidRDefault="00961D34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387" w:type="dxa"/>
            <w:vAlign w:val="center"/>
          </w:tcPr>
          <w:p w:rsidR="00961D34" w:rsidRPr="005D454A" w:rsidRDefault="000742EE">
            <w:pPr>
              <w:widowControl/>
              <w:spacing w:line="18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柳泉村、鱼泉村、水兑村、龙潭村、</w:t>
            </w:r>
          </w:p>
        </w:tc>
      </w:tr>
      <w:tr w:rsidR="00961D34" w:rsidRPr="005D454A">
        <w:trPr>
          <w:trHeight w:hRule="exact" w:val="737"/>
        </w:trPr>
        <w:tc>
          <w:tcPr>
            <w:tcW w:w="787" w:type="dxa"/>
            <w:vAlign w:val="center"/>
          </w:tcPr>
          <w:p w:rsidR="00961D34" w:rsidRPr="005D454A" w:rsidRDefault="000742EE">
            <w:pPr>
              <w:spacing w:line="360" w:lineRule="auto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sz w:val="18"/>
                <w:szCs w:val="18"/>
              </w:rPr>
              <w:t>12</w:t>
            </w:r>
          </w:p>
        </w:tc>
        <w:tc>
          <w:tcPr>
            <w:tcW w:w="1000" w:type="dxa"/>
            <w:vAlign w:val="center"/>
          </w:tcPr>
          <w:p w:rsidR="00961D34" w:rsidRPr="005D454A" w:rsidRDefault="000742E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韩城镇</w:t>
            </w:r>
          </w:p>
        </w:tc>
        <w:tc>
          <w:tcPr>
            <w:tcW w:w="763" w:type="dxa"/>
            <w:vAlign w:val="center"/>
          </w:tcPr>
          <w:p w:rsidR="00961D34" w:rsidRPr="005D454A" w:rsidRDefault="000742E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187" w:type="dxa"/>
            <w:vAlign w:val="center"/>
          </w:tcPr>
          <w:p w:rsidR="00961D34" w:rsidRPr="005D454A" w:rsidRDefault="000742EE">
            <w:pPr>
              <w:widowControl/>
              <w:spacing w:line="180" w:lineRule="exact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福昌村、五岳沟村、秦王村、朱家沟村</w:t>
            </w:r>
          </w:p>
        </w:tc>
        <w:tc>
          <w:tcPr>
            <w:tcW w:w="850" w:type="dxa"/>
            <w:vAlign w:val="center"/>
          </w:tcPr>
          <w:p w:rsidR="00961D34" w:rsidRPr="005D454A" w:rsidRDefault="000742E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713" w:type="dxa"/>
            <w:vAlign w:val="center"/>
          </w:tcPr>
          <w:p w:rsidR="00961D34" w:rsidRPr="005D454A" w:rsidRDefault="00961D34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387" w:type="dxa"/>
            <w:vAlign w:val="center"/>
          </w:tcPr>
          <w:p w:rsidR="00961D34" w:rsidRPr="005D454A" w:rsidRDefault="000742EE">
            <w:pPr>
              <w:widowControl/>
              <w:spacing w:line="18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西关村、仁厚村、东关村、官西村、</w:t>
            </w:r>
            <w:proofErr w:type="gramStart"/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官东村</w:t>
            </w:r>
            <w:proofErr w:type="gramEnd"/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、窑上村、桃村村</w:t>
            </w:r>
          </w:p>
        </w:tc>
      </w:tr>
      <w:tr w:rsidR="00961D34" w:rsidRPr="005D454A">
        <w:trPr>
          <w:trHeight w:hRule="exact" w:val="855"/>
        </w:trPr>
        <w:tc>
          <w:tcPr>
            <w:tcW w:w="787" w:type="dxa"/>
            <w:vAlign w:val="center"/>
          </w:tcPr>
          <w:p w:rsidR="00961D34" w:rsidRPr="005D454A" w:rsidRDefault="000742EE">
            <w:pPr>
              <w:spacing w:line="360" w:lineRule="auto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 w:rsidR="00961D34" w:rsidRPr="005D454A" w:rsidRDefault="000742E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盐镇乡</w:t>
            </w:r>
          </w:p>
        </w:tc>
        <w:tc>
          <w:tcPr>
            <w:tcW w:w="763" w:type="dxa"/>
            <w:vAlign w:val="center"/>
          </w:tcPr>
          <w:p w:rsidR="00961D34" w:rsidRPr="005D454A" w:rsidRDefault="000742E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2187" w:type="dxa"/>
            <w:vAlign w:val="center"/>
          </w:tcPr>
          <w:p w:rsidR="00961D34" w:rsidRPr="005D454A" w:rsidRDefault="000742EE">
            <w:pPr>
              <w:widowControl/>
              <w:spacing w:line="180" w:lineRule="exact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周过村、张沟村、中峪村、刘岭村、李寨村、柏社村、沙沟村、河上沟村、北召村</w:t>
            </w:r>
          </w:p>
        </w:tc>
        <w:tc>
          <w:tcPr>
            <w:tcW w:w="850" w:type="dxa"/>
            <w:vAlign w:val="center"/>
          </w:tcPr>
          <w:p w:rsidR="00961D34" w:rsidRPr="005D454A" w:rsidRDefault="000742E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713" w:type="dxa"/>
            <w:vAlign w:val="center"/>
          </w:tcPr>
          <w:p w:rsidR="00961D34" w:rsidRPr="005D454A" w:rsidRDefault="00961D34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387" w:type="dxa"/>
            <w:vAlign w:val="center"/>
          </w:tcPr>
          <w:p w:rsidR="00961D34" w:rsidRPr="005D454A" w:rsidRDefault="000742EE">
            <w:pPr>
              <w:widowControl/>
              <w:spacing w:line="18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盐镇村、罗村村、</w:t>
            </w:r>
            <w:proofErr w:type="gramStart"/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塔泥村</w:t>
            </w:r>
            <w:proofErr w:type="gramEnd"/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、上庄村、</w:t>
            </w:r>
            <w:proofErr w:type="gramStart"/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周沟村</w:t>
            </w:r>
            <w:proofErr w:type="gramEnd"/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、李营村、张村、谢村、祁庄村、石陵村、</w:t>
            </w:r>
            <w:proofErr w:type="gramStart"/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克讨村</w:t>
            </w:r>
            <w:proofErr w:type="gramEnd"/>
          </w:p>
        </w:tc>
      </w:tr>
      <w:tr w:rsidR="00961D34" w:rsidRPr="005D454A">
        <w:trPr>
          <w:trHeight w:hRule="exact" w:val="737"/>
        </w:trPr>
        <w:tc>
          <w:tcPr>
            <w:tcW w:w="787" w:type="dxa"/>
            <w:vAlign w:val="center"/>
          </w:tcPr>
          <w:p w:rsidR="00961D34" w:rsidRPr="005D454A" w:rsidRDefault="000742EE">
            <w:pPr>
              <w:spacing w:line="360" w:lineRule="auto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sz w:val="18"/>
                <w:szCs w:val="18"/>
              </w:rPr>
              <w:t>14</w:t>
            </w:r>
          </w:p>
        </w:tc>
        <w:tc>
          <w:tcPr>
            <w:tcW w:w="1000" w:type="dxa"/>
            <w:vAlign w:val="center"/>
          </w:tcPr>
          <w:p w:rsidR="00961D34" w:rsidRPr="005D454A" w:rsidRDefault="000742E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proofErr w:type="gramStart"/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香鹿山</w:t>
            </w:r>
            <w:proofErr w:type="gramEnd"/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镇</w:t>
            </w:r>
          </w:p>
        </w:tc>
        <w:tc>
          <w:tcPr>
            <w:tcW w:w="763" w:type="dxa"/>
            <w:vAlign w:val="center"/>
          </w:tcPr>
          <w:p w:rsidR="00961D34" w:rsidRPr="005D454A" w:rsidRDefault="000742E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187" w:type="dxa"/>
            <w:vAlign w:val="center"/>
          </w:tcPr>
          <w:p w:rsidR="00961D34" w:rsidRPr="005D454A" w:rsidRDefault="000742EE">
            <w:pPr>
              <w:widowControl/>
              <w:spacing w:line="180" w:lineRule="exact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龙王村、樱桃沟村、留村村、东韩村</w:t>
            </w:r>
          </w:p>
        </w:tc>
        <w:tc>
          <w:tcPr>
            <w:tcW w:w="850" w:type="dxa"/>
            <w:vAlign w:val="center"/>
          </w:tcPr>
          <w:p w:rsidR="00961D34" w:rsidRPr="005D454A" w:rsidRDefault="000742E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713" w:type="dxa"/>
            <w:vAlign w:val="center"/>
          </w:tcPr>
          <w:p w:rsidR="00961D34" w:rsidRPr="005D454A" w:rsidRDefault="00961D34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387" w:type="dxa"/>
            <w:vAlign w:val="center"/>
          </w:tcPr>
          <w:p w:rsidR="00961D34" w:rsidRPr="005D454A" w:rsidRDefault="000742EE">
            <w:pPr>
              <w:widowControl/>
              <w:spacing w:line="18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叶庄村、砖古窑村、甘棠村、黄窑村、寻村村、牌窑村、下韩村、潘寨村</w:t>
            </w:r>
          </w:p>
        </w:tc>
      </w:tr>
      <w:tr w:rsidR="00961D34" w:rsidRPr="005D454A">
        <w:trPr>
          <w:trHeight w:hRule="exact" w:val="737"/>
        </w:trPr>
        <w:tc>
          <w:tcPr>
            <w:tcW w:w="787" w:type="dxa"/>
            <w:vAlign w:val="center"/>
          </w:tcPr>
          <w:p w:rsidR="00961D34" w:rsidRPr="005D454A" w:rsidRDefault="000742EE">
            <w:pPr>
              <w:spacing w:line="360" w:lineRule="auto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sz w:val="18"/>
                <w:szCs w:val="18"/>
              </w:rPr>
              <w:t>15</w:t>
            </w:r>
          </w:p>
        </w:tc>
        <w:tc>
          <w:tcPr>
            <w:tcW w:w="1000" w:type="dxa"/>
            <w:vAlign w:val="center"/>
          </w:tcPr>
          <w:p w:rsidR="00961D34" w:rsidRPr="005D454A" w:rsidRDefault="000742E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高村镇</w:t>
            </w:r>
          </w:p>
        </w:tc>
        <w:tc>
          <w:tcPr>
            <w:tcW w:w="763" w:type="dxa"/>
            <w:vAlign w:val="center"/>
          </w:tcPr>
          <w:p w:rsidR="00961D34" w:rsidRPr="005D454A" w:rsidRDefault="000742E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2187" w:type="dxa"/>
            <w:vAlign w:val="center"/>
          </w:tcPr>
          <w:p w:rsidR="00961D34" w:rsidRPr="005D454A" w:rsidRDefault="000742EE">
            <w:pPr>
              <w:widowControl/>
              <w:spacing w:line="180" w:lineRule="exact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proofErr w:type="gramStart"/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里沟村</w:t>
            </w:r>
            <w:proofErr w:type="gramEnd"/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、丰涧村、张元村、王莽村、</w:t>
            </w:r>
            <w:proofErr w:type="gramStart"/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宋屋村</w:t>
            </w:r>
            <w:proofErr w:type="gramEnd"/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、北王村、王</w:t>
            </w:r>
            <w:proofErr w:type="gramStart"/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眷</w:t>
            </w:r>
            <w:proofErr w:type="gramEnd"/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村、温村村、麻延村</w:t>
            </w:r>
          </w:p>
        </w:tc>
        <w:tc>
          <w:tcPr>
            <w:tcW w:w="850" w:type="dxa"/>
            <w:vAlign w:val="center"/>
          </w:tcPr>
          <w:p w:rsidR="00961D34" w:rsidRPr="005D454A" w:rsidRDefault="000742E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713" w:type="dxa"/>
            <w:vAlign w:val="center"/>
          </w:tcPr>
          <w:p w:rsidR="00961D34" w:rsidRPr="005D454A" w:rsidRDefault="00961D34">
            <w:pPr>
              <w:spacing w:line="1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387" w:type="dxa"/>
            <w:vAlign w:val="center"/>
          </w:tcPr>
          <w:p w:rsidR="00961D34" w:rsidRPr="005D454A" w:rsidRDefault="000742EE">
            <w:pPr>
              <w:widowControl/>
              <w:spacing w:line="18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张延村、石村村、马朝沟村、张深村、</w:t>
            </w:r>
            <w:proofErr w:type="gramStart"/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四土地村、社曲</w:t>
            </w:r>
            <w:proofErr w:type="gramEnd"/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村、鲁村村、汪</w:t>
            </w:r>
            <w:proofErr w:type="gramStart"/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汴</w:t>
            </w:r>
            <w:proofErr w:type="gramEnd"/>
            <w:r w:rsidRPr="005D454A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村</w:t>
            </w:r>
          </w:p>
        </w:tc>
      </w:tr>
    </w:tbl>
    <w:p w:rsidR="00961D34" w:rsidRPr="005D454A" w:rsidRDefault="000742EE">
      <w:pPr>
        <w:spacing w:line="60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 w:rsidRPr="005D454A"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宜阳县贫困村、50户贫困户以上非贫困村名单</w:t>
      </w:r>
    </w:p>
    <w:p w:rsidR="00961D34" w:rsidRPr="005D454A" w:rsidRDefault="000742EE">
      <w:pPr>
        <w:spacing w:line="600" w:lineRule="exact"/>
        <w:rPr>
          <w:rFonts w:ascii="黑体" w:eastAsia="黑体" w:hAnsi="黑体" w:cs="黑体"/>
          <w:sz w:val="32"/>
          <w:szCs w:val="32"/>
        </w:rPr>
      </w:pPr>
      <w:r w:rsidRPr="005D454A">
        <w:rPr>
          <w:rFonts w:ascii="黑体" w:eastAsia="黑体" w:hAnsi="黑体" w:cs="黑体" w:hint="eastAsia"/>
          <w:sz w:val="32"/>
          <w:szCs w:val="32"/>
        </w:rPr>
        <w:lastRenderedPageBreak/>
        <w:t>附件3：</w:t>
      </w:r>
    </w:p>
    <w:p w:rsidR="00961D34" w:rsidRPr="005D454A" w:rsidRDefault="00961D34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961D34" w:rsidRPr="00281799" w:rsidRDefault="000742EE">
      <w:pPr>
        <w:jc w:val="center"/>
        <w:rPr>
          <w:rFonts w:ascii="方正小标宋简体" w:eastAsia="方正小标宋简体" w:hAnsiTheme="majorEastAsia" w:cstheme="majorEastAsia"/>
          <w:bCs/>
          <w:sz w:val="44"/>
          <w:szCs w:val="44"/>
        </w:rPr>
      </w:pPr>
      <w:r w:rsidRPr="00281799">
        <w:rPr>
          <w:rFonts w:ascii="方正小标宋简体" w:eastAsia="方正小标宋简体" w:hAnsiTheme="majorEastAsia" w:cstheme="majorEastAsia" w:hint="eastAsia"/>
          <w:bCs/>
          <w:sz w:val="44"/>
          <w:szCs w:val="44"/>
        </w:rPr>
        <w:t>宜阳县××村“爱心超市”简介</w:t>
      </w:r>
    </w:p>
    <w:p w:rsidR="00961D34" w:rsidRPr="005D454A" w:rsidRDefault="00961D34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961D34" w:rsidRPr="00281799" w:rsidRDefault="000742E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81799">
        <w:rPr>
          <w:rFonts w:ascii="Times New Roman" w:eastAsia="仿宋_GB2312" w:hAnsi="Times New Roman" w:cs="Times New Roman"/>
          <w:sz w:val="32"/>
          <w:szCs w:val="32"/>
        </w:rPr>
        <w:t>为认真贯彻落</w:t>
      </w:r>
      <w:proofErr w:type="gramStart"/>
      <w:r w:rsidRPr="00281799">
        <w:rPr>
          <w:rFonts w:ascii="Times New Roman" w:eastAsia="仿宋_GB2312" w:hAnsi="Times New Roman" w:cs="Times New Roman"/>
          <w:sz w:val="32"/>
          <w:szCs w:val="32"/>
        </w:rPr>
        <w:t>实习近</w:t>
      </w:r>
      <w:proofErr w:type="gramEnd"/>
      <w:r w:rsidRPr="00281799">
        <w:rPr>
          <w:rFonts w:ascii="Times New Roman" w:eastAsia="仿宋_GB2312" w:hAnsi="Times New Roman" w:cs="Times New Roman"/>
          <w:sz w:val="32"/>
          <w:szCs w:val="32"/>
        </w:rPr>
        <w:t>平总书记关于</w:t>
      </w:r>
      <w:r w:rsidRPr="00281799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81799">
        <w:rPr>
          <w:rFonts w:ascii="Times New Roman" w:eastAsia="仿宋_GB2312" w:hAnsi="Times New Roman" w:cs="Times New Roman"/>
          <w:sz w:val="32"/>
          <w:szCs w:val="32"/>
        </w:rPr>
        <w:t>扶贫扶志</w:t>
      </w:r>
      <w:r w:rsidRPr="00281799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81799">
        <w:rPr>
          <w:rFonts w:ascii="Times New Roman" w:eastAsia="仿宋_GB2312" w:hAnsi="Times New Roman" w:cs="Times New Roman"/>
          <w:sz w:val="32"/>
          <w:szCs w:val="32"/>
        </w:rPr>
        <w:t>的重要指示精神，</w:t>
      </w:r>
      <w:r w:rsidRPr="00281799">
        <w:rPr>
          <w:rFonts w:ascii="Times New Roman" w:eastAsia="仿宋_GB2312" w:hAnsi="Times New Roman" w:cs="Times New Roman"/>
          <w:color w:val="000000"/>
          <w:sz w:val="32"/>
          <w:szCs w:val="32"/>
        </w:rPr>
        <w:t>以</w:t>
      </w:r>
      <w:r w:rsidRPr="00281799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Pr="00281799">
        <w:rPr>
          <w:rFonts w:ascii="Times New Roman" w:eastAsia="仿宋_GB2312" w:hAnsi="Times New Roman" w:cs="Times New Roman"/>
          <w:color w:val="000000"/>
          <w:sz w:val="32"/>
          <w:szCs w:val="32"/>
        </w:rPr>
        <w:t>扶贫济困、传递爱心</w:t>
      </w:r>
      <w:r w:rsidRPr="00281799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Pr="00281799">
        <w:rPr>
          <w:rFonts w:ascii="Times New Roman" w:eastAsia="仿宋_GB2312" w:hAnsi="Times New Roman" w:cs="Times New Roman"/>
          <w:color w:val="000000"/>
          <w:sz w:val="32"/>
          <w:szCs w:val="32"/>
        </w:rPr>
        <w:t>为宗旨，秉承</w:t>
      </w:r>
      <w:r w:rsidRPr="00281799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Pr="00281799">
        <w:rPr>
          <w:rFonts w:ascii="Times New Roman" w:eastAsia="仿宋_GB2312" w:hAnsi="Times New Roman" w:cs="Times New Roman"/>
          <w:color w:val="000000"/>
          <w:sz w:val="32"/>
          <w:szCs w:val="32"/>
        </w:rPr>
        <w:t>爱心扶贫、扶贫扶志</w:t>
      </w:r>
      <w:r w:rsidRPr="00281799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Pr="00281799">
        <w:rPr>
          <w:rFonts w:ascii="Times New Roman" w:eastAsia="仿宋_GB2312" w:hAnsi="Times New Roman" w:cs="Times New Roman"/>
          <w:color w:val="000000"/>
          <w:sz w:val="32"/>
          <w:szCs w:val="32"/>
        </w:rPr>
        <w:t>的理念，坚持实用、实惠、实效相结合，采取</w:t>
      </w:r>
      <w:r w:rsidRPr="00281799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Pr="00281799">
        <w:rPr>
          <w:rFonts w:ascii="Times New Roman" w:eastAsia="仿宋_GB2312" w:hAnsi="Times New Roman" w:cs="Times New Roman"/>
          <w:color w:val="000000"/>
          <w:sz w:val="32"/>
          <w:szCs w:val="32"/>
        </w:rPr>
        <w:t>积分改变习惯、勤劳改变生活，环境提振精神、共建美好乡村</w:t>
      </w:r>
      <w:r w:rsidRPr="00281799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Pr="00281799">
        <w:rPr>
          <w:rFonts w:ascii="Times New Roman" w:eastAsia="仿宋_GB2312" w:hAnsi="Times New Roman" w:cs="Times New Roman"/>
          <w:color w:val="000000"/>
          <w:sz w:val="32"/>
          <w:szCs w:val="32"/>
        </w:rPr>
        <w:t>的模式，</w:t>
      </w:r>
    </w:p>
    <w:p w:rsidR="00961D34" w:rsidRPr="00281799" w:rsidRDefault="000742EE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281799">
        <w:rPr>
          <w:rFonts w:ascii="Times New Roman" w:eastAsia="仿宋_GB2312" w:hAnsi="Times New Roman" w:cs="Times New Roman"/>
          <w:sz w:val="32"/>
          <w:szCs w:val="32"/>
        </w:rPr>
        <w:t>激发广大贫困群众脱贫致富内生动力，整合帮扶资源，发挥捐赠物资的激励作用，</w:t>
      </w:r>
      <w:r w:rsidRPr="00281799"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创新帮扶脱贫载体，</w:t>
      </w:r>
      <w:r w:rsidRPr="00281799">
        <w:rPr>
          <w:rFonts w:ascii="Times New Roman" w:eastAsia="仿宋_GB2312" w:hAnsi="Times New Roman" w:cs="Times New Roman"/>
          <w:sz w:val="32"/>
          <w:szCs w:val="32"/>
        </w:rPr>
        <w:t>设立脱贫攻坚</w:t>
      </w:r>
      <w:r w:rsidRPr="00281799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81799">
        <w:rPr>
          <w:rFonts w:ascii="Times New Roman" w:eastAsia="仿宋_GB2312" w:hAnsi="Times New Roman" w:cs="Times New Roman"/>
          <w:sz w:val="32"/>
          <w:szCs w:val="32"/>
        </w:rPr>
        <w:t>爱心超市</w:t>
      </w:r>
      <w:r w:rsidRPr="00281799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81799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61D34" w:rsidRPr="00281799" w:rsidRDefault="000742E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81799">
        <w:rPr>
          <w:rFonts w:ascii="Times New Roman" w:eastAsia="仿宋_GB2312" w:hAnsi="Times New Roman" w:cs="Times New Roman"/>
          <w:sz w:val="32"/>
          <w:szCs w:val="32"/>
        </w:rPr>
        <w:t>××</w:t>
      </w:r>
      <w:r w:rsidRPr="00281799">
        <w:rPr>
          <w:rFonts w:ascii="Times New Roman" w:eastAsia="仿宋_GB2312" w:hAnsi="Times New Roman" w:cs="Times New Roman"/>
          <w:sz w:val="32"/>
          <w:szCs w:val="32"/>
        </w:rPr>
        <w:t>村</w:t>
      </w:r>
      <w:r w:rsidRPr="00281799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81799">
        <w:rPr>
          <w:rFonts w:ascii="Times New Roman" w:eastAsia="仿宋_GB2312" w:hAnsi="Times New Roman" w:cs="Times New Roman"/>
          <w:sz w:val="32"/>
          <w:szCs w:val="32"/>
        </w:rPr>
        <w:t>爱心超市</w:t>
      </w:r>
      <w:r w:rsidRPr="00281799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81799">
        <w:rPr>
          <w:rFonts w:ascii="Times New Roman" w:eastAsia="仿宋_GB2312" w:hAnsi="Times New Roman" w:cs="Times New Roman"/>
          <w:sz w:val="32"/>
          <w:szCs w:val="32"/>
        </w:rPr>
        <w:t>于</w:t>
      </w:r>
      <w:r w:rsidRPr="00281799">
        <w:rPr>
          <w:rFonts w:ascii="Times New Roman" w:eastAsia="仿宋_GB2312" w:hAnsi="Times New Roman" w:cs="Times New Roman"/>
          <w:sz w:val="32"/>
          <w:szCs w:val="32"/>
        </w:rPr>
        <w:t>××</w:t>
      </w:r>
      <w:r w:rsidRPr="00281799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281799">
        <w:rPr>
          <w:rFonts w:ascii="Times New Roman" w:eastAsia="仿宋_GB2312" w:hAnsi="Times New Roman" w:cs="Times New Roman"/>
          <w:sz w:val="32"/>
          <w:szCs w:val="32"/>
        </w:rPr>
        <w:t>××</w:t>
      </w:r>
      <w:r w:rsidRPr="00281799">
        <w:rPr>
          <w:rFonts w:ascii="Times New Roman" w:eastAsia="仿宋_GB2312" w:hAnsi="Times New Roman" w:cs="Times New Roman"/>
          <w:sz w:val="32"/>
          <w:szCs w:val="32"/>
        </w:rPr>
        <w:t>月正式成立并开始运营。位于宜阳县</w:t>
      </w:r>
      <w:r w:rsidRPr="00281799">
        <w:rPr>
          <w:rFonts w:ascii="Times New Roman" w:eastAsia="仿宋_GB2312" w:hAnsi="Times New Roman" w:cs="Times New Roman"/>
          <w:sz w:val="32"/>
          <w:szCs w:val="32"/>
        </w:rPr>
        <w:t>××</w:t>
      </w:r>
      <w:r w:rsidRPr="00281799">
        <w:rPr>
          <w:rFonts w:ascii="Times New Roman" w:eastAsia="仿宋_GB2312" w:hAnsi="Times New Roman" w:cs="Times New Roman"/>
          <w:sz w:val="32"/>
          <w:szCs w:val="32"/>
        </w:rPr>
        <w:t>乡（镇）</w:t>
      </w:r>
      <w:r w:rsidRPr="00281799">
        <w:rPr>
          <w:rFonts w:ascii="Times New Roman" w:eastAsia="仿宋_GB2312" w:hAnsi="Times New Roman" w:cs="Times New Roman"/>
          <w:sz w:val="32"/>
          <w:szCs w:val="32"/>
        </w:rPr>
        <w:t xml:space="preserve">×× </w:t>
      </w:r>
      <w:r w:rsidRPr="00281799">
        <w:rPr>
          <w:rFonts w:ascii="Times New Roman" w:eastAsia="仿宋_GB2312" w:hAnsi="Times New Roman" w:cs="Times New Roman"/>
          <w:sz w:val="32"/>
          <w:szCs w:val="32"/>
        </w:rPr>
        <w:t>村，面积</w:t>
      </w:r>
      <w:r w:rsidRPr="00281799">
        <w:rPr>
          <w:rFonts w:ascii="Times New Roman" w:eastAsia="仿宋_GB2312" w:hAnsi="Times New Roman" w:cs="Times New Roman"/>
          <w:sz w:val="32"/>
          <w:szCs w:val="32"/>
        </w:rPr>
        <w:t>××</w:t>
      </w:r>
      <w:r w:rsidRPr="00281799">
        <w:rPr>
          <w:rFonts w:ascii="Times New Roman" w:eastAsia="Batang" w:hAnsi="Times New Roman" w:cs="Times New Roman"/>
          <w:sz w:val="32"/>
          <w:szCs w:val="32"/>
        </w:rPr>
        <w:t>㎡</w:t>
      </w:r>
      <w:r w:rsidRPr="00281799">
        <w:rPr>
          <w:rFonts w:ascii="Times New Roman" w:eastAsia="仿宋_GB2312" w:hAnsi="Times New Roman" w:cs="Times New Roman"/>
          <w:sz w:val="32"/>
          <w:szCs w:val="32"/>
        </w:rPr>
        <w:t>。</w:t>
      </w:r>
      <w:r w:rsidRPr="00281799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81799">
        <w:rPr>
          <w:rFonts w:ascii="Times New Roman" w:eastAsia="仿宋_GB2312" w:hAnsi="Times New Roman" w:cs="Times New Roman"/>
          <w:sz w:val="32"/>
          <w:szCs w:val="32"/>
        </w:rPr>
        <w:t>爱心超市</w:t>
      </w:r>
      <w:r w:rsidRPr="00281799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81799">
        <w:rPr>
          <w:rFonts w:ascii="Times New Roman" w:eastAsia="仿宋_GB2312" w:hAnsi="Times New Roman" w:cs="Times New Roman"/>
          <w:sz w:val="32"/>
          <w:szCs w:val="32"/>
        </w:rPr>
        <w:t>设主任</w:t>
      </w:r>
      <w:r w:rsidRPr="00281799">
        <w:rPr>
          <w:rFonts w:ascii="Times New Roman" w:eastAsia="仿宋_GB2312" w:hAnsi="Times New Roman" w:cs="Times New Roman"/>
          <w:sz w:val="32"/>
          <w:szCs w:val="32"/>
        </w:rPr>
        <w:t>1</w:t>
      </w:r>
      <w:r w:rsidRPr="00281799">
        <w:rPr>
          <w:rFonts w:ascii="Times New Roman" w:eastAsia="仿宋_GB2312" w:hAnsi="Times New Roman" w:cs="Times New Roman"/>
          <w:sz w:val="32"/>
          <w:szCs w:val="32"/>
        </w:rPr>
        <w:t>名、副主任</w:t>
      </w:r>
      <w:r w:rsidRPr="00281799">
        <w:rPr>
          <w:rFonts w:ascii="Times New Roman" w:eastAsia="仿宋_GB2312" w:hAnsi="Times New Roman" w:cs="Times New Roman"/>
          <w:sz w:val="32"/>
          <w:szCs w:val="32"/>
        </w:rPr>
        <w:t>1</w:t>
      </w:r>
      <w:r w:rsidRPr="00281799">
        <w:rPr>
          <w:rFonts w:ascii="Times New Roman" w:eastAsia="仿宋_GB2312" w:hAnsi="Times New Roman" w:cs="Times New Roman"/>
          <w:sz w:val="32"/>
          <w:szCs w:val="32"/>
        </w:rPr>
        <w:t>名、管理员</w:t>
      </w:r>
      <w:r w:rsidRPr="00281799">
        <w:rPr>
          <w:rFonts w:ascii="Times New Roman" w:eastAsia="仿宋_GB2312" w:hAnsi="Times New Roman" w:cs="Times New Roman"/>
          <w:sz w:val="32"/>
          <w:szCs w:val="32"/>
        </w:rPr>
        <w:t>1</w:t>
      </w:r>
      <w:r w:rsidRPr="00281799">
        <w:rPr>
          <w:rFonts w:ascii="Times New Roman" w:eastAsia="仿宋_GB2312" w:hAnsi="Times New Roman" w:cs="Times New Roman"/>
          <w:sz w:val="32"/>
          <w:szCs w:val="32"/>
        </w:rPr>
        <w:t>名、监督员</w:t>
      </w:r>
      <w:r w:rsidRPr="00281799">
        <w:rPr>
          <w:rFonts w:ascii="Times New Roman" w:eastAsia="仿宋_GB2312" w:hAnsi="Times New Roman" w:cs="Times New Roman"/>
          <w:sz w:val="32"/>
          <w:szCs w:val="32"/>
        </w:rPr>
        <w:t>1</w:t>
      </w:r>
      <w:r w:rsidRPr="00281799">
        <w:rPr>
          <w:rFonts w:ascii="Times New Roman" w:eastAsia="仿宋_GB2312" w:hAnsi="Times New Roman" w:cs="Times New Roman"/>
          <w:sz w:val="32"/>
          <w:szCs w:val="32"/>
        </w:rPr>
        <w:t>名。其中，</w:t>
      </w:r>
      <w:r w:rsidRPr="00281799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81799">
        <w:rPr>
          <w:rFonts w:ascii="Times New Roman" w:eastAsia="仿宋_GB2312" w:hAnsi="Times New Roman" w:cs="Times New Roman"/>
          <w:sz w:val="32"/>
          <w:szCs w:val="32"/>
        </w:rPr>
        <w:t>爱心超市</w:t>
      </w:r>
      <w:r w:rsidRPr="00281799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81799">
        <w:rPr>
          <w:rFonts w:ascii="Times New Roman" w:eastAsia="仿宋_GB2312" w:hAnsi="Times New Roman" w:cs="Times New Roman"/>
          <w:sz w:val="32"/>
          <w:szCs w:val="32"/>
        </w:rPr>
        <w:t>主任由村党支部书记兼任；副主任由驻村第一书记兼任；管理员</w:t>
      </w:r>
      <w:r w:rsidRPr="00281799">
        <w:rPr>
          <w:rFonts w:ascii="Times New Roman" w:eastAsia="仿宋_GB2312" w:hAnsi="Times New Roman" w:cs="Times New Roman"/>
          <w:color w:val="000000"/>
          <w:sz w:val="32"/>
          <w:szCs w:val="32"/>
        </w:rPr>
        <w:t>原则上由享受村级公益岗位待遇的建档立卡贫困户兼任；</w:t>
      </w:r>
      <w:r w:rsidRPr="00281799">
        <w:rPr>
          <w:rFonts w:ascii="Times New Roman" w:eastAsia="仿宋_GB2312" w:hAnsi="Times New Roman" w:cs="Times New Roman"/>
          <w:sz w:val="32"/>
          <w:szCs w:val="32"/>
        </w:rPr>
        <w:t>监督员由村监委会主任兼任。</w:t>
      </w:r>
    </w:p>
    <w:p w:rsidR="00961D34" w:rsidRPr="00281799" w:rsidRDefault="000742EE">
      <w:pPr>
        <w:tabs>
          <w:tab w:val="left" w:pos="803"/>
        </w:tabs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81799">
        <w:rPr>
          <w:rFonts w:ascii="Times New Roman" w:eastAsia="仿宋_GB2312" w:hAnsi="Times New Roman" w:cs="Times New Roman"/>
          <w:sz w:val="32"/>
          <w:szCs w:val="32"/>
        </w:rPr>
        <w:t>爱心超市将社会各界捐赠的物资统一集中、造册登记，根据本村建档立卡贫困户人口、规模和需求等情况，进行合理分配，进入超市。</w:t>
      </w:r>
      <w:r w:rsidRPr="00281799"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爱心超市实行</w:t>
      </w:r>
      <w:r w:rsidRPr="00281799"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“</w:t>
      </w:r>
      <w:r w:rsidRPr="00281799"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爱心积分卡</w:t>
      </w:r>
      <w:r w:rsidRPr="00281799"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”</w:t>
      </w:r>
      <w:r w:rsidRPr="00281799"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制度，由各乡（镇）负责，统一制作</w:t>
      </w:r>
      <w:r w:rsidRPr="00281799"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“</w:t>
      </w:r>
      <w:r w:rsidRPr="00281799"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爱心积分卡</w:t>
      </w:r>
      <w:r w:rsidRPr="00281799"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”</w:t>
      </w:r>
      <w:r w:rsidRPr="00281799"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并组织发放到每一个贫困户，实行</w:t>
      </w:r>
      <w:r w:rsidRPr="00281799"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“</w:t>
      </w:r>
      <w:r w:rsidRPr="00281799"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一户一卡</w:t>
      </w:r>
      <w:r w:rsidRPr="00281799"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”</w:t>
      </w:r>
      <w:r w:rsidRPr="00281799"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，贫困户凭卡领取物品。</w:t>
      </w:r>
      <w:r w:rsidRPr="00281799"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“</w:t>
      </w:r>
      <w:r w:rsidRPr="00281799"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爱心超市</w:t>
      </w:r>
      <w:r w:rsidRPr="00281799"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”</w:t>
      </w:r>
      <w:r w:rsidRPr="00281799"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内提供的所有物品，均以</w:t>
      </w:r>
      <w:r w:rsidRPr="00281799"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“</w:t>
      </w:r>
      <w:r w:rsidRPr="00281799"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分</w:t>
      </w:r>
      <w:r w:rsidRPr="00281799"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”</w:t>
      </w:r>
      <w:r w:rsidRPr="00281799"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为单位标价，每月由</w:t>
      </w:r>
      <w:r w:rsidRPr="00281799">
        <w:rPr>
          <w:rFonts w:ascii="Times New Roman" w:eastAsia="仿宋_GB2312" w:hAnsi="Times New Roman" w:cs="Times New Roman"/>
          <w:kern w:val="0"/>
          <w:sz w:val="32"/>
          <w:szCs w:val="32"/>
        </w:rPr>
        <w:t>村爱心积分卡管理工作小组</w:t>
      </w:r>
      <w:r w:rsidRPr="00281799">
        <w:rPr>
          <w:rFonts w:ascii="Times New Roman" w:eastAsia="仿宋_GB2312" w:hAnsi="Times New Roman" w:cs="Times New Roman"/>
          <w:sz w:val="32"/>
          <w:szCs w:val="32"/>
        </w:rPr>
        <w:t>根据贫困户</w:t>
      </w:r>
      <w:r w:rsidRPr="00281799">
        <w:rPr>
          <w:rFonts w:ascii="Times New Roman" w:eastAsia="仿宋_GB2312" w:hAnsi="Times New Roman" w:cs="Times New Roman"/>
          <w:sz w:val="32"/>
          <w:szCs w:val="32"/>
        </w:rPr>
        <w:lastRenderedPageBreak/>
        <w:t>现实表现，对照积分标准，发放同等分值，贫困户通过</w:t>
      </w:r>
      <w:r w:rsidRPr="00281799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81799">
        <w:rPr>
          <w:rFonts w:ascii="Times New Roman" w:eastAsia="仿宋_GB2312" w:hAnsi="Times New Roman" w:cs="Times New Roman"/>
          <w:sz w:val="32"/>
          <w:szCs w:val="32"/>
        </w:rPr>
        <w:t>爱心积分卡</w:t>
      </w:r>
      <w:r w:rsidRPr="00281799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81799">
        <w:rPr>
          <w:rFonts w:ascii="Times New Roman" w:eastAsia="仿宋_GB2312" w:hAnsi="Times New Roman" w:cs="Times New Roman"/>
          <w:sz w:val="32"/>
          <w:szCs w:val="32"/>
        </w:rPr>
        <w:t>，在爱心超市兑换领取所需的同等价值积分物品。</w:t>
      </w:r>
    </w:p>
    <w:p w:rsidR="00961D34" w:rsidRPr="00281799" w:rsidRDefault="000742E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81799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81799">
        <w:rPr>
          <w:rFonts w:ascii="Times New Roman" w:eastAsia="仿宋_GB2312" w:hAnsi="Times New Roman" w:cs="Times New Roman"/>
          <w:sz w:val="32"/>
          <w:szCs w:val="32"/>
        </w:rPr>
        <w:t>爱心超市</w:t>
      </w:r>
      <w:r w:rsidRPr="00281799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81799">
        <w:rPr>
          <w:rFonts w:ascii="Times New Roman" w:eastAsia="仿宋_GB2312" w:hAnsi="Times New Roman" w:cs="Times New Roman"/>
          <w:sz w:val="32"/>
          <w:szCs w:val="32"/>
        </w:rPr>
        <w:t>根据本村建档立卡贫困户需求，及时调配上架物品，每月将捐赠和领取物品以及贫困户爱心积分等情况进行公开公示，接受社会各界监督。</w:t>
      </w:r>
    </w:p>
    <w:p w:rsidR="00961D34" w:rsidRPr="005D454A" w:rsidRDefault="00961D34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961D34" w:rsidRPr="005D454A" w:rsidRDefault="00961D34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961D34" w:rsidRPr="005D454A" w:rsidRDefault="00961D34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961D34" w:rsidRPr="005D454A" w:rsidRDefault="00961D34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961D34" w:rsidRPr="005D454A" w:rsidRDefault="00961D34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961D34" w:rsidRPr="005D454A" w:rsidRDefault="00961D34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961D34" w:rsidRPr="005D454A" w:rsidRDefault="00961D34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961D34" w:rsidRPr="005D454A" w:rsidRDefault="00961D34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961D34" w:rsidRPr="005D454A" w:rsidRDefault="00961D34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961D34" w:rsidRPr="005D454A" w:rsidRDefault="00961D34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961D34" w:rsidRPr="005D454A" w:rsidRDefault="00961D34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961D34" w:rsidRPr="005D454A" w:rsidRDefault="00961D34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961D34" w:rsidRPr="005D454A" w:rsidRDefault="00961D34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961D34" w:rsidRPr="005D454A" w:rsidRDefault="00961D34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961D34" w:rsidRDefault="00961D34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DD084D" w:rsidRPr="005D454A" w:rsidRDefault="00DD084D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961D34" w:rsidRPr="005D454A" w:rsidRDefault="00961D34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961D34" w:rsidRPr="005D454A" w:rsidRDefault="000742EE" w:rsidP="00DD084D">
      <w:pPr>
        <w:spacing w:line="600" w:lineRule="exact"/>
        <w:rPr>
          <w:rFonts w:ascii="黑体" w:eastAsia="黑体" w:hAnsi="黑体" w:cs="黑体"/>
          <w:sz w:val="32"/>
          <w:szCs w:val="32"/>
        </w:rPr>
      </w:pPr>
      <w:r w:rsidRPr="005D454A">
        <w:rPr>
          <w:rFonts w:ascii="黑体" w:eastAsia="黑体" w:hAnsi="黑体" w:cs="黑体" w:hint="eastAsia"/>
          <w:sz w:val="32"/>
          <w:szCs w:val="32"/>
        </w:rPr>
        <w:lastRenderedPageBreak/>
        <w:t>附件4：</w:t>
      </w:r>
    </w:p>
    <w:p w:rsidR="00961D34" w:rsidRPr="00DD084D" w:rsidRDefault="00961D34" w:rsidP="00DD084D">
      <w:pPr>
        <w:spacing w:line="600" w:lineRule="exact"/>
        <w:jc w:val="center"/>
        <w:rPr>
          <w:rFonts w:ascii="方正小标宋简体" w:eastAsia="方正小标宋简体" w:hAnsiTheme="majorEastAsia" w:cstheme="majorEastAsia"/>
          <w:bCs/>
          <w:sz w:val="32"/>
          <w:szCs w:val="32"/>
        </w:rPr>
      </w:pPr>
    </w:p>
    <w:p w:rsidR="00961D34" w:rsidRPr="00DD084D" w:rsidRDefault="000742EE" w:rsidP="00DD084D">
      <w:pPr>
        <w:spacing w:line="600" w:lineRule="exact"/>
        <w:jc w:val="center"/>
        <w:rPr>
          <w:rFonts w:ascii="方正小标宋简体" w:eastAsia="方正小标宋简体" w:hAnsiTheme="majorEastAsia" w:cstheme="majorEastAsia"/>
          <w:bCs/>
          <w:sz w:val="44"/>
          <w:szCs w:val="44"/>
        </w:rPr>
      </w:pPr>
      <w:r w:rsidRPr="00DD084D">
        <w:rPr>
          <w:rFonts w:ascii="方正小标宋简体" w:eastAsia="方正小标宋简体" w:hAnsiTheme="majorEastAsia" w:cstheme="majorEastAsia" w:hint="eastAsia"/>
          <w:bCs/>
          <w:sz w:val="44"/>
          <w:szCs w:val="44"/>
        </w:rPr>
        <w:t>宜阳县××村“爱心超市”积分卡管理办法</w:t>
      </w:r>
    </w:p>
    <w:p w:rsidR="00961D34" w:rsidRPr="00DD084D" w:rsidRDefault="000742EE" w:rsidP="00DD084D">
      <w:pPr>
        <w:spacing w:line="600" w:lineRule="exact"/>
        <w:jc w:val="center"/>
        <w:rPr>
          <w:rFonts w:ascii="方正小标宋简体" w:eastAsia="方正小标宋简体" w:hAnsiTheme="majorEastAsia" w:cstheme="majorEastAsia"/>
          <w:bCs/>
          <w:sz w:val="44"/>
          <w:szCs w:val="44"/>
        </w:rPr>
      </w:pPr>
      <w:r w:rsidRPr="00DD084D">
        <w:rPr>
          <w:rFonts w:ascii="方正小标宋简体" w:eastAsia="方正小标宋简体" w:hAnsiTheme="majorEastAsia" w:cstheme="majorEastAsia" w:hint="eastAsia"/>
          <w:bCs/>
          <w:sz w:val="44"/>
          <w:szCs w:val="44"/>
        </w:rPr>
        <w:t>（参考）</w:t>
      </w:r>
    </w:p>
    <w:p w:rsidR="00961D34" w:rsidRPr="00DD084D" w:rsidRDefault="00961D34" w:rsidP="00DD084D">
      <w:pPr>
        <w:jc w:val="center"/>
        <w:rPr>
          <w:rFonts w:ascii="方正小标宋简体" w:eastAsia="方正小标宋简体" w:hAnsiTheme="majorEastAsia" w:cstheme="majorEastAsia"/>
          <w:bCs/>
          <w:sz w:val="32"/>
          <w:szCs w:val="32"/>
        </w:rPr>
      </w:pPr>
    </w:p>
    <w:p w:rsidR="00961D34" w:rsidRPr="009E249C" w:rsidRDefault="000742EE">
      <w:pPr>
        <w:tabs>
          <w:tab w:val="left" w:pos="803"/>
        </w:tabs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5D454A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 xml:space="preserve">第一条  </w:t>
      </w:r>
      <w:r w:rsidRPr="009E249C">
        <w:rPr>
          <w:rFonts w:ascii="Times New Roman" w:eastAsia="仿宋_GB2312" w:hAnsi="Times New Roman" w:cs="Times New Roman" w:hint="eastAsia"/>
          <w:sz w:val="32"/>
          <w:szCs w:val="32"/>
        </w:rPr>
        <w:t>爱心超市实行“爱心积分卡”制度。由各乡（镇）负责，统一制作“爱心积分卡”并组织发放到每一个贫困户，实行“一户一卡”，贫困户凭卡领取物品。“爱心超市”内提供的所有物品，均以“分”为单位标价，每个</w:t>
      </w:r>
      <w:r w:rsidRPr="009E249C">
        <w:rPr>
          <w:rFonts w:ascii="Times New Roman" w:eastAsia="仿宋_GB2312" w:hAnsi="Times New Roman" w:cs="Times New Roman"/>
          <w:sz w:val="32"/>
          <w:szCs w:val="32"/>
        </w:rPr>
        <w:t>积分卡内</w:t>
      </w:r>
      <w:r w:rsidRPr="009E249C">
        <w:rPr>
          <w:rFonts w:ascii="Times New Roman" w:eastAsia="仿宋_GB2312" w:hAnsi="Times New Roman" w:cs="Times New Roman" w:hint="eastAsia"/>
          <w:sz w:val="32"/>
          <w:szCs w:val="32"/>
        </w:rPr>
        <w:t>含基础分值</w:t>
      </w:r>
      <w:r w:rsidRPr="009E249C"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 w:rsidRPr="009E249C">
        <w:rPr>
          <w:rFonts w:ascii="Times New Roman" w:eastAsia="仿宋_GB2312" w:hAnsi="Times New Roman" w:cs="Times New Roman" w:hint="eastAsia"/>
          <w:sz w:val="32"/>
          <w:szCs w:val="32"/>
        </w:rPr>
        <w:t>分</w:t>
      </w:r>
      <w:r w:rsidRPr="009E249C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61D34" w:rsidRPr="009E249C" w:rsidRDefault="000742EE">
      <w:pPr>
        <w:tabs>
          <w:tab w:val="left" w:pos="803"/>
        </w:tabs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5D454A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第二条</w:t>
      </w:r>
      <w:r w:rsidRPr="005D454A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 w:rsidR="009E249C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 w:rsidRPr="009E249C">
        <w:rPr>
          <w:rFonts w:ascii="Times New Roman" w:eastAsia="仿宋_GB2312" w:hAnsi="Times New Roman" w:cs="Times New Roman" w:hint="eastAsia"/>
          <w:sz w:val="32"/>
          <w:szCs w:val="32"/>
        </w:rPr>
        <w:t>成立村爱心积分卡管理工作小组，</w:t>
      </w:r>
      <w:r w:rsidRPr="009E249C">
        <w:rPr>
          <w:rFonts w:ascii="Times New Roman" w:eastAsia="仿宋_GB2312" w:hAnsi="Times New Roman" w:cs="Times New Roman"/>
          <w:sz w:val="32"/>
          <w:szCs w:val="32"/>
        </w:rPr>
        <w:t>村</w:t>
      </w:r>
      <w:r w:rsidRPr="009E249C">
        <w:rPr>
          <w:rFonts w:ascii="Times New Roman" w:eastAsia="仿宋_GB2312" w:hAnsi="Times New Roman" w:cs="Times New Roman" w:hint="eastAsia"/>
          <w:sz w:val="32"/>
          <w:szCs w:val="32"/>
        </w:rPr>
        <w:t>党支部</w:t>
      </w:r>
      <w:r w:rsidRPr="009E249C">
        <w:rPr>
          <w:rFonts w:ascii="Times New Roman" w:eastAsia="仿宋_GB2312" w:hAnsi="Times New Roman" w:cs="Times New Roman"/>
          <w:sz w:val="32"/>
          <w:szCs w:val="32"/>
        </w:rPr>
        <w:t>书记任组长，</w:t>
      </w:r>
      <w:r w:rsidRPr="009E249C">
        <w:rPr>
          <w:rFonts w:ascii="Times New Roman" w:eastAsia="仿宋_GB2312" w:hAnsi="Times New Roman" w:cs="Times New Roman" w:hint="eastAsia"/>
          <w:sz w:val="32"/>
          <w:szCs w:val="32"/>
        </w:rPr>
        <w:t>驻村第一书记、驻村帮扶队员、村监委会主任等为成员。</w:t>
      </w:r>
      <w:r w:rsidRPr="009E249C">
        <w:rPr>
          <w:rFonts w:ascii="Times New Roman" w:eastAsia="仿宋_GB2312" w:hAnsi="Times New Roman" w:cs="Times New Roman"/>
          <w:sz w:val="32"/>
          <w:szCs w:val="32"/>
        </w:rPr>
        <w:t>按照相关实施方案、管理办法</w:t>
      </w:r>
      <w:r w:rsidRPr="009E249C">
        <w:rPr>
          <w:rFonts w:ascii="Times New Roman" w:eastAsia="仿宋_GB2312" w:hAnsi="Times New Roman" w:cs="Times New Roman" w:hint="eastAsia"/>
          <w:sz w:val="32"/>
          <w:szCs w:val="32"/>
        </w:rPr>
        <w:t>，负责</w:t>
      </w:r>
      <w:r w:rsidRPr="009E249C">
        <w:rPr>
          <w:rFonts w:ascii="Times New Roman" w:eastAsia="仿宋_GB2312" w:hAnsi="Times New Roman" w:cs="Times New Roman"/>
          <w:sz w:val="32"/>
          <w:szCs w:val="32"/>
        </w:rPr>
        <w:t>制定积分兑换标准，积分兑换管理办法</w:t>
      </w:r>
      <w:r w:rsidRPr="009E249C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Pr="009E249C">
        <w:rPr>
          <w:rFonts w:ascii="Times New Roman" w:eastAsia="仿宋_GB2312" w:hAnsi="Times New Roman" w:cs="Times New Roman"/>
          <w:sz w:val="32"/>
          <w:szCs w:val="32"/>
        </w:rPr>
        <w:t>流程，积分兑换信息登记台帐</w:t>
      </w:r>
      <w:r w:rsidRPr="009E249C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9E249C">
        <w:rPr>
          <w:rFonts w:ascii="Times New Roman" w:eastAsia="仿宋_GB2312" w:hAnsi="Times New Roman" w:cs="Times New Roman"/>
          <w:sz w:val="32"/>
          <w:szCs w:val="32"/>
        </w:rPr>
        <w:t>并及时对积分情况予以公开</w:t>
      </w:r>
      <w:r w:rsidRPr="009E249C">
        <w:rPr>
          <w:rFonts w:ascii="Times New Roman" w:eastAsia="仿宋_GB2312" w:hAnsi="Times New Roman" w:cs="Times New Roman" w:hint="eastAsia"/>
          <w:sz w:val="32"/>
          <w:szCs w:val="32"/>
        </w:rPr>
        <w:t>公示</w:t>
      </w:r>
      <w:r w:rsidRPr="009E249C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61D34" w:rsidRPr="005D454A" w:rsidRDefault="000742EE">
      <w:pPr>
        <w:tabs>
          <w:tab w:val="left" w:pos="803"/>
        </w:tabs>
        <w:spacing w:line="60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 w:rsidRPr="005D454A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 xml:space="preserve">第三条  </w:t>
      </w:r>
      <w:r w:rsidRPr="005D454A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每月每户</w:t>
      </w:r>
      <w:r w:rsidRPr="005D454A"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积分卡内</w:t>
      </w:r>
      <w:r w:rsidRPr="005D454A"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含基础分值</w:t>
      </w:r>
      <w:r w:rsidRPr="005D454A"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30</w:t>
      </w:r>
      <w:r w:rsidRPr="005D454A"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分，</w:t>
      </w:r>
      <w:r w:rsidRPr="005D454A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每月开展一次评分活动，</w:t>
      </w:r>
      <w:r w:rsidRPr="005D454A"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奖励分值</w:t>
      </w:r>
      <w:r w:rsidRPr="005D454A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原则不超过</w:t>
      </w:r>
      <w:r w:rsidRPr="005D454A"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20</w:t>
      </w:r>
      <w:r w:rsidRPr="005D454A"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分</w:t>
      </w:r>
      <w:r w:rsidRPr="005D454A"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，总分值</w:t>
      </w:r>
      <w:r w:rsidRPr="005D454A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原则不超过</w:t>
      </w:r>
      <w:r w:rsidRPr="005D454A"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50</w:t>
      </w:r>
      <w:r w:rsidRPr="005D454A"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分</w:t>
      </w:r>
      <w:r w:rsidRPr="005D454A"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。</w:t>
      </w:r>
      <w:r w:rsidRPr="005D454A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积分可累积，年底前必须发放完成。</w:t>
      </w:r>
    </w:p>
    <w:p w:rsidR="00961D34" w:rsidRPr="005D454A" w:rsidRDefault="000742EE">
      <w:pPr>
        <w:spacing w:line="600" w:lineRule="exact"/>
        <w:ind w:firstLineChars="200" w:firstLine="643"/>
        <w:rPr>
          <w:rFonts w:ascii="黑体" w:eastAsia="黑体" w:hAnsi="黑体" w:cs="黑体"/>
          <w:sz w:val="32"/>
          <w:szCs w:val="32"/>
        </w:rPr>
      </w:pPr>
      <w:r w:rsidRPr="005D454A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 xml:space="preserve">第四条  </w:t>
      </w:r>
      <w:r w:rsidRPr="005D454A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积分奖励标准  </w:t>
      </w:r>
    </w:p>
    <w:p w:rsidR="00961D34" w:rsidRPr="005D454A" w:rsidRDefault="000742EE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D454A">
        <w:rPr>
          <w:rFonts w:ascii="Times New Roman" w:eastAsia="仿宋" w:hAnsi="Times New Roman" w:cs="Times New Roman"/>
          <w:sz w:val="32"/>
          <w:szCs w:val="32"/>
        </w:rPr>
        <w:t>1</w:t>
      </w:r>
      <w:r w:rsidRPr="005D454A">
        <w:rPr>
          <w:rFonts w:ascii="Times New Roman" w:eastAsia="仿宋" w:hAnsi="Times New Roman" w:cs="Times New Roman" w:hint="eastAsia"/>
          <w:sz w:val="32"/>
          <w:szCs w:val="32"/>
        </w:rPr>
        <w:t>.</w:t>
      </w:r>
      <w:r w:rsidR="0053720A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5D454A">
        <w:rPr>
          <w:rFonts w:ascii="Times New Roman" w:eastAsia="仿宋" w:hAnsi="Times New Roman" w:cs="Times New Roman" w:hint="eastAsia"/>
          <w:sz w:val="32"/>
          <w:szCs w:val="32"/>
        </w:rPr>
        <w:t>能达到</w:t>
      </w:r>
      <w:r w:rsidRPr="005D454A">
        <w:rPr>
          <w:rFonts w:ascii="Times New Roman" w:eastAsia="仿宋" w:hAnsi="Times New Roman" w:cs="Times New Roman"/>
          <w:sz w:val="32"/>
          <w:szCs w:val="32"/>
        </w:rPr>
        <w:t>“</w:t>
      </w:r>
      <w:r w:rsidRPr="005D454A">
        <w:rPr>
          <w:rFonts w:ascii="Times New Roman" w:eastAsia="仿宋" w:hAnsi="Times New Roman" w:cs="Times New Roman"/>
          <w:sz w:val="32"/>
          <w:szCs w:val="32"/>
        </w:rPr>
        <w:t>五净</w:t>
      </w:r>
      <w:proofErr w:type="gramStart"/>
      <w:r w:rsidRPr="005D454A">
        <w:rPr>
          <w:rFonts w:ascii="Times New Roman" w:eastAsia="仿宋" w:hAnsi="Times New Roman" w:cs="Times New Roman"/>
          <w:sz w:val="32"/>
          <w:szCs w:val="32"/>
        </w:rPr>
        <w:t>一</w:t>
      </w:r>
      <w:proofErr w:type="gramEnd"/>
      <w:r w:rsidRPr="005D454A">
        <w:rPr>
          <w:rFonts w:ascii="Times New Roman" w:eastAsia="仿宋" w:hAnsi="Times New Roman" w:cs="Times New Roman"/>
          <w:sz w:val="32"/>
          <w:szCs w:val="32"/>
        </w:rPr>
        <w:t>规范</w:t>
      </w:r>
      <w:r w:rsidRPr="005D454A">
        <w:rPr>
          <w:rFonts w:ascii="Times New Roman" w:eastAsia="仿宋" w:hAnsi="Times New Roman" w:cs="Times New Roman"/>
          <w:sz w:val="32"/>
          <w:szCs w:val="32"/>
        </w:rPr>
        <w:t>”</w:t>
      </w:r>
      <w:r w:rsidRPr="005D454A">
        <w:rPr>
          <w:rFonts w:ascii="Times New Roman" w:eastAsia="仿宋" w:hAnsi="Times New Roman" w:cs="Times New Roman" w:hint="eastAsia"/>
          <w:sz w:val="32"/>
          <w:szCs w:val="32"/>
        </w:rPr>
        <w:t>，即：</w:t>
      </w:r>
      <w:r w:rsidRPr="005D454A">
        <w:rPr>
          <w:rFonts w:ascii="Times New Roman" w:eastAsia="仿宋" w:hAnsi="Times New Roman" w:cs="Times New Roman"/>
          <w:sz w:val="32"/>
          <w:szCs w:val="32"/>
        </w:rPr>
        <w:t>院内净、卧室净、厨房净、厕所净、个人卫生净和院内摆放规范，</w:t>
      </w:r>
      <w:r w:rsidRPr="005D454A">
        <w:rPr>
          <w:rFonts w:ascii="Times New Roman" w:eastAsia="仿宋" w:hAnsi="Times New Roman" w:cs="Times New Roman" w:hint="eastAsia"/>
          <w:sz w:val="32"/>
          <w:szCs w:val="32"/>
        </w:rPr>
        <w:t>奖励</w:t>
      </w:r>
      <w:r w:rsidRPr="005D454A">
        <w:rPr>
          <w:rFonts w:ascii="Times New Roman" w:eastAsia="仿宋" w:hAnsi="Times New Roman" w:cs="Times New Roman" w:hint="eastAsia"/>
          <w:sz w:val="32"/>
          <w:szCs w:val="32"/>
        </w:rPr>
        <w:t>5</w:t>
      </w:r>
      <w:r w:rsidRPr="005D454A">
        <w:rPr>
          <w:rFonts w:ascii="Times New Roman" w:eastAsia="仿宋" w:hAnsi="Times New Roman" w:cs="Times New Roman"/>
          <w:sz w:val="32"/>
          <w:szCs w:val="32"/>
        </w:rPr>
        <w:t>分。</w:t>
      </w:r>
      <w:r w:rsidRPr="005D454A"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961D34" w:rsidRPr="005D454A" w:rsidRDefault="000742EE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D454A">
        <w:rPr>
          <w:rFonts w:ascii="Times New Roman" w:eastAsia="仿宋" w:hAnsi="Times New Roman" w:cs="Times New Roman" w:hint="eastAsia"/>
          <w:sz w:val="32"/>
          <w:szCs w:val="32"/>
        </w:rPr>
        <w:t>2.</w:t>
      </w:r>
      <w:r w:rsidR="0053720A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5D454A">
        <w:rPr>
          <w:rFonts w:ascii="Times New Roman" w:eastAsia="仿宋" w:hAnsi="Times New Roman" w:cs="Times New Roman" w:hint="eastAsia"/>
          <w:sz w:val="32"/>
          <w:szCs w:val="32"/>
        </w:rPr>
        <w:t>能够遵守村规民约，与邻和睦，家庭和谐，尊老爱幼，不</w:t>
      </w:r>
      <w:r w:rsidRPr="005D454A">
        <w:rPr>
          <w:rFonts w:ascii="Times New Roman" w:eastAsia="仿宋" w:hAnsi="Times New Roman" w:cs="Times New Roman" w:hint="eastAsia"/>
          <w:sz w:val="32"/>
          <w:szCs w:val="32"/>
        </w:rPr>
        <w:lastRenderedPageBreak/>
        <w:t>参与非法组织、不搞封建迷信活动的，奖励</w:t>
      </w:r>
      <w:r w:rsidRPr="005D454A">
        <w:rPr>
          <w:rFonts w:ascii="Times New Roman" w:eastAsia="仿宋" w:hAnsi="Times New Roman" w:cs="Times New Roman" w:hint="eastAsia"/>
          <w:sz w:val="32"/>
          <w:szCs w:val="32"/>
        </w:rPr>
        <w:t>5</w:t>
      </w:r>
      <w:r w:rsidRPr="005D454A">
        <w:rPr>
          <w:rFonts w:ascii="Times New Roman" w:eastAsia="仿宋" w:hAnsi="Times New Roman" w:cs="Times New Roman"/>
          <w:sz w:val="32"/>
          <w:szCs w:val="32"/>
        </w:rPr>
        <w:t>分。</w:t>
      </w:r>
      <w:r w:rsidRPr="005D454A"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961D34" w:rsidRPr="005D454A" w:rsidRDefault="000742EE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D454A">
        <w:rPr>
          <w:rFonts w:ascii="Times New Roman" w:eastAsia="仿宋" w:hAnsi="Times New Roman" w:cs="Times New Roman" w:hint="eastAsia"/>
          <w:sz w:val="32"/>
          <w:szCs w:val="32"/>
        </w:rPr>
        <w:t>3.</w:t>
      </w:r>
      <w:r w:rsidR="0053720A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5D454A">
        <w:rPr>
          <w:rFonts w:ascii="Times New Roman" w:eastAsia="仿宋" w:hAnsi="Times New Roman" w:cs="Times New Roman" w:hint="eastAsia"/>
          <w:sz w:val="32"/>
          <w:szCs w:val="32"/>
        </w:rPr>
        <w:t>能够自主</w:t>
      </w:r>
      <w:r w:rsidRPr="005D454A">
        <w:rPr>
          <w:rFonts w:ascii="Times New Roman" w:eastAsia="仿宋" w:hAnsi="Times New Roman" w:cs="Times New Roman"/>
          <w:sz w:val="32"/>
          <w:szCs w:val="32"/>
        </w:rPr>
        <w:t>发展产业、创业就业等措施脱贫致富、主动</w:t>
      </w:r>
      <w:r w:rsidRPr="005D454A">
        <w:rPr>
          <w:rFonts w:ascii="Times New Roman" w:eastAsia="仿宋" w:hAnsi="Times New Roman" w:cs="Times New Roman" w:hint="eastAsia"/>
          <w:sz w:val="32"/>
          <w:szCs w:val="32"/>
        </w:rPr>
        <w:t>脱贫的，在村民大会中主动宣讲政策及讲述脱贫经验的，</w:t>
      </w:r>
      <w:r w:rsidRPr="005D454A">
        <w:rPr>
          <w:rFonts w:ascii="Times New Roman" w:eastAsia="仿宋" w:hAnsi="Times New Roman" w:cs="Times New Roman"/>
          <w:sz w:val="32"/>
          <w:szCs w:val="32"/>
        </w:rPr>
        <w:t>奖励</w:t>
      </w:r>
      <w:r w:rsidRPr="005D454A">
        <w:rPr>
          <w:rFonts w:ascii="Times New Roman" w:eastAsia="仿宋" w:hAnsi="Times New Roman" w:cs="Times New Roman" w:hint="eastAsia"/>
          <w:sz w:val="32"/>
          <w:szCs w:val="32"/>
        </w:rPr>
        <w:t>5</w:t>
      </w:r>
      <w:r w:rsidRPr="005D454A">
        <w:rPr>
          <w:rFonts w:ascii="Times New Roman" w:eastAsia="仿宋" w:hAnsi="Times New Roman" w:cs="Times New Roman"/>
          <w:sz w:val="32"/>
          <w:szCs w:val="32"/>
        </w:rPr>
        <w:t>分。</w:t>
      </w:r>
      <w:r w:rsidRPr="005D454A"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961D34" w:rsidRPr="005D454A" w:rsidRDefault="000742EE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D454A">
        <w:rPr>
          <w:rFonts w:ascii="Times New Roman" w:eastAsia="仿宋" w:hAnsi="Times New Roman" w:cs="Times New Roman" w:hint="eastAsia"/>
          <w:sz w:val="32"/>
          <w:szCs w:val="32"/>
        </w:rPr>
        <w:t>4.</w:t>
      </w:r>
      <w:r w:rsidR="0053720A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5D454A">
        <w:rPr>
          <w:rFonts w:ascii="Times New Roman" w:eastAsia="仿宋" w:hAnsi="Times New Roman" w:cs="Times New Roman" w:hint="eastAsia"/>
          <w:sz w:val="32"/>
          <w:szCs w:val="32"/>
        </w:rPr>
        <w:t>能积极参与村级组织的公益活动，</w:t>
      </w:r>
      <w:proofErr w:type="gramStart"/>
      <w:r w:rsidRPr="005D454A">
        <w:rPr>
          <w:rFonts w:ascii="Times New Roman" w:eastAsia="仿宋" w:hAnsi="Times New Roman" w:cs="Times New Roman" w:hint="eastAsia"/>
          <w:sz w:val="32"/>
          <w:szCs w:val="32"/>
        </w:rPr>
        <w:t>服从村</w:t>
      </w:r>
      <w:proofErr w:type="gramEnd"/>
      <w:r w:rsidRPr="005D454A">
        <w:rPr>
          <w:rFonts w:ascii="Times New Roman" w:eastAsia="仿宋" w:hAnsi="Times New Roman" w:cs="Times New Roman" w:hint="eastAsia"/>
          <w:sz w:val="32"/>
          <w:szCs w:val="32"/>
        </w:rPr>
        <w:t>两委会和村民代表会议的议决事项的，奖励</w:t>
      </w:r>
      <w:r w:rsidRPr="005D454A">
        <w:rPr>
          <w:rFonts w:ascii="Times New Roman" w:eastAsia="仿宋" w:hAnsi="Times New Roman" w:cs="Times New Roman" w:hint="eastAsia"/>
          <w:sz w:val="32"/>
          <w:szCs w:val="32"/>
        </w:rPr>
        <w:t>5</w:t>
      </w:r>
      <w:r w:rsidRPr="005D454A">
        <w:rPr>
          <w:rFonts w:ascii="Times New Roman" w:eastAsia="仿宋" w:hAnsi="Times New Roman" w:cs="Times New Roman" w:hint="eastAsia"/>
          <w:sz w:val="32"/>
          <w:szCs w:val="32"/>
        </w:rPr>
        <w:t>分。</w:t>
      </w:r>
    </w:p>
    <w:p w:rsidR="00961D34" w:rsidRPr="005D454A" w:rsidRDefault="000742EE">
      <w:pPr>
        <w:spacing w:line="60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5D454A">
        <w:rPr>
          <w:rFonts w:ascii="Times New Roman" w:eastAsia="仿宋" w:hAnsi="Times New Roman" w:cs="Times New Roman"/>
          <w:b/>
          <w:bCs/>
          <w:sz w:val="32"/>
          <w:szCs w:val="32"/>
        </w:rPr>
        <w:t>第</w:t>
      </w:r>
      <w:r w:rsidRPr="005D454A">
        <w:rPr>
          <w:rFonts w:ascii="Times New Roman" w:eastAsia="仿宋" w:hAnsi="Times New Roman" w:cs="Times New Roman" w:hint="eastAsia"/>
          <w:b/>
          <w:bCs/>
          <w:sz w:val="32"/>
          <w:szCs w:val="32"/>
        </w:rPr>
        <w:t>五</w:t>
      </w:r>
      <w:r w:rsidRPr="005D454A">
        <w:rPr>
          <w:rFonts w:ascii="Times New Roman" w:eastAsia="仿宋" w:hAnsi="Times New Roman" w:cs="Times New Roman"/>
          <w:b/>
          <w:bCs/>
          <w:sz w:val="32"/>
          <w:szCs w:val="32"/>
        </w:rPr>
        <w:t>条</w:t>
      </w:r>
      <w:r w:rsidRPr="005D454A">
        <w:rPr>
          <w:rFonts w:ascii="Times New Roman" w:eastAsia="仿宋" w:hAnsi="Times New Roman" w:cs="Times New Roman" w:hint="eastAsia"/>
          <w:b/>
          <w:bCs/>
          <w:sz w:val="32"/>
          <w:szCs w:val="32"/>
        </w:rPr>
        <w:t xml:space="preserve">  </w:t>
      </w:r>
      <w:r w:rsidRPr="005D454A">
        <w:rPr>
          <w:rFonts w:ascii="Times New Roman" w:eastAsia="仿宋" w:hAnsi="Times New Roman" w:cs="Times New Roman"/>
          <w:sz w:val="32"/>
          <w:szCs w:val="32"/>
        </w:rPr>
        <w:t>在具体评分中，应坚持严格要求，区别对待的原则，评分标准和积分限额由各</w:t>
      </w:r>
      <w:r w:rsidRPr="005D454A">
        <w:rPr>
          <w:rFonts w:ascii="Times New Roman" w:eastAsia="仿宋" w:hAnsi="Times New Roman" w:cs="Times New Roman" w:hint="eastAsia"/>
          <w:sz w:val="32"/>
          <w:szCs w:val="32"/>
        </w:rPr>
        <w:t>村</w:t>
      </w:r>
      <w:r w:rsidRPr="005D454A">
        <w:rPr>
          <w:rFonts w:ascii="Times New Roman" w:eastAsia="仿宋" w:hAnsi="Times New Roman" w:cs="Times New Roman"/>
          <w:sz w:val="32"/>
          <w:szCs w:val="32"/>
        </w:rPr>
        <w:t>自行制定。</w:t>
      </w:r>
    </w:p>
    <w:p w:rsidR="00961D34" w:rsidRPr="005D454A" w:rsidRDefault="00961D34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961D34" w:rsidRPr="005D454A" w:rsidRDefault="00961D34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961D34" w:rsidRPr="005D454A" w:rsidRDefault="00961D34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961D34" w:rsidRPr="005D454A" w:rsidRDefault="00961D34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961D34" w:rsidRPr="005D454A" w:rsidRDefault="00961D34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961D34" w:rsidRPr="005D454A" w:rsidRDefault="00961D34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961D34" w:rsidRPr="005D454A" w:rsidRDefault="00961D34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961D34" w:rsidRPr="005D454A" w:rsidRDefault="00961D34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961D34" w:rsidRPr="005D454A" w:rsidRDefault="00961D34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961D34" w:rsidRPr="005D454A" w:rsidRDefault="00961D34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961D34" w:rsidRPr="005D454A" w:rsidRDefault="00961D34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961D34" w:rsidRPr="005D454A" w:rsidRDefault="00961D34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961D34" w:rsidRPr="005D454A" w:rsidRDefault="00961D34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961D34" w:rsidRPr="005D454A" w:rsidRDefault="00961D34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961D34" w:rsidRPr="005D454A" w:rsidRDefault="00961D34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961D34" w:rsidRPr="005D454A" w:rsidRDefault="000742EE">
      <w:pPr>
        <w:spacing w:line="600" w:lineRule="exact"/>
        <w:rPr>
          <w:rFonts w:ascii="黑体" w:eastAsia="黑体" w:hAnsi="黑体" w:cs="黑体"/>
          <w:sz w:val="32"/>
          <w:szCs w:val="32"/>
        </w:rPr>
      </w:pPr>
      <w:r w:rsidRPr="005D454A">
        <w:rPr>
          <w:rFonts w:ascii="黑体" w:eastAsia="黑体" w:hAnsi="黑体" w:cs="黑体" w:hint="eastAsia"/>
          <w:sz w:val="32"/>
          <w:szCs w:val="32"/>
        </w:rPr>
        <w:lastRenderedPageBreak/>
        <w:t>附件5：</w:t>
      </w:r>
    </w:p>
    <w:p w:rsidR="00961D34" w:rsidRPr="005D454A" w:rsidRDefault="00961D34">
      <w:pPr>
        <w:spacing w:line="600" w:lineRule="exact"/>
        <w:rPr>
          <w:rFonts w:ascii="宋体" w:eastAsia="宋体" w:hAnsi="宋体" w:cs="宋体"/>
          <w:b/>
          <w:bCs/>
          <w:sz w:val="44"/>
          <w:szCs w:val="44"/>
        </w:rPr>
      </w:pPr>
    </w:p>
    <w:p w:rsidR="00961D34" w:rsidRPr="008D7FCF" w:rsidRDefault="000742EE">
      <w:pPr>
        <w:spacing w:line="60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8D7FCF">
        <w:rPr>
          <w:rFonts w:ascii="方正小标宋简体" w:eastAsia="方正小标宋简体" w:hAnsi="宋体" w:cs="宋体" w:hint="eastAsia"/>
          <w:bCs/>
          <w:sz w:val="44"/>
          <w:szCs w:val="44"/>
        </w:rPr>
        <w:t>宜阳县</w:t>
      </w:r>
      <w:r w:rsidRPr="008D7FCF">
        <w:rPr>
          <w:rFonts w:ascii="方正小标宋简体" w:eastAsia="方正小标宋简体" w:hAnsiTheme="majorEastAsia" w:cstheme="majorEastAsia" w:hint="eastAsia"/>
          <w:bCs/>
          <w:sz w:val="44"/>
          <w:szCs w:val="44"/>
        </w:rPr>
        <w:t>××村</w:t>
      </w:r>
      <w:r w:rsidRPr="008D7FCF">
        <w:rPr>
          <w:rFonts w:ascii="方正小标宋简体" w:eastAsia="方正小标宋简体" w:hAnsi="宋体" w:cs="宋体" w:hint="eastAsia"/>
          <w:bCs/>
          <w:sz w:val="44"/>
          <w:szCs w:val="44"/>
        </w:rPr>
        <w:t>“爱心超市”管理制度</w:t>
      </w:r>
    </w:p>
    <w:p w:rsidR="00961D34" w:rsidRPr="005D454A" w:rsidRDefault="00961D34">
      <w:pPr>
        <w:spacing w:line="48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961D34" w:rsidRPr="005D454A" w:rsidRDefault="000742E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D454A"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 w:rsidRPr="0053720A">
        <w:rPr>
          <w:rFonts w:ascii="仿宋_GB2312" w:eastAsia="仿宋_GB2312" w:hAnsi="仿宋_GB2312" w:cs="仿宋_GB2312" w:hint="eastAsia"/>
          <w:sz w:val="32"/>
          <w:szCs w:val="32"/>
        </w:rPr>
        <w:t xml:space="preserve">“爱心超市”营业场地要保持干净、整洁、卫生，物品摆放整齐有序。 </w:t>
      </w:r>
    </w:p>
    <w:p w:rsidR="00961D34" w:rsidRPr="005D454A" w:rsidRDefault="000742E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D454A">
        <w:rPr>
          <w:rFonts w:ascii="仿宋_GB2312" w:eastAsia="仿宋_GB2312" w:hAnsi="仿宋_GB2312" w:cs="仿宋_GB2312" w:hint="eastAsia"/>
          <w:sz w:val="32"/>
          <w:szCs w:val="32"/>
        </w:rPr>
        <w:t>二、“爱心超市”</w:t>
      </w:r>
      <w:r w:rsidRPr="005D454A">
        <w:rPr>
          <w:rFonts w:ascii="仿宋_GB2312" w:eastAsia="仿宋_GB2312" w:hAnsi="仿宋_GB2312" w:cs="仿宋_GB2312" w:hint="eastAsia"/>
          <w:kern w:val="0"/>
          <w:sz w:val="32"/>
          <w:szCs w:val="32"/>
        </w:rPr>
        <w:t>对接收的捐赠物资要进行详细登记</w:t>
      </w:r>
      <w:r w:rsidRPr="005D454A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5D454A">
        <w:rPr>
          <w:rFonts w:ascii="仿宋_GB2312" w:eastAsia="仿宋_GB2312" w:hAnsi="仿宋_GB2312" w:cs="仿宋_GB2312" w:hint="eastAsia"/>
          <w:kern w:val="0"/>
          <w:sz w:val="32"/>
          <w:szCs w:val="32"/>
        </w:rPr>
        <w:t>并建立台账以备检查。</w:t>
      </w:r>
      <w:r w:rsidRPr="005D454A">
        <w:rPr>
          <w:rFonts w:ascii="仿宋_GB2312" w:eastAsia="仿宋_GB2312" w:hAnsi="仿宋_GB2312" w:cs="仿宋_GB2312" w:hint="eastAsia"/>
          <w:sz w:val="32"/>
          <w:szCs w:val="32"/>
        </w:rPr>
        <w:t>对捐助物品要统一验收，集中管理，做到账表相符、款物相符，并接受上级监督检查。</w:t>
      </w:r>
    </w:p>
    <w:p w:rsidR="00961D34" w:rsidRPr="005D454A" w:rsidRDefault="000742E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D454A">
        <w:rPr>
          <w:rFonts w:ascii="仿宋_GB2312" w:eastAsia="仿宋_GB2312" w:hAnsi="仿宋_GB2312" w:cs="仿宋_GB2312" w:hint="eastAsia"/>
          <w:kern w:val="0"/>
          <w:sz w:val="32"/>
          <w:szCs w:val="32"/>
        </w:rPr>
        <w:t>三</w:t>
      </w:r>
      <w:r w:rsidRPr="005D454A">
        <w:rPr>
          <w:rFonts w:ascii="仿宋_GB2312" w:eastAsia="仿宋_GB2312" w:hAnsi="仿宋_GB2312" w:cs="仿宋_GB2312" w:hint="eastAsia"/>
          <w:sz w:val="32"/>
          <w:szCs w:val="32"/>
        </w:rPr>
        <w:t>、“爱心超市”对接收物资的种类、数量及管理发放情况，要定期张榜公布，接受社会各界监督。</w:t>
      </w:r>
    </w:p>
    <w:p w:rsidR="00961D34" w:rsidRPr="005D454A" w:rsidRDefault="000742E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D454A">
        <w:rPr>
          <w:rFonts w:ascii="仿宋_GB2312" w:eastAsia="仿宋_GB2312" w:hAnsi="仿宋_GB2312" w:cs="仿宋_GB2312" w:hint="eastAsia"/>
          <w:kern w:val="0"/>
          <w:sz w:val="32"/>
          <w:szCs w:val="32"/>
        </w:rPr>
        <w:t>四、</w:t>
      </w:r>
      <w:r w:rsidRPr="005D454A">
        <w:rPr>
          <w:rFonts w:ascii="仿宋_GB2312" w:eastAsia="仿宋_GB2312" w:hAnsi="仿宋_GB2312" w:cs="仿宋_GB2312" w:hint="eastAsia"/>
          <w:sz w:val="32"/>
          <w:szCs w:val="32"/>
        </w:rPr>
        <w:t>建档立卡贫困户根据生活需要，由本人或家人持户口本和爱心积分卡到“爱心超市”兑换物品。领取物品后，由工作人员填写物品</w:t>
      </w:r>
      <w:proofErr w:type="gramStart"/>
      <w:r w:rsidRPr="005D454A">
        <w:rPr>
          <w:rFonts w:ascii="仿宋_GB2312" w:eastAsia="仿宋_GB2312" w:hAnsi="仿宋_GB2312" w:cs="仿宋_GB2312" w:hint="eastAsia"/>
          <w:sz w:val="32"/>
          <w:szCs w:val="32"/>
        </w:rPr>
        <w:t>领取台</w:t>
      </w:r>
      <w:proofErr w:type="gramEnd"/>
      <w:r w:rsidRPr="005D454A">
        <w:rPr>
          <w:rFonts w:ascii="仿宋_GB2312" w:eastAsia="仿宋_GB2312" w:hAnsi="仿宋_GB2312" w:cs="仿宋_GB2312" w:hint="eastAsia"/>
          <w:sz w:val="32"/>
          <w:szCs w:val="32"/>
        </w:rPr>
        <w:t>账，本人或家人确认后登记签字。“爱心超市”物品需建档立卡贫困户本人或家人领取，行动不便者，由帮扶队员或村组干部代领，送物上门。</w:t>
      </w:r>
    </w:p>
    <w:p w:rsidR="00961D34" w:rsidRPr="005D454A" w:rsidRDefault="000742EE" w:rsidP="008D7FC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D7FCF">
        <w:rPr>
          <w:rFonts w:ascii="仿宋_GB2312" w:eastAsia="仿宋_GB2312" w:hAnsi="仿宋_GB2312" w:cs="仿宋_GB2312" w:hint="eastAsia"/>
          <w:sz w:val="32"/>
          <w:szCs w:val="32"/>
        </w:rPr>
        <w:t xml:space="preserve">五、“爱心超市”必须把好物品的质量关，商品必须符合商品质量标准和安全使用要求，不得供应“三无”产品、假冒伪劣和过期变质商品。 </w:t>
      </w:r>
    </w:p>
    <w:p w:rsidR="00961D34" w:rsidRPr="008D7FCF" w:rsidRDefault="000742EE" w:rsidP="008D7FC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D7FCF">
        <w:rPr>
          <w:rFonts w:ascii="仿宋_GB2312" w:eastAsia="仿宋_GB2312" w:hAnsi="仿宋_GB2312" w:cs="仿宋_GB2312" w:hint="eastAsia"/>
          <w:sz w:val="32"/>
          <w:szCs w:val="32"/>
        </w:rPr>
        <w:t xml:space="preserve">六、“爱心超市”工作人员要妥善保管好设施设备及物品，认真做好防盗、防火、防毒、防水及用电安全，确保“爱心超市”的财产不受损失。 </w:t>
      </w:r>
    </w:p>
    <w:p w:rsidR="00961D34" w:rsidRPr="008D7FCF" w:rsidRDefault="000742EE" w:rsidP="008D7FC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D7FCF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七、“爱心超市”工作人员要发扬志愿服务精神，服务态度要热情周到，要保护贫困群众在购物时的人身安全，营造良好的购物环境。</w:t>
      </w:r>
    </w:p>
    <w:p w:rsidR="00961D34" w:rsidRPr="008D7FCF" w:rsidRDefault="000742EE" w:rsidP="008D7FC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D454A">
        <w:rPr>
          <w:rFonts w:ascii="仿宋_GB2312" w:eastAsia="仿宋_GB2312" w:hAnsi="仿宋_GB2312" w:cs="仿宋_GB2312" w:hint="eastAsia"/>
          <w:sz w:val="32"/>
          <w:szCs w:val="32"/>
        </w:rPr>
        <w:t>八、“爱心超市”工作人员禁止滥用职权，徇私舞弊，禁止侵占或贪污挪用款物，</w:t>
      </w:r>
      <w:proofErr w:type="gramStart"/>
      <w:r w:rsidRPr="005D454A"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 w:rsidRPr="005D454A">
        <w:rPr>
          <w:rFonts w:ascii="仿宋_GB2312" w:eastAsia="仿宋_GB2312" w:hAnsi="仿宋_GB2312" w:cs="仿宋_GB2312" w:hint="eastAsia"/>
          <w:sz w:val="32"/>
          <w:szCs w:val="32"/>
        </w:rPr>
        <w:t>准将超市物资馈赠亲友，对违规违纪者，将按照有关规定严肃处理。</w:t>
      </w:r>
    </w:p>
    <w:p w:rsidR="00961D34" w:rsidRPr="008D7FCF" w:rsidRDefault="00961D34" w:rsidP="008D7FC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61D34" w:rsidRPr="008D7FCF" w:rsidRDefault="00961D3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61D34" w:rsidRPr="005D454A" w:rsidRDefault="00961D34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</w:p>
    <w:p w:rsidR="00961D34" w:rsidRPr="005D454A" w:rsidRDefault="00961D34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</w:p>
    <w:p w:rsidR="00961D34" w:rsidRPr="005D454A" w:rsidRDefault="00961D34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</w:p>
    <w:p w:rsidR="00961D34" w:rsidRPr="005D454A" w:rsidRDefault="00961D34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</w:p>
    <w:p w:rsidR="00961D34" w:rsidRPr="005D454A" w:rsidRDefault="00961D34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</w:p>
    <w:p w:rsidR="00961D34" w:rsidRPr="005D454A" w:rsidRDefault="00961D34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</w:p>
    <w:p w:rsidR="00961D34" w:rsidRPr="005D454A" w:rsidRDefault="00961D34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</w:p>
    <w:p w:rsidR="00961D34" w:rsidRPr="005D454A" w:rsidRDefault="00961D34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</w:p>
    <w:p w:rsidR="00961D34" w:rsidRPr="005D454A" w:rsidRDefault="00961D34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</w:p>
    <w:p w:rsidR="00961D34" w:rsidRPr="008D7FCF" w:rsidRDefault="000742EE" w:rsidP="008D7FCF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8D7FCF">
        <w:rPr>
          <w:rFonts w:ascii="黑体" w:eastAsia="黑体" w:hAnsi="黑体" w:cs="黑体" w:hint="eastAsia"/>
          <w:bCs/>
          <w:sz w:val="32"/>
          <w:szCs w:val="32"/>
        </w:rPr>
        <w:t xml:space="preserve">　　</w:t>
      </w:r>
    </w:p>
    <w:p w:rsidR="00961D34" w:rsidRPr="008D7FCF" w:rsidRDefault="000742EE" w:rsidP="008D7FCF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8D7FCF">
        <w:rPr>
          <w:rFonts w:ascii="黑体" w:eastAsia="黑体" w:hAnsi="黑体" w:cs="黑体"/>
          <w:bCs/>
          <w:sz w:val="32"/>
          <w:szCs w:val="32"/>
        </w:rPr>
        <w:t xml:space="preserve">　　</w:t>
      </w:r>
    </w:p>
    <w:p w:rsidR="00961D34" w:rsidRPr="008D7FCF" w:rsidRDefault="00961D34" w:rsidP="008D7FCF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</w:p>
    <w:p w:rsidR="00961D34" w:rsidRPr="008D7FCF" w:rsidRDefault="00961D34" w:rsidP="008D7FCF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</w:p>
    <w:p w:rsidR="00961D34" w:rsidRPr="005D454A" w:rsidRDefault="000742EE">
      <w:pPr>
        <w:spacing w:line="600" w:lineRule="exact"/>
        <w:rPr>
          <w:rFonts w:ascii="黑体" w:eastAsia="黑体" w:hAnsi="黑体" w:cs="黑体"/>
          <w:sz w:val="32"/>
          <w:szCs w:val="32"/>
        </w:rPr>
      </w:pPr>
      <w:r w:rsidRPr="005D454A">
        <w:rPr>
          <w:rFonts w:ascii="黑体" w:eastAsia="黑体" w:hAnsi="黑体" w:cs="黑体" w:hint="eastAsia"/>
          <w:sz w:val="32"/>
          <w:szCs w:val="32"/>
        </w:rPr>
        <w:lastRenderedPageBreak/>
        <w:t>附件6：</w:t>
      </w:r>
    </w:p>
    <w:p w:rsidR="00961D34" w:rsidRPr="005D454A" w:rsidRDefault="00961D34">
      <w:pPr>
        <w:spacing w:line="600" w:lineRule="exact"/>
        <w:rPr>
          <w:rFonts w:ascii="宋体" w:eastAsia="宋体" w:hAnsi="宋体" w:cs="宋体"/>
          <w:b/>
          <w:bCs/>
          <w:sz w:val="44"/>
          <w:szCs w:val="44"/>
        </w:rPr>
      </w:pPr>
    </w:p>
    <w:p w:rsidR="00961D34" w:rsidRPr="005D454A" w:rsidRDefault="00961D3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61D34" w:rsidRPr="005D454A" w:rsidRDefault="000742EE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 w:rsidRPr="005D454A">
        <w:rPr>
          <w:rFonts w:ascii="仿宋_GB2312" w:eastAsia="仿宋_GB2312" w:hAnsi="仿宋_GB2312" w:cs="仿宋_GB2312" w:hint="eastAsia"/>
          <w:sz w:val="32"/>
          <w:szCs w:val="32"/>
        </w:rPr>
        <w:t>爱心超市门头：</w:t>
      </w:r>
    </w:p>
    <w:p w:rsidR="00961D34" w:rsidRPr="005D454A" w:rsidRDefault="00961D34">
      <w:pPr>
        <w:spacing w:line="200" w:lineRule="exact"/>
        <w:rPr>
          <w:rFonts w:ascii="仿宋" w:eastAsia="仿宋" w:hAnsi="仿宋"/>
          <w:sz w:val="32"/>
          <w:szCs w:val="32"/>
        </w:rPr>
      </w:pPr>
    </w:p>
    <w:tbl>
      <w:tblPr>
        <w:tblpPr w:leftFromText="180" w:rightFromText="180" w:vertAnchor="text" w:horzAnchor="page" w:tblpX="1723" w:tblpY="223"/>
        <w:tblOverlap w:val="never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0"/>
      </w:tblGrid>
      <w:tr w:rsidR="00961D34" w:rsidRPr="005D454A">
        <w:trPr>
          <w:trHeight w:val="4348"/>
        </w:trPr>
        <w:tc>
          <w:tcPr>
            <w:tcW w:w="8760" w:type="dxa"/>
            <w:vAlign w:val="center"/>
          </w:tcPr>
          <w:p w:rsidR="00961D34" w:rsidRPr="005D454A" w:rsidRDefault="000742EE">
            <w:pPr>
              <w:spacing w:line="54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5D454A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宜阳县××乡（镇）××村        编号:××（乡镇首拼）01</w:t>
            </w:r>
          </w:p>
          <w:p w:rsidR="00961D34" w:rsidRPr="005D454A" w:rsidRDefault="00961D34">
            <w:pPr>
              <w:spacing w:line="800" w:lineRule="exact"/>
              <w:jc w:val="center"/>
              <w:rPr>
                <w:rFonts w:ascii="楷体" w:eastAsia="楷体" w:hAnsi="楷体"/>
                <w:b/>
                <w:bCs/>
                <w:sz w:val="84"/>
                <w:szCs w:val="84"/>
              </w:rPr>
            </w:pPr>
          </w:p>
          <w:p w:rsidR="00961D34" w:rsidRPr="005D454A" w:rsidRDefault="000742EE">
            <w:pPr>
              <w:spacing w:line="800" w:lineRule="exact"/>
              <w:jc w:val="center"/>
              <w:rPr>
                <w:rFonts w:ascii="楷体" w:eastAsia="楷体" w:hAnsi="楷体"/>
                <w:b/>
                <w:bCs/>
                <w:sz w:val="84"/>
                <w:szCs w:val="84"/>
              </w:rPr>
            </w:pPr>
            <w:r w:rsidRPr="005D454A">
              <w:rPr>
                <w:rFonts w:ascii="楷体" w:eastAsia="楷体" w:hAnsi="楷体" w:hint="eastAsia"/>
                <w:b/>
                <w:bCs/>
                <w:sz w:val="84"/>
                <w:szCs w:val="84"/>
              </w:rPr>
              <w:t>爱 心 超 市</w:t>
            </w:r>
          </w:p>
          <w:p w:rsidR="00961D34" w:rsidRPr="005D454A" w:rsidRDefault="00961D34">
            <w:pPr>
              <w:spacing w:line="8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961D34" w:rsidRPr="005D454A" w:rsidRDefault="000742E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5D454A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传递爱心 扶贫扶志 把温暖送给最需要的人</w:t>
            </w:r>
          </w:p>
          <w:p w:rsidR="00961D34" w:rsidRPr="005D454A" w:rsidRDefault="00961D34">
            <w:pPr>
              <w:spacing w:line="540" w:lineRule="exact"/>
              <w:ind w:firstLineChars="1300" w:firstLine="39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961D34" w:rsidRPr="005D454A" w:rsidRDefault="000742EE">
            <w:pPr>
              <w:spacing w:line="540" w:lineRule="exact"/>
              <w:ind w:firstLineChars="1600" w:firstLine="48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5D454A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服务电话：0379—</w:t>
            </w:r>
          </w:p>
        </w:tc>
      </w:tr>
    </w:tbl>
    <w:p w:rsidR="00961D34" w:rsidRPr="005D454A" w:rsidRDefault="00961D34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961D34" w:rsidRPr="005D454A" w:rsidRDefault="00961D34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961D34" w:rsidRPr="005D454A" w:rsidRDefault="00961D34">
      <w:pPr>
        <w:widowControl/>
        <w:shd w:val="clear" w:color="auto" w:fill="FFFFFF"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  <w:sectPr w:rsidR="00961D34" w:rsidRPr="005D454A">
          <w:pgSz w:w="11906" w:h="16838"/>
          <w:pgMar w:top="1701" w:right="1474" w:bottom="1701" w:left="1474" w:header="851" w:footer="992" w:gutter="0"/>
          <w:pgNumType w:fmt="numberInDash"/>
          <w:cols w:space="425"/>
          <w:docGrid w:type="lines" w:linePitch="312"/>
        </w:sectPr>
      </w:pPr>
    </w:p>
    <w:p w:rsidR="00961D34" w:rsidRPr="005D454A" w:rsidRDefault="000742EE">
      <w:pPr>
        <w:spacing w:line="600" w:lineRule="exact"/>
        <w:rPr>
          <w:rFonts w:ascii="黑体" w:eastAsia="黑体" w:hAnsi="黑体" w:cs="黑体"/>
          <w:sz w:val="32"/>
          <w:szCs w:val="32"/>
        </w:rPr>
      </w:pPr>
      <w:r w:rsidRPr="005D454A">
        <w:rPr>
          <w:rFonts w:ascii="黑体" w:eastAsia="黑体" w:hAnsi="黑体" w:cs="黑体" w:hint="eastAsia"/>
          <w:sz w:val="32"/>
          <w:szCs w:val="32"/>
        </w:rPr>
        <w:lastRenderedPageBreak/>
        <w:t>附件7：</w:t>
      </w:r>
    </w:p>
    <w:p w:rsidR="00961D34" w:rsidRPr="005D454A" w:rsidRDefault="000742EE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 w:rsidRPr="005D454A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“爱心超市”积分卡（32开对折）</w:t>
      </w:r>
    </w:p>
    <w:p w:rsidR="00961D34" w:rsidRPr="005D454A" w:rsidRDefault="00961D34">
      <w:pPr>
        <w:spacing w:line="280" w:lineRule="exact"/>
        <w:jc w:val="center"/>
        <w:rPr>
          <w:rFonts w:hint="eastAsia"/>
          <w:sz w:val="44"/>
          <w:szCs w:val="44"/>
        </w:rPr>
      </w:pPr>
    </w:p>
    <w:p w:rsidR="00961D34" w:rsidRPr="005D454A" w:rsidRDefault="000742EE">
      <w:pPr>
        <w:ind w:firstLineChars="150" w:firstLine="315"/>
        <w:rPr>
          <w:rFonts w:ascii="仿宋_GB2312" w:eastAsia="仿宋_GB2312" w:hAnsi="仿宋_GB2312" w:cs="仿宋_GB2312"/>
          <w:szCs w:val="32"/>
        </w:rPr>
      </w:pPr>
      <w:r w:rsidRPr="005D454A">
        <w:rPr>
          <w:rFonts w:hint="eastAsia"/>
          <w:szCs w:val="32"/>
        </w:rPr>
        <w:t xml:space="preserve">    </w:t>
      </w:r>
      <w:r w:rsidRPr="005D454A">
        <w:rPr>
          <w:rFonts w:ascii="仿宋_GB2312" w:eastAsia="仿宋_GB2312" w:hAnsi="仿宋_GB2312" w:cs="仿宋_GB2312" w:hint="eastAsia"/>
          <w:szCs w:val="32"/>
        </w:rPr>
        <w:t xml:space="preserve">   编号：</w:t>
      </w:r>
      <w:r w:rsidRPr="005D454A">
        <w:rPr>
          <w:rFonts w:ascii="仿宋_GB2312" w:eastAsia="仿宋_GB2312" w:hAnsi="仿宋_GB2312" w:cs="仿宋_GB2312" w:hint="eastAsia"/>
          <w:szCs w:val="32"/>
          <w:u w:val="single"/>
        </w:rPr>
        <w:t xml:space="preserve">        </w:t>
      </w:r>
      <w:r w:rsidRPr="005D454A">
        <w:rPr>
          <w:rFonts w:ascii="仿宋_GB2312" w:eastAsia="仿宋_GB2312" w:hAnsi="仿宋_GB2312" w:cs="仿宋_GB2312" w:hint="eastAsia"/>
          <w:szCs w:val="32"/>
        </w:rPr>
        <w:t>字第</w:t>
      </w:r>
      <w:r w:rsidRPr="005D454A">
        <w:rPr>
          <w:rFonts w:ascii="仿宋_GB2312" w:eastAsia="仿宋_GB2312" w:hAnsi="仿宋_GB2312" w:cs="仿宋_GB2312" w:hint="eastAsia"/>
          <w:szCs w:val="32"/>
          <w:u w:val="single"/>
        </w:rPr>
        <w:t xml:space="preserve">      </w:t>
      </w:r>
      <w:r w:rsidRPr="005D454A">
        <w:rPr>
          <w:rFonts w:ascii="仿宋_GB2312" w:eastAsia="仿宋_GB2312" w:hAnsi="仿宋_GB2312" w:cs="仿宋_GB2312" w:hint="eastAsia"/>
          <w:szCs w:val="32"/>
        </w:rPr>
        <w:t xml:space="preserve">号                                             填发日期：  </w:t>
      </w:r>
      <w:r w:rsidRPr="005D454A">
        <w:rPr>
          <w:rFonts w:ascii="仿宋_GB2312" w:eastAsia="仿宋_GB2312" w:hAnsi="仿宋_GB2312" w:cs="仿宋_GB2312" w:hint="eastAsia"/>
          <w:szCs w:val="32"/>
          <w:u w:val="single"/>
        </w:rPr>
        <w:t xml:space="preserve">     </w:t>
      </w:r>
      <w:r w:rsidRPr="005D454A">
        <w:rPr>
          <w:rFonts w:ascii="仿宋_GB2312" w:eastAsia="仿宋_GB2312" w:hAnsi="仿宋_GB2312" w:cs="仿宋_GB2312" w:hint="eastAsia"/>
          <w:szCs w:val="32"/>
        </w:rPr>
        <w:t>年</w:t>
      </w:r>
      <w:r w:rsidRPr="005D454A">
        <w:rPr>
          <w:rFonts w:ascii="仿宋_GB2312" w:eastAsia="仿宋_GB2312" w:hAnsi="仿宋_GB2312" w:cs="仿宋_GB2312" w:hint="eastAsia"/>
          <w:szCs w:val="32"/>
          <w:u w:val="single"/>
        </w:rPr>
        <w:t xml:space="preserve">   </w:t>
      </w:r>
      <w:r w:rsidRPr="005D454A">
        <w:rPr>
          <w:rFonts w:ascii="仿宋_GB2312" w:eastAsia="仿宋_GB2312" w:hAnsi="仿宋_GB2312" w:cs="仿宋_GB2312" w:hint="eastAsia"/>
          <w:szCs w:val="32"/>
        </w:rPr>
        <w:t>月</w:t>
      </w:r>
      <w:r w:rsidRPr="005D454A">
        <w:rPr>
          <w:rFonts w:ascii="仿宋_GB2312" w:eastAsia="仿宋_GB2312" w:hAnsi="仿宋_GB2312" w:cs="仿宋_GB2312" w:hint="eastAsia"/>
          <w:szCs w:val="32"/>
          <w:u w:val="single"/>
        </w:rPr>
        <w:t xml:space="preserve">   </w:t>
      </w:r>
      <w:r w:rsidRPr="005D454A">
        <w:rPr>
          <w:rFonts w:ascii="仿宋_GB2312" w:eastAsia="仿宋_GB2312" w:hAnsi="仿宋_GB2312" w:cs="仿宋_GB2312" w:hint="eastAsia"/>
          <w:szCs w:val="32"/>
        </w:rPr>
        <w:t>日</w:t>
      </w:r>
    </w:p>
    <w:tbl>
      <w:tblPr>
        <w:tblW w:w="13339" w:type="dxa"/>
        <w:jc w:val="center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437"/>
        <w:gridCol w:w="1025"/>
        <w:gridCol w:w="202"/>
        <w:gridCol w:w="186"/>
        <w:gridCol w:w="225"/>
        <w:gridCol w:w="650"/>
        <w:gridCol w:w="587"/>
        <w:gridCol w:w="1075"/>
        <w:gridCol w:w="1316"/>
        <w:gridCol w:w="671"/>
        <w:gridCol w:w="550"/>
        <w:gridCol w:w="802"/>
        <w:gridCol w:w="750"/>
        <w:gridCol w:w="750"/>
        <w:gridCol w:w="788"/>
        <w:gridCol w:w="800"/>
        <w:gridCol w:w="862"/>
      </w:tblGrid>
      <w:tr w:rsidR="00961D34" w:rsidRPr="005D454A">
        <w:trPr>
          <w:trHeight w:hRule="exact" w:val="482"/>
          <w:jc w:val="center"/>
        </w:trPr>
        <w:tc>
          <w:tcPr>
            <w:tcW w:w="1663" w:type="dxa"/>
            <w:vAlign w:val="center"/>
          </w:tcPr>
          <w:p w:rsidR="00961D34" w:rsidRPr="005D454A" w:rsidRDefault="000742EE">
            <w:pPr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 w:rsidRPr="005D454A">
              <w:rPr>
                <w:rFonts w:ascii="仿宋_GB2312" w:eastAsia="仿宋_GB2312" w:hAnsi="仿宋_GB2312" w:cs="仿宋_GB2312" w:hint="eastAsia"/>
                <w:szCs w:val="32"/>
              </w:rPr>
              <w:t>户主姓名</w:t>
            </w:r>
          </w:p>
        </w:tc>
        <w:tc>
          <w:tcPr>
            <w:tcW w:w="2075" w:type="dxa"/>
            <w:gridSpan w:val="5"/>
            <w:vAlign w:val="center"/>
          </w:tcPr>
          <w:p w:rsidR="00961D34" w:rsidRPr="005D454A" w:rsidRDefault="00961D34">
            <w:pPr>
              <w:jc w:val="center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961D34" w:rsidRPr="005D454A" w:rsidRDefault="000742EE">
            <w:pPr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 w:rsidRPr="005D454A">
              <w:rPr>
                <w:rFonts w:ascii="仿宋_GB2312" w:eastAsia="仿宋_GB2312" w:hAnsi="仿宋_GB2312" w:cs="仿宋_GB2312" w:hint="eastAsia"/>
                <w:szCs w:val="32"/>
              </w:rPr>
              <w:t>年龄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1D34" w:rsidRPr="005D454A" w:rsidRDefault="000742EE">
            <w:pPr>
              <w:rPr>
                <w:rFonts w:ascii="仿宋_GB2312" w:eastAsia="仿宋_GB2312" w:hAnsi="仿宋_GB2312" w:cs="仿宋_GB2312"/>
                <w:szCs w:val="32"/>
              </w:rPr>
            </w:pPr>
            <w:r w:rsidRPr="005D454A">
              <w:rPr>
                <w:rFonts w:ascii="仿宋_GB2312" w:eastAsia="仿宋_GB2312" w:hAnsi="仿宋_GB2312" w:cs="仿宋_GB2312" w:hint="eastAsia"/>
                <w:szCs w:val="32"/>
              </w:rPr>
              <w:t xml:space="preserve">                                              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</w:tcBorders>
            <w:vAlign w:val="center"/>
          </w:tcPr>
          <w:p w:rsidR="00961D34" w:rsidRPr="005D454A" w:rsidRDefault="000742EE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D454A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时间</w:t>
            </w:r>
          </w:p>
        </w:tc>
        <w:tc>
          <w:tcPr>
            <w:tcW w:w="4752" w:type="dxa"/>
            <w:gridSpan w:val="6"/>
            <w:vAlign w:val="center"/>
          </w:tcPr>
          <w:p w:rsidR="00961D34" w:rsidRPr="005D454A" w:rsidRDefault="000742EE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D454A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爱心积分记录统计表</w:t>
            </w:r>
          </w:p>
        </w:tc>
      </w:tr>
      <w:tr w:rsidR="00961D34" w:rsidRPr="005D454A">
        <w:trPr>
          <w:trHeight w:hRule="exact" w:val="482"/>
          <w:jc w:val="center"/>
        </w:trPr>
        <w:tc>
          <w:tcPr>
            <w:tcW w:w="1663" w:type="dxa"/>
            <w:vAlign w:val="center"/>
          </w:tcPr>
          <w:p w:rsidR="00961D34" w:rsidRPr="005D454A" w:rsidRDefault="000742EE">
            <w:pPr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 w:rsidRPr="005D454A">
              <w:rPr>
                <w:rFonts w:ascii="仿宋_GB2312" w:eastAsia="仿宋_GB2312" w:hAnsi="仿宋_GB2312" w:cs="仿宋_GB2312" w:hint="eastAsia"/>
                <w:szCs w:val="32"/>
              </w:rPr>
              <w:t>家庭类型</w:t>
            </w:r>
          </w:p>
        </w:tc>
        <w:tc>
          <w:tcPr>
            <w:tcW w:w="1462" w:type="dxa"/>
            <w:gridSpan w:val="2"/>
            <w:vAlign w:val="center"/>
          </w:tcPr>
          <w:p w:rsidR="00961D34" w:rsidRPr="005D454A" w:rsidRDefault="00961D34">
            <w:pPr>
              <w:jc w:val="center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1850" w:type="dxa"/>
            <w:gridSpan w:val="5"/>
            <w:vAlign w:val="center"/>
          </w:tcPr>
          <w:p w:rsidR="00961D34" w:rsidRPr="005D454A" w:rsidRDefault="000742EE">
            <w:pPr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 w:rsidRPr="005D454A">
              <w:rPr>
                <w:rFonts w:ascii="仿宋_GB2312" w:eastAsia="仿宋_GB2312" w:hAnsi="仿宋_GB2312" w:cs="仿宋_GB2312" w:hint="eastAsia"/>
                <w:szCs w:val="32"/>
              </w:rPr>
              <w:t>家庭人口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D34" w:rsidRPr="005D454A" w:rsidRDefault="000742EE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D454A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月</w:t>
            </w:r>
          </w:p>
        </w:tc>
        <w:tc>
          <w:tcPr>
            <w:tcW w:w="550" w:type="dxa"/>
            <w:tcBorders>
              <w:left w:val="single" w:sz="4" w:space="0" w:color="auto"/>
            </w:tcBorders>
            <w:vAlign w:val="center"/>
          </w:tcPr>
          <w:p w:rsidR="00961D34" w:rsidRPr="005D454A" w:rsidRDefault="000742EE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D454A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日</w:t>
            </w:r>
          </w:p>
        </w:tc>
        <w:tc>
          <w:tcPr>
            <w:tcW w:w="802" w:type="dxa"/>
            <w:vAlign w:val="center"/>
          </w:tcPr>
          <w:p w:rsidR="00961D34" w:rsidRPr="005D454A" w:rsidRDefault="000742E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D454A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基础</w:t>
            </w:r>
          </w:p>
          <w:p w:rsidR="00961D34" w:rsidRPr="005D454A" w:rsidRDefault="000742E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D454A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分值</w:t>
            </w:r>
          </w:p>
        </w:tc>
        <w:tc>
          <w:tcPr>
            <w:tcW w:w="750" w:type="dxa"/>
            <w:vAlign w:val="center"/>
          </w:tcPr>
          <w:p w:rsidR="00961D34" w:rsidRPr="005D454A" w:rsidRDefault="000742E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D454A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奖励</w:t>
            </w:r>
          </w:p>
          <w:p w:rsidR="00961D34" w:rsidRPr="005D454A" w:rsidRDefault="000742E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D454A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分值</w:t>
            </w:r>
          </w:p>
        </w:tc>
        <w:tc>
          <w:tcPr>
            <w:tcW w:w="750" w:type="dxa"/>
            <w:vAlign w:val="center"/>
          </w:tcPr>
          <w:p w:rsidR="00961D34" w:rsidRPr="005D454A" w:rsidRDefault="000742E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D454A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本月</w:t>
            </w:r>
          </w:p>
          <w:p w:rsidR="00961D34" w:rsidRPr="005D454A" w:rsidRDefault="000742E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D454A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积分</w:t>
            </w:r>
          </w:p>
        </w:tc>
        <w:tc>
          <w:tcPr>
            <w:tcW w:w="788" w:type="dxa"/>
            <w:vAlign w:val="center"/>
          </w:tcPr>
          <w:p w:rsidR="00961D34" w:rsidRPr="005D454A" w:rsidRDefault="000742E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D454A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累计</w:t>
            </w:r>
          </w:p>
          <w:p w:rsidR="00961D34" w:rsidRPr="005D454A" w:rsidRDefault="000742E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D454A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积分</w:t>
            </w:r>
          </w:p>
        </w:tc>
        <w:tc>
          <w:tcPr>
            <w:tcW w:w="800" w:type="dxa"/>
            <w:vAlign w:val="center"/>
          </w:tcPr>
          <w:p w:rsidR="00961D34" w:rsidRPr="005D454A" w:rsidRDefault="000742E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D454A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兑换</w:t>
            </w:r>
          </w:p>
          <w:p w:rsidR="00961D34" w:rsidRPr="005D454A" w:rsidRDefault="000742E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D454A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积分</w:t>
            </w:r>
          </w:p>
        </w:tc>
        <w:tc>
          <w:tcPr>
            <w:tcW w:w="862" w:type="dxa"/>
            <w:vAlign w:val="center"/>
          </w:tcPr>
          <w:p w:rsidR="00961D34" w:rsidRPr="005D454A" w:rsidRDefault="000742E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D454A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剩余</w:t>
            </w:r>
          </w:p>
          <w:p w:rsidR="00961D34" w:rsidRPr="005D454A" w:rsidRDefault="000742E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D454A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积分</w:t>
            </w:r>
          </w:p>
        </w:tc>
      </w:tr>
      <w:tr w:rsidR="00961D34" w:rsidRPr="005D454A">
        <w:trPr>
          <w:trHeight w:hRule="exact" w:val="482"/>
          <w:jc w:val="center"/>
        </w:trPr>
        <w:tc>
          <w:tcPr>
            <w:tcW w:w="1663" w:type="dxa"/>
            <w:vAlign w:val="center"/>
          </w:tcPr>
          <w:p w:rsidR="00961D34" w:rsidRPr="005D454A" w:rsidRDefault="000742EE">
            <w:pPr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 w:rsidRPr="005D454A">
              <w:rPr>
                <w:rFonts w:ascii="仿宋_GB2312" w:eastAsia="仿宋_GB2312" w:hAnsi="仿宋_GB2312" w:cs="仿宋_GB2312" w:hint="eastAsia"/>
                <w:szCs w:val="32"/>
              </w:rPr>
              <w:t>家庭住址</w:t>
            </w:r>
          </w:p>
        </w:tc>
        <w:tc>
          <w:tcPr>
            <w:tcW w:w="4387" w:type="dxa"/>
            <w:gridSpan w:val="8"/>
            <w:tcBorders>
              <w:right w:val="single" w:sz="4" w:space="0" w:color="auto"/>
            </w:tcBorders>
            <w:vAlign w:val="center"/>
          </w:tcPr>
          <w:p w:rsidR="00961D34" w:rsidRPr="005D454A" w:rsidRDefault="00961D34">
            <w:pPr>
              <w:jc w:val="center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802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750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750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788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800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862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</w:tr>
      <w:tr w:rsidR="00961D34" w:rsidRPr="005D454A">
        <w:trPr>
          <w:trHeight w:hRule="exact" w:val="482"/>
          <w:jc w:val="center"/>
        </w:trPr>
        <w:tc>
          <w:tcPr>
            <w:tcW w:w="2100" w:type="dxa"/>
            <w:gridSpan w:val="2"/>
            <w:vAlign w:val="center"/>
          </w:tcPr>
          <w:p w:rsidR="00961D34" w:rsidRPr="005D454A" w:rsidRDefault="000742EE">
            <w:pPr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 w:rsidRPr="005D454A">
              <w:rPr>
                <w:rFonts w:ascii="仿宋_GB2312" w:eastAsia="仿宋_GB2312" w:hAnsi="仿宋_GB2312" w:cs="仿宋_GB2312" w:hint="eastAsia"/>
                <w:szCs w:val="32"/>
              </w:rPr>
              <w:t>联系电话</w:t>
            </w:r>
          </w:p>
        </w:tc>
        <w:tc>
          <w:tcPr>
            <w:tcW w:w="1413" w:type="dxa"/>
            <w:gridSpan w:val="3"/>
            <w:vAlign w:val="center"/>
          </w:tcPr>
          <w:p w:rsidR="00961D34" w:rsidRPr="005D454A" w:rsidRDefault="00961D34">
            <w:pPr>
              <w:jc w:val="center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961D34" w:rsidRPr="005D454A" w:rsidRDefault="000742EE">
            <w:pPr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 w:rsidRPr="005D454A">
              <w:rPr>
                <w:rFonts w:ascii="仿宋_GB2312" w:eastAsia="仿宋_GB2312" w:hAnsi="仿宋_GB2312" w:cs="仿宋_GB2312" w:hint="eastAsia"/>
                <w:szCs w:val="32"/>
              </w:rPr>
              <w:t>致贫原因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802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750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750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788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800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862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</w:tr>
      <w:tr w:rsidR="00961D34" w:rsidRPr="005D454A">
        <w:trPr>
          <w:trHeight w:hRule="exact" w:val="482"/>
          <w:jc w:val="center"/>
        </w:trPr>
        <w:tc>
          <w:tcPr>
            <w:tcW w:w="2100" w:type="dxa"/>
            <w:gridSpan w:val="2"/>
            <w:vAlign w:val="center"/>
          </w:tcPr>
          <w:p w:rsidR="00961D34" w:rsidRPr="005D454A" w:rsidRDefault="000742EE">
            <w:pPr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 w:rsidRPr="005D454A">
              <w:rPr>
                <w:rFonts w:ascii="仿宋_GB2312" w:eastAsia="仿宋_GB2312" w:hAnsi="仿宋_GB2312" w:cs="仿宋_GB2312" w:hint="eastAsia"/>
                <w:szCs w:val="32"/>
              </w:rPr>
              <w:t>计划脱贫年度</w:t>
            </w:r>
          </w:p>
        </w:tc>
        <w:tc>
          <w:tcPr>
            <w:tcW w:w="1227" w:type="dxa"/>
            <w:gridSpan w:val="2"/>
            <w:vAlign w:val="center"/>
          </w:tcPr>
          <w:p w:rsidR="00961D34" w:rsidRPr="005D454A" w:rsidRDefault="00961D34">
            <w:pPr>
              <w:jc w:val="center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961D34" w:rsidRPr="005D454A" w:rsidRDefault="000742EE">
            <w:pPr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 w:rsidRPr="005D454A">
              <w:rPr>
                <w:rFonts w:ascii="仿宋_GB2312" w:eastAsia="仿宋_GB2312" w:hAnsi="仿宋_GB2312" w:cs="仿宋_GB2312" w:hint="eastAsia"/>
                <w:szCs w:val="32"/>
              </w:rPr>
              <w:t>主导产业</w:t>
            </w:r>
          </w:p>
        </w:tc>
        <w:tc>
          <w:tcPr>
            <w:tcW w:w="1662" w:type="dxa"/>
            <w:gridSpan w:val="2"/>
            <w:tcBorders>
              <w:right w:val="single" w:sz="4" w:space="0" w:color="auto"/>
            </w:tcBorders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802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750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750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788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800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862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</w:tr>
      <w:tr w:rsidR="00961D34" w:rsidRPr="005D454A">
        <w:trPr>
          <w:trHeight w:hRule="exact" w:val="482"/>
          <w:jc w:val="center"/>
        </w:trPr>
        <w:tc>
          <w:tcPr>
            <w:tcW w:w="2100" w:type="dxa"/>
            <w:gridSpan w:val="2"/>
            <w:vMerge w:val="restart"/>
            <w:vAlign w:val="center"/>
          </w:tcPr>
          <w:p w:rsidR="00961D34" w:rsidRPr="005D454A" w:rsidRDefault="000742EE">
            <w:pPr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 w:rsidRPr="005D454A">
              <w:rPr>
                <w:rFonts w:ascii="仿宋_GB2312" w:eastAsia="仿宋_GB2312" w:hAnsi="仿宋_GB2312" w:cs="仿宋_GB2312" w:hint="eastAsia"/>
                <w:szCs w:val="32"/>
              </w:rPr>
              <w:t>获表彰</w:t>
            </w:r>
          </w:p>
          <w:p w:rsidR="00961D34" w:rsidRPr="005D454A" w:rsidRDefault="000742EE">
            <w:pPr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 w:rsidRPr="005D454A">
              <w:rPr>
                <w:rFonts w:ascii="仿宋_GB2312" w:eastAsia="仿宋_GB2312" w:hAnsi="仿宋_GB2312" w:cs="仿宋_GB2312" w:hint="eastAsia"/>
                <w:szCs w:val="32"/>
              </w:rPr>
              <w:t xml:space="preserve">奖  </w:t>
            </w:r>
            <w:proofErr w:type="gramStart"/>
            <w:r w:rsidRPr="005D454A">
              <w:rPr>
                <w:rFonts w:ascii="仿宋_GB2312" w:eastAsia="仿宋_GB2312" w:hAnsi="仿宋_GB2312" w:cs="仿宋_GB2312" w:hint="eastAsia"/>
                <w:szCs w:val="32"/>
              </w:rPr>
              <w:t>励</w:t>
            </w:r>
            <w:proofErr w:type="gramEnd"/>
          </w:p>
          <w:p w:rsidR="00961D34" w:rsidRPr="005D454A" w:rsidRDefault="000742EE">
            <w:pPr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 w:rsidRPr="005D454A">
              <w:rPr>
                <w:rFonts w:ascii="仿宋_GB2312" w:eastAsia="仿宋_GB2312" w:hAnsi="仿宋_GB2312" w:cs="仿宋_GB2312" w:hint="eastAsia"/>
                <w:szCs w:val="32"/>
              </w:rPr>
              <w:t>纪  实</w:t>
            </w:r>
          </w:p>
        </w:tc>
        <w:tc>
          <w:tcPr>
            <w:tcW w:w="3950" w:type="dxa"/>
            <w:gridSpan w:val="7"/>
            <w:vMerge w:val="restart"/>
            <w:tcBorders>
              <w:right w:val="single" w:sz="4" w:space="0" w:color="auto"/>
            </w:tcBorders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802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750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750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788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800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862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</w:tr>
      <w:tr w:rsidR="00961D34" w:rsidRPr="005D454A">
        <w:trPr>
          <w:trHeight w:hRule="exact" w:val="482"/>
          <w:jc w:val="center"/>
        </w:trPr>
        <w:tc>
          <w:tcPr>
            <w:tcW w:w="2100" w:type="dxa"/>
            <w:gridSpan w:val="2"/>
            <w:vMerge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3950" w:type="dxa"/>
            <w:gridSpan w:val="7"/>
            <w:vMerge/>
            <w:tcBorders>
              <w:right w:val="single" w:sz="4" w:space="0" w:color="auto"/>
            </w:tcBorders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802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750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750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788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800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862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</w:tr>
      <w:tr w:rsidR="00961D34" w:rsidRPr="005D454A">
        <w:trPr>
          <w:trHeight w:hRule="exact" w:val="482"/>
          <w:jc w:val="center"/>
        </w:trPr>
        <w:tc>
          <w:tcPr>
            <w:tcW w:w="2100" w:type="dxa"/>
            <w:gridSpan w:val="2"/>
            <w:vMerge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3950" w:type="dxa"/>
            <w:gridSpan w:val="7"/>
            <w:vMerge/>
            <w:tcBorders>
              <w:right w:val="single" w:sz="4" w:space="0" w:color="auto"/>
            </w:tcBorders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802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750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750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788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800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862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</w:tr>
      <w:tr w:rsidR="00961D34" w:rsidRPr="005D454A">
        <w:trPr>
          <w:trHeight w:hRule="exact" w:val="482"/>
          <w:jc w:val="center"/>
        </w:trPr>
        <w:tc>
          <w:tcPr>
            <w:tcW w:w="2100" w:type="dxa"/>
            <w:gridSpan w:val="2"/>
            <w:vMerge w:val="restart"/>
          </w:tcPr>
          <w:p w:rsidR="00961D34" w:rsidRPr="005D454A" w:rsidRDefault="000742EE">
            <w:pPr>
              <w:spacing w:line="1200" w:lineRule="auto"/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 w:rsidRPr="005D454A">
              <w:rPr>
                <w:rFonts w:ascii="仿宋_GB2312" w:eastAsia="仿宋_GB2312" w:hAnsi="仿宋_GB2312" w:cs="仿宋_GB2312" w:hint="eastAsia"/>
                <w:szCs w:val="32"/>
              </w:rPr>
              <w:t>行政村填报</w:t>
            </w:r>
          </w:p>
        </w:tc>
        <w:tc>
          <w:tcPr>
            <w:tcW w:w="3950" w:type="dxa"/>
            <w:gridSpan w:val="7"/>
            <w:vMerge w:val="restart"/>
            <w:tcBorders>
              <w:right w:val="single" w:sz="4" w:space="0" w:color="auto"/>
            </w:tcBorders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Cs w:val="32"/>
              </w:rPr>
            </w:pPr>
          </w:p>
          <w:p w:rsidR="00961D34" w:rsidRPr="005D454A" w:rsidRDefault="00961D34">
            <w:pPr>
              <w:ind w:firstLineChars="1000" w:firstLine="2100"/>
              <w:rPr>
                <w:rFonts w:ascii="仿宋_GB2312" w:eastAsia="仿宋_GB2312" w:hAnsi="仿宋_GB2312" w:cs="仿宋_GB2312"/>
                <w:szCs w:val="32"/>
              </w:rPr>
            </w:pPr>
          </w:p>
          <w:p w:rsidR="00961D34" w:rsidRPr="005D454A" w:rsidRDefault="000742EE">
            <w:pPr>
              <w:ind w:firstLineChars="1000" w:firstLine="2100"/>
              <w:rPr>
                <w:rFonts w:ascii="仿宋_GB2312" w:eastAsia="仿宋_GB2312" w:hAnsi="仿宋_GB2312" w:cs="仿宋_GB2312"/>
                <w:szCs w:val="32"/>
              </w:rPr>
            </w:pPr>
            <w:r w:rsidRPr="005D454A">
              <w:rPr>
                <w:rFonts w:ascii="仿宋_GB2312" w:eastAsia="仿宋_GB2312" w:hAnsi="仿宋_GB2312" w:cs="仿宋_GB2312" w:hint="eastAsia"/>
                <w:szCs w:val="32"/>
              </w:rPr>
              <w:t>（盖章）</w:t>
            </w:r>
          </w:p>
          <w:p w:rsidR="00961D34" w:rsidRPr="005D454A" w:rsidRDefault="000742EE">
            <w:pPr>
              <w:ind w:firstLineChars="900" w:firstLine="1890"/>
              <w:rPr>
                <w:rFonts w:ascii="仿宋_GB2312" w:eastAsia="仿宋_GB2312" w:hAnsi="仿宋_GB2312" w:cs="仿宋_GB2312"/>
                <w:szCs w:val="32"/>
              </w:rPr>
            </w:pPr>
            <w:r w:rsidRPr="005D454A">
              <w:rPr>
                <w:rFonts w:ascii="仿宋_GB2312" w:eastAsia="仿宋_GB2312" w:hAnsi="仿宋_GB2312" w:cs="仿宋_GB2312" w:hint="eastAsia"/>
                <w:szCs w:val="32"/>
              </w:rPr>
              <w:t>年   月   日</w:t>
            </w:r>
          </w:p>
          <w:p w:rsidR="00961D34" w:rsidRPr="005D454A" w:rsidRDefault="000742EE">
            <w:pPr>
              <w:rPr>
                <w:rFonts w:ascii="仿宋_GB2312" w:eastAsia="仿宋_GB2312" w:hAnsi="仿宋_GB2312" w:cs="仿宋_GB2312"/>
                <w:szCs w:val="32"/>
              </w:rPr>
            </w:pPr>
            <w:r w:rsidRPr="005D454A">
              <w:rPr>
                <w:rFonts w:ascii="仿宋_GB2312" w:eastAsia="仿宋_GB2312" w:hAnsi="仿宋_GB2312" w:cs="仿宋_GB2312" w:hint="eastAsia"/>
                <w:szCs w:val="32"/>
              </w:rPr>
              <w:t xml:space="preserve">               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802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750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750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788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800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862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</w:tr>
      <w:tr w:rsidR="00961D34" w:rsidRPr="005D454A">
        <w:trPr>
          <w:trHeight w:hRule="exact" w:val="482"/>
          <w:jc w:val="center"/>
        </w:trPr>
        <w:tc>
          <w:tcPr>
            <w:tcW w:w="2100" w:type="dxa"/>
            <w:gridSpan w:val="2"/>
            <w:vMerge/>
          </w:tcPr>
          <w:p w:rsidR="00961D34" w:rsidRPr="005D454A" w:rsidRDefault="00961D34">
            <w:pPr>
              <w:jc w:val="center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3950" w:type="dxa"/>
            <w:gridSpan w:val="7"/>
            <w:vMerge/>
            <w:tcBorders>
              <w:right w:val="single" w:sz="4" w:space="0" w:color="auto"/>
            </w:tcBorders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802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750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750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788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800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862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</w:tr>
      <w:tr w:rsidR="00961D34" w:rsidRPr="005D454A">
        <w:trPr>
          <w:trHeight w:hRule="exact" w:val="482"/>
          <w:jc w:val="center"/>
        </w:trPr>
        <w:tc>
          <w:tcPr>
            <w:tcW w:w="2100" w:type="dxa"/>
            <w:gridSpan w:val="2"/>
            <w:vMerge/>
          </w:tcPr>
          <w:p w:rsidR="00961D34" w:rsidRPr="005D454A" w:rsidRDefault="00961D34">
            <w:pPr>
              <w:jc w:val="center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3950" w:type="dxa"/>
            <w:gridSpan w:val="7"/>
            <w:vMerge/>
            <w:tcBorders>
              <w:right w:val="single" w:sz="4" w:space="0" w:color="auto"/>
            </w:tcBorders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802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750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750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788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800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862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</w:tr>
      <w:tr w:rsidR="00961D34" w:rsidRPr="005D454A">
        <w:trPr>
          <w:trHeight w:hRule="exact" w:val="482"/>
          <w:jc w:val="center"/>
        </w:trPr>
        <w:tc>
          <w:tcPr>
            <w:tcW w:w="2100" w:type="dxa"/>
            <w:gridSpan w:val="2"/>
            <w:vMerge w:val="restart"/>
          </w:tcPr>
          <w:p w:rsidR="00961D34" w:rsidRPr="005D454A" w:rsidRDefault="000742EE">
            <w:pPr>
              <w:spacing w:line="1200" w:lineRule="auto"/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 w:rsidRPr="005D454A">
              <w:rPr>
                <w:rFonts w:ascii="仿宋_GB2312" w:eastAsia="仿宋_GB2312" w:hAnsi="仿宋_GB2312" w:cs="仿宋_GB2312" w:hint="eastAsia"/>
                <w:szCs w:val="32"/>
              </w:rPr>
              <w:t>乡（镇）审核签发</w:t>
            </w:r>
          </w:p>
        </w:tc>
        <w:tc>
          <w:tcPr>
            <w:tcW w:w="3950" w:type="dxa"/>
            <w:gridSpan w:val="7"/>
            <w:vMerge w:val="restart"/>
            <w:tcBorders>
              <w:right w:val="single" w:sz="4" w:space="0" w:color="auto"/>
            </w:tcBorders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Cs w:val="32"/>
              </w:rPr>
            </w:pPr>
          </w:p>
          <w:p w:rsidR="00961D34" w:rsidRPr="005D454A" w:rsidRDefault="00961D34">
            <w:pPr>
              <w:ind w:firstLineChars="800" w:firstLine="1680"/>
              <w:rPr>
                <w:rFonts w:ascii="仿宋_GB2312" w:eastAsia="仿宋_GB2312" w:hAnsi="仿宋_GB2312" w:cs="仿宋_GB2312"/>
                <w:szCs w:val="32"/>
              </w:rPr>
            </w:pPr>
          </w:p>
          <w:p w:rsidR="00961D34" w:rsidRPr="005D454A" w:rsidRDefault="000742EE">
            <w:pPr>
              <w:ind w:firstLineChars="1000" w:firstLine="2100"/>
              <w:rPr>
                <w:rFonts w:ascii="仿宋_GB2312" w:eastAsia="仿宋_GB2312" w:hAnsi="仿宋_GB2312" w:cs="仿宋_GB2312"/>
                <w:szCs w:val="32"/>
              </w:rPr>
            </w:pPr>
            <w:r w:rsidRPr="005D454A">
              <w:rPr>
                <w:rFonts w:ascii="仿宋_GB2312" w:eastAsia="仿宋_GB2312" w:hAnsi="仿宋_GB2312" w:cs="仿宋_GB2312" w:hint="eastAsia"/>
                <w:szCs w:val="32"/>
              </w:rPr>
              <w:t>（盖章）</w:t>
            </w:r>
          </w:p>
          <w:p w:rsidR="00961D34" w:rsidRPr="005D454A" w:rsidRDefault="000742EE">
            <w:pPr>
              <w:ind w:firstLineChars="900" w:firstLine="1890"/>
              <w:rPr>
                <w:rFonts w:ascii="仿宋_GB2312" w:eastAsia="仿宋_GB2312" w:hAnsi="仿宋_GB2312" w:cs="仿宋_GB2312"/>
                <w:szCs w:val="32"/>
              </w:rPr>
            </w:pPr>
            <w:r w:rsidRPr="005D454A">
              <w:rPr>
                <w:rFonts w:ascii="仿宋_GB2312" w:eastAsia="仿宋_GB2312" w:hAnsi="仿宋_GB2312" w:cs="仿宋_GB2312" w:hint="eastAsia"/>
                <w:szCs w:val="32"/>
              </w:rPr>
              <w:t>年   月   日</w:t>
            </w:r>
          </w:p>
          <w:p w:rsidR="00961D34" w:rsidRPr="005D454A" w:rsidRDefault="00961D34">
            <w:pPr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802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750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750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788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800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862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</w:tr>
      <w:tr w:rsidR="00961D34" w:rsidRPr="005D454A">
        <w:trPr>
          <w:trHeight w:hRule="exact" w:val="482"/>
          <w:jc w:val="center"/>
        </w:trPr>
        <w:tc>
          <w:tcPr>
            <w:tcW w:w="2100" w:type="dxa"/>
            <w:gridSpan w:val="2"/>
            <w:vMerge/>
          </w:tcPr>
          <w:p w:rsidR="00961D34" w:rsidRPr="005D454A" w:rsidRDefault="00961D34">
            <w:pPr>
              <w:jc w:val="right"/>
              <w:rPr>
                <w:rFonts w:hint="eastAsia"/>
              </w:rPr>
            </w:pPr>
          </w:p>
        </w:tc>
        <w:tc>
          <w:tcPr>
            <w:tcW w:w="3950" w:type="dxa"/>
            <w:gridSpan w:val="7"/>
            <w:vMerge/>
            <w:tcBorders>
              <w:right w:val="single" w:sz="4" w:space="0" w:color="auto"/>
            </w:tcBorders>
          </w:tcPr>
          <w:p w:rsidR="00961D34" w:rsidRPr="005D454A" w:rsidRDefault="00961D34">
            <w:pPr>
              <w:jc w:val="right"/>
              <w:rPr>
                <w:rFonts w:hint="eastAsia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D34" w:rsidRPr="005D454A" w:rsidRDefault="00961D34">
            <w:pPr>
              <w:jc w:val="right"/>
              <w:rPr>
                <w:rFonts w:hint="eastAsia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802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750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750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788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800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862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</w:tr>
      <w:tr w:rsidR="00961D34" w:rsidRPr="005D454A">
        <w:trPr>
          <w:trHeight w:hRule="exact" w:val="482"/>
          <w:jc w:val="center"/>
        </w:trPr>
        <w:tc>
          <w:tcPr>
            <w:tcW w:w="2100" w:type="dxa"/>
            <w:gridSpan w:val="2"/>
            <w:vMerge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3950" w:type="dxa"/>
            <w:gridSpan w:val="7"/>
            <w:vMerge/>
            <w:tcBorders>
              <w:right w:val="single" w:sz="4" w:space="0" w:color="auto"/>
            </w:tcBorders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802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750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750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788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800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  <w:tc>
          <w:tcPr>
            <w:tcW w:w="862" w:type="dxa"/>
          </w:tcPr>
          <w:p w:rsidR="00961D34" w:rsidRPr="005D454A" w:rsidRDefault="00961D34">
            <w:pPr>
              <w:jc w:val="right"/>
              <w:rPr>
                <w:rFonts w:ascii="仿宋_GB2312" w:eastAsia="仿宋_GB2312" w:hAnsi="仿宋_GB2312" w:cs="仿宋_GB2312"/>
                <w:szCs w:val="32"/>
              </w:rPr>
            </w:pPr>
          </w:p>
        </w:tc>
      </w:tr>
    </w:tbl>
    <w:p w:rsidR="00961D34" w:rsidRPr="005D454A" w:rsidRDefault="000742EE">
      <w:pPr>
        <w:spacing w:line="600" w:lineRule="exact"/>
        <w:rPr>
          <w:rFonts w:ascii="黑体" w:eastAsia="黑体" w:hAnsi="黑体" w:cs="黑体"/>
          <w:sz w:val="32"/>
          <w:szCs w:val="32"/>
        </w:rPr>
      </w:pPr>
      <w:r w:rsidRPr="005D454A">
        <w:rPr>
          <w:rFonts w:ascii="黑体" w:eastAsia="黑体" w:hAnsi="黑体" w:cs="黑体" w:hint="eastAsia"/>
          <w:sz w:val="32"/>
          <w:szCs w:val="32"/>
        </w:rPr>
        <w:lastRenderedPageBreak/>
        <w:t>附件8：</w:t>
      </w:r>
    </w:p>
    <w:p w:rsidR="00961D34" w:rsidRPr="005D454A" w:rsidRDefault="000742EE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 w:rsidRPr="005D454A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“爱心超市”爱心积分兑换物品记录台</w:t>
      </w:r>
      <w:proofErr w:type="gramStart"/>
      <w:r w:rsidRPr="005D454A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账</w:t>
      </w:r>
      <w:proofErr w:type="gramEnd"/>
    </w:p>
    <w:p w:rsidR="00961D34" w:rsidRPr="005D454A" w:rsidRDefault="00961D34">
      <w:pPr>
        <w:rPr>
          <w:rFonts w:hint="eastAsia"/>
          <w:szCs w:val="32"/>
        </w:rPr>
      </w:pPr>
    </w:p>
    <w:tbl>
      <w:tblPr>
        <w:tblW w:w="14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1350"/>
        <w:gridCol w:w="1641"/>
        <w:gridCol w:w="1295"/>
        <w:gridCol w:w="1296"/>
        <w:gridCol w:w="1294"/>
        <w:gridCol w:w="1297"/>
        <w:gridCol w:w="1294"/>
        <w:gridCol w:w="1270"/>
        <w:gridCol w:w="1296"/>
        <w:gridCol w:w="1294"/>
      </w:tblGrid>
      <w:tr w:rsidR="00961D34" w:rsidRPr="005D454A">
        <w:trPr>
          <w:trHeight w:val="401"/>
          <w:jc w:val="center"/>
        </w:trPr>
        <w:tc>
          <w:tcPr>
            <w:tcW w:w="893" w:type="dxa"/>
            <w:vMerge w:val="restart"/>
            <w:vAlign w:val="center"/>
          </w:tcPr>
          <w:p w:rsidR="00961D34" w:rsidRPr="005D454A" w:rsidRDefault="000742E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D454A"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1350" w:type="dxa"/>
            <w:vMerge w:val="restart"/>
            <w:vAlign w:val="center"/>
          </w:tcPr>
          <w:p w:rsidR="00961D34" w:rsidRPr="005D454A" w:rsidRDefault="000742E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D454A">
              <w:rPr>
                <w:rFonts w:ascii="仿宋_GB2312" w:eastAsia="仿宋_GB2312" w:hAnsi="仿宋_GB2312" w:cs="仿宋_GB2312" w:hint="eastAsia"/>
                <w:sz w:val="24"/>
              </w:rPr>
              <w:t>户主姓名</w:t>
            </w:r>
          </w:p>
        </w:tc>
        <w:tc>
          <w:tcPr>
            <w:tcW w:w="1641" w:type="dxa"/>
            <w:vMerge w:val="restart"/>
            <w:vAlign w:val="center"/>
          </w:tcPr>
          <w:p w:rsidR="00961D34" w:rsidRPr="005D454A" w:rsidRDefault="000742E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D454A">
              <w:rPr>
                <w:rFonts w:ascii="仿宋_GB2312" w:eastAsia="仿宋_GB2312" w:hAnsi="仿宋_GB2312" w:cs="仿宋_GB2312" w:hint="eastAsia"/>
                <w:sz w:val="24"/>
              </w:rPr>
              <w:t>积分卡编号</w:t>
            </w:r>
          </w:p>
        </w:tc>
        <w:tc>
          <w:tcPr>
            <w:tcW w:w="1295" w:type="dxa"/>
            <w:vMerge w:val="restart"/>
            <w:vAlign w:val="center"/>
          </w:tcPr>
          <w:p w:rsidR="00961D34" w:rsidRPr="005D454A" w:rsidRDefault="000742E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D454A">
              <w:rPr>
                <w:rFonts w:ascii="仿宋_GB2312" w:eastAsia="仿宋_GB2312" w:hAnsi="仿宋_GB2312" w:cs="仿宋_GB2312" w:hint="eastAsia"/>
                <w:sz w:val="24"/>
              </w:rPr>
              <w:t>家庭类型</w:t>
            </w:r>
          </w:p>
        </w:tc>
        <w:tc>
          <w:tcPr>
            <w:tcW w:w="1296" w:type="dxa"/>
            <w:vMerge w:val="restart"/>
            <w:vAlign w:val="center"/>
          </w:tcPr>
          <w:p w:rsidR="00961D34" w:rsidRPr="005D454A" w:rsidRDefault="000742E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D454A">
              <w:rPr>
                <w:rFonts w:ascii="仿宋_GB2312" w:eastAsia="仿宋_GB2312" w:hAnsi="仿宋_GB2312" w:cs="仿宋_GB2312" w:hint="eastAsia"/>
                <w:sz w:val="24"/>
              </w:rPr>
              <w:t>积分总数</w:t>
            </w:r>
          </w:p>
        </w:tc>
        <w:tc>
          <w:tcPr>
            <w:tcW w:w="6451" w:type="dxa"/>
            <w:gridSpan w:val="5"/>
            <w:vAlign w:val="center"/>
          </w:tcPr>
          <w:p w:rsidR="00961D34" w:rsidRPr="005D454A" w:rsidRDefault="000742E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D454A">
              <w:rPr>
                <w:rFonts w:ascii="仿宋_GB2312" w:eastAsia="仿宋_GB2312" w:hAnsi="仿宋_GB2312" w:cs="仿宋_GB2312" w:hint="eastAsia"/>
                <w:sz w:val="24"/>
              </w:rPr>
              <w:t>积分兑换物品</w:t>
            </w:r>
          </w:p>
        </w:tc>
        <w:tc>
          <w:tcPr>
            <w:tcW w:w="1294" w:type="dxa"/>
            <w:vMerge w:val="restart"/>
            <w:vAlign w:val="center"/>
          </w:tcPr>
          <w:p w:rsidR="00961D34" w:rsidRPr="005D454A" w:rsidRDefault="000742E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D454A">
              <w:rPr>
                <w:rFonts w:ascii="仿宋_GB2312" w:eastAsia="仿宋_GB2312" w:hAnsi="仿宋_GB2312" w:cs="仿宋_GB2312" w:hint="eastAsia"/>
                <w:sz w:val="24"/>
              </w:rPr>
              <w:t>签字确认</w:t>
            </w:r>
          </w:p>
        </w:tc>
      </w:tr>
      <w:tr w:rsidR="00961D34" w:rsidRPr="005D454A">
        <w:trPr>
          <w:trHeight w:val="401"/>
          <w:jc w:val="center"/>
        </w:trPr>
        <w:tc>
          <w:tcPr>
            <w:tcW w:w="893" w:type="dxa"/>
            <w:vMerge/>
            <w:vAlign w:val="center"/>
          </w:tcPr>
          <w:p w:rsidR="00961D34" w:rsidRPr="005D454A" w:rsidRDefault="00961D3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0" w:type="dxa"/>
            <w:vMerge/>
            <w:vAlign w:val="center"/>
          </w:tcPr>
          <w:p w:rsidR="00961D34" w:rsidRPr="005D454A" w:rsidRDefault="00961D3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41" w:type="dxa"/>
            <w:vMerge/>
            <w:vAlign w:val="center"/>
          </w:tcPr>
          <w:p w:rsidR="00961D34" w:rsidRPr="005D454A" w:rsidRDefault="00961D3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5" w:type="dxa"/>
            <w:vMerge/>
            <w:vAlign w:val="center"/>
          </w:tcPr>
          <w:p w:rsidR="00961D34" w:rsidRPr="005D454A" w:rsidRDefault="00961D3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6" w:type="dxa"/>
            <w:vMerge/>
            <w:vAlign w:val="center"/>
          </w:tcPr>
          <w:p w:rsidR="00961D34" w:rsidRPr="005D454A" w:rsidRDefault="00961D3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961D34" w:rsidRPr="005D454A" w:rsidRDefault="000742E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D454A">
              <w:rPr>
                <w:rFonts w:ascii="仿宋_GB2312" w:eastAsia="仿宋_GB2312" w:hAnsi="仿宋_GB2312" w:cs="仿宋_GB2312" w:hint="eastAsia"/>
                <w:sz w:val="24"/>
              </w:rPr>
              <w:t>物品名称</w:t>
            </w:r>
          </w:p>
        </w:tc>
        <w:tc>
          <w:tcPr>
            <w:tcW w:w="1297" w:type="dxa"/>
            <w:vAlign w:val="center"/>
          </w:tcPr>
          <w:p w:rsidR="00961D34" w:rsidRPr="005D454A" w:rsidRDefault="000742E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D454A">
              <w:rPr>
                <w:rFonts w:ascii="仿宋_GB2312" w:eastAsia="仿宋_GB2312" w:hAnsi="仿宋_GB2312" w:cs="仿宋_GB2312" w:hint="eastAsia"/>
                <w:sz w:val="24"/>
              </w:rPr>
              <w:t>物品分值</w:t>
            </w:r>
          </w:p>
        </w:tc>
        <w:tc>
          <w:tcPr>
            <w:tcW w:w="1294" w:type="dxa"/>
            <w:vAlign w:val="center"/>
          </w:tcPr>
          <w:p w:rsidR="00961D34" w:rsidRPr="005D454A" w:rsidRDefault="000742E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D454A">
              <w:rPr>
                <w:rFonts w:ascii="仿宋_GB2312" w:eastAsia="仿宋_GB2312" w:hAnsi="仿宋_GB2312" w:cs="仿宋_GB2312" w:hint="eastAsia"/>
                <w:sz w:val="24"/>
              </w:rPr>
              <w:t>兑换数量</w:t>
            </w:r>
          </w:p>
        </w:tc>
        <w:tc>
          <w:tcPr>
            <w:tcW w:w="1270" w:type="dxa"/>
            <w:vAlign w:val="center"/>
          </w:tcPr>
          <w:p w:rsidR="00961D34" w:rsidRPr="005D454A" w:rsidRDefault="000742E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D454A">
              <w:rPr>
                <w:rFonts w:ascii="仿宋_GB2312" w:eastAsia="仿宋_GB2312" w:hAnsi="仿宋_GB2312" w:cs="仿宋_GB2312" w:hint="eastAsia"/>
                <w:sz w:val="24"/>
              </w:rPr>
              <w:t>兑换分值</w:t>
            </w:r>
          </w:p>
        </w:tc>
        <w:tc>
          <w:tcPr>
            <w:tcW w:w="1296" w:type="dxa"/>
            <w:vAlign w:val="center"/>
          </w:tcPr>
          <w:p w:rsidR="00961D34" w:rsidRPr="005D454A" w:rsidRDefault="000742E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D454A">
              <w:rPr>
                <w:rFonts w:ascii="仿宋_GB2312" w:eastAsia="仿宋_GB2312" w:hAnsi="仿宋_GB2312" w:cs="仿宋_GB2312" w:hint="eastAsia"/>
                <w:sz w:val="24"/>
              </w:rPr>
              <w:t>剩余分值</w:t>
            </w:r>
          </w:p>
        </w:tc>
        <w:tc>
          <w:tcPr>
            <w:tcW w:w="1294" w:type="dxa"/>
            <w:vMerge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61D34" w:rsidRPr="005D454A">
        <w:trPr>
          <w:trHeight w:val="401"/>
          <w:jc w:val="center"/>
        </w:trPr>
        <w:tc>
          <w:tcPr>
            <w:tcW w:w="893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0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41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5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6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4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7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4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0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6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4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61D34" w:rsidRPr="005D454A">
        <w:trPr>
          <w:trHeight w:val="401"/>
          <w:jc w:val="center"/>
        </w:trPr>
        <w:tc>
          <w:tcPr>
            <w:tcW w:w="893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0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41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5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6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4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7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4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0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6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4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61D34" w:rsidRPr="005D454A">
        <w:trPr>
          <w:trHeight w:val="401"/>
          <w:jc w:val="center"/>
        </w:trPr>
        <w:tc>
          <w:tcPr>
            <w:tcW w:w="893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0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41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5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6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4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7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4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0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6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4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61D34" w:rsidRPr="005D454A">
        <w:trPr>
          <w:trHeight w:val="401"/>
          <w:jc w:val="center"/>
        </w:trPr>
        <w:tc>
          <w:tcPr>
            <w:tcW w:w="893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0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41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5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6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4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7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4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0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6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4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61D34" w:rsidRPr="005D454A">
        <w:trPr>
          <w:trHeight w:val="401"/>
          <w:jc w:val="center"/>
        </w:trPr>
        <w:tc>
          <w:tcPr>
            <w:tcW w:w="893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0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41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5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6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4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7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4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0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6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4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61D34" w:rsidRPr="005D454A">
        <w:trPr>
          <w:trHeight w:val="401"/>
          <w:jc w:val="center"/>
        </w:trPr>
        <w:tc>
          <w:tcPr>
            <w:tcW w:w="893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0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41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5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6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4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7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4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0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6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4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61D34" w:rsidRPr="005D454A">
        <w:trPr>
          <w:trHeight w:val="401"/>
          <w:jc w:val="center"/>
        </w:trPr>
        <w:tc>
          <w:tcPr>
            <w:tcW w:w="893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0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41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5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6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4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7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4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0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6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4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61D34" w:rsidRPr="005D454A">
        <w:trPr>
          <w:trHeight w:val="401"/>
          <w:jc w:val="center"/>
        </w:trPr>
        <w:tc>
          <w:tcPr>
            <w:tcW w:w="893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0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41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5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6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4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7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4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0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6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4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61D34" w:rsidRPr="005D454A">
        <w:trPr>
          <w:trHeight w:val="401"/>
          <w:jc w:val="center"/>
        </w:trPr>
        <w:tc>
          <w:tcPr>
            <w:tcW w:w="893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0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41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5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6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4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7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4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0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6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4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61D34" w:rsidRPr="005D454A">
        <w:trPr>
          <w:trHeight w:val="401"/>
          <w:jc w:val="center"/>
        </w:trPr>
        <w:tc>
          <w:tcPr>
            <w:tcW w:w="893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0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41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5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6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4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7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4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0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6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4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61D34" w:rsidRPr="005D454A">
        <w:trPr>
          <w:trHeight w:val="401"/>
          <w:jc w:val="center"/>
        </w:trPr>
        <w:tc>
          <w:tcPr>
            <w:tcW w:w="893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0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41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5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6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4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7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4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0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6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4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61D34" w:rsidRPr="005D454A">
        <w:trPr>
          <w:trHeight w:val="401"/>
          <w:jc w:val="center"/>
        </w:trPr>
        <w:tc>
          <w:tcPr>
            <w:tcW w:w="893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0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41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5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6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4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7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4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0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6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4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61D34" w:rsidRPr="005D454A">
        <w:trPr>
          <w:trHeight w:val="478"/>
          <w:jc w:val="center"/>
        </w:trPr>
        <w:tc>
          <w:tcPr>
            <w:tcW w:w="893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0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41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5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6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4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7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4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0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6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4" w:type="dxa"/>
          </w:tcPr>
          <w:p w:rsidR="00961D34" w:rsidRPr="005D454A" w:rsidRDefault="00961D3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961D34" w:rsidRDefault="000742EE">
      <w:pPr>
        <w:ind w:firstLineChars="200" w:firstLine="560"/>
        <w:jc w:val="left"/>
        <w:rPr>
          <w:rFonts w:hint="eastAsia"/>
          <w:sz w:val="44"/>
          <w:szCs w:val="44"/>
        </w:rPr>
      </w:pPr>
      <w:r w:rsidRPr="005D454A">
        <w:rPr>
          <w:rFonts w:ascii="仿宋_GB2312" w:eastAsia="仿宋_GB2312" w:hAnsi="仿宋_GB2312" w:cs="仿宋_GB2312" w:hint="eastAsia"/>
          <w:sz w:val="28"/>
          <w:szCs w:val="28"/>
        </w:rPr>
        <w:t>管理员：                                                  审核人：</w:t>
      </w:r>
    </w:p>
    <w:sectPr w:rsidR="00961D34">
      <w:pgSz w:w="16838" w:h="11906" w:orient="landscape"/>
      <w:pgMar w:top="1474" w:right="1701" w:bottom="1474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58B" w:rsidRDefault="00B2758B">
      <w:pPr>
        <w:rPr>
          <w:rFonts w:hint="eastAsia"/>
        </w:rPr>
      </w:pPr>
      <w:r>
        <w:separator/>
      </w:r>
    </w:p>
  </w:endnote>
  <w:endnote w:type="continuationSeparator" w:id="0">
    <w:p w:rsidR="00B2758B" w:rsidRDefault="00B2758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MV Boli"/>
    <w:panose1 w:val="020F03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D34" w:rsidRDefault="000742EE">
    <w:pPr>
      <w:pStyle w:val="a3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598F1E" wp14:editId="1ED478C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1D34" w:rsidRDefault="000742EE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 w:rsidR="00B83139">
                            <w:rPr>
                              <w:rFonts w:ascii="Times New Roman" w:hAnsi="Times New Roman" w:cs="Times New Roman"/>
                              <w:noProof/>
                              <w:sz w:val="30"/>
                              <w:szCs w:val="30"/>
                            </w:rPr>
                            <w:t>- 2 -</w:t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61D34" w:rsidRDefault="000742EE">
                    <w:pPr>
                      <w:pStyle w:val="a3"/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separate"/>
                    </w:r>
                    <w:r w:rsidR="00B83139">
                      <w:rPr>
                        <w:rFonts w:ascii="Times New Roman" w:hAnsi="Times New Roman" w:cs="Times New Roman"/>
                        <w:noProof/>
                        <w:sz w:val="30"/>
                        <w:szCs w:val="30"/>
                      </w:rPr>
                      <w:t>- 2 -</w:t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58B" w:rsidRDefault="00B2758B">
      <w:pPr>
        <w:rPr>
          <w:rFonts w:hint="eastAsia"/>
        </w:rPr>
      </w:pPr>
      <w:r>
        <w:separator/>
      </w:r>
    </w:p>
  </w:footnote>
  <w:footnote w:type="continuationSeparator" w:id="0">
    <w:p w:rsidR="00B2758B" w:rsidRDefault="00B2758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attachedTemplate r:id="rId1"/>
  <w:defaultTabStop w:val="420"/>
  <w:drawingGridVerticalSpacing w:val="16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60F3C"/>
    <w:rsid w:val="00032788"/>
    <w:rsid w:val="000742EE"/>
    <w:rsid w:val="00281799"/>
    <w:rsid w:val="003E422C"/>
    <w:rsid w:val="0053720A"/>
    <w:rsid w:val="005D0788"/>
    <w:rsid w:val="005D454A"/>
    <w:rsid w:val="006553D7"/>
    <w:rsid w:val="00716F9B"/>
    <w:rsid w:val="007C4886"/>
    <w:rsid w:val="008D7FCF"/>
    <w:rsid w:val="00961D34"/>
    <w:rsid w:val="009E249C"/>
    <w:rsid w:val="00B2758B"/>
    <w:rsid w:val="00B83139"/>
    <w:rsid w:val="00DD084D"/>
    <w:rsid w:val="00F600E7"/>
    <w:rsid w:val="018A0A20"/>
    <w:rsid w:val="02815665"/>
    <w:rsid w:val="03141302"/>
    <w:rsid w:val="033E5733"/>
    <w:rsid w:val="046B4E0A"/>
    <w:rsid w:val="055C45B7"/>
    <w:rsid w:val="05B71603"/>
    <w:rsid w:val="05FF3264"/>
    <w:rsid w:val="06DC48AA"/>
    <w:rsid w:val="076613D7"/>
    <w:rsid w:val="08234D00"/>
    <w:rsid w:val="088F000C"/>
    <w:rsid w:val="08EC30CC"/>
    <w:rsid w:val="09265623"/>
    <w:rsid w:val="0934185D"/>
    <w:rsid w:val="094F5706"/>
    <w:rsid w:val="0A020C64"/>
    <w:rsid w:val="0A40100D"/>
    <w:rsid w:val="0A510A01"/>
    <w:rsid w:val="0AA116ED"/>
    <w:rsid w:val="0ABC1729"/>
    <w:rsid w:val="0AC73F3B"/>
    <w:rsid w:val="0B8C2BB7"/>
    <w:rsid w:val="0BDB7169"/>
    <w:rsid w:val="0BF65C2A"/>
    <w:rsid w:val="0C446824"/>
    <w:rsid w:val="0D07320C"/>
    <w:rsid w:val="0D59530E"/>
    <w:rsid w:val="0D800EFC"/>
    <w:rsid w:val="0D93217B"/>
    <w:rsid w:val="0EA11AC0"/>
    <w:rsid w:val="0EB478D8"/>
    <w:rsid w:val="0F875866"/>
    <w:rsid w:val="0F8C58A7"/>
    <w:rsid w:val="0FD146E6"/>
    <w:rsid w:val="102779BB"/>
    <w:rsid w:val="10401A3A"/>
    <w:rsid w:val="105B6978"/>
    <w:rsid w:val="10C60C26"/>
    <w:rsid w:val="11CF354D"/>
    <w:rsid w:val="12A0181D"/>
    <w:rsid w:val="12A70C05"/>
    <w:rsid w:val="12C534AF"/>
    <w:rsid w:val="1380703A"/>
    <w:rsid w:val="140A5CD0"/>
    <w:rsid w:val="140F4FDE"/>
    <w:rsid w:val="142D5C4C"/>
    <w:rsid w:val="143B6F2C"/>
    <w:rsid w:val="144A2364"/>
    <w:rsid w:val="14775542"/>
    <w:rsid w:val="16055790"/>
    <w:rsid w:val="164A6B71"/>
    <w:rsid w:val="16F6471C"/>
    <w:rsid w:val="173E0496"/>
    <w:rsid w:val="177F2389"/>
    <w:rsid w:val="18934467"/>
    <w:rsid w:val="18D04D68"/>
    <w:rsid w:val="19AE1834"/>
    <w:rsid w:val="1A0422BF"/>
    <w:rsid w:val="1A2E77F6"/>
    <w:rsid w:val="1A3A635C"/>
    <w:rsid w:val="1A835C89"/>
    <w:rsid w:val="1A8B79FB"/>
    <w:rsid w:val="1AA06983"/>
    <w:rsid w:val="1B0E4F07"/>
    <w:rsid w:val="1C322847"/>
    <w:rsid w:val="1CDE7853"/>
    <w:rsid w:val="1D267A75"/>
    <w:rsid w:val="1D6802F5"/>
    <w:rsid w:val="1D686EF1"/>
    <w:rsid w:val="1E453179"/>
    <w:rsid w:val="1E9E7FFD"/>
    <w:rsid w:val="1EEB343D"/>
    <w:rsid w:val="1F371D4F"/>
    <w:rsid w:val="1F495833"/>
    <w:rsid w:val="20B80CFB"/>
    <w:rsid w:val="21230F7A"/>
    <w:rsid w:val="215155FE"/>
    <w:rsid w:val="22442D73"/>
    <w:rsid w:val="237B1F3A"/>
    <w:rsid w:val="23895269"/>
    <w:rsid w:val="23AA7229"/>
    <w:rsid w:val="24190C42"/>
    <w:rsid w:val="244D7239"/>
    <w:rsid w:val="24A926B6"/>
    <w:rsid w:val="24AE5172"/>
    <w:rsid w:val="24CA1145"/>
    <w:rsid w:val="250F17F6"/>
    <w:rsid w:val="25735C22"/>
    <w:rsid w:val="263374CA"/>
    <w:rsid w:val="267612D4"/>
    <w:rsid w:val="26823620"/>
    <w:rsid w:val="26CE2AEA"/>
    <w:rsid w:val="26F1410A"/>
    <w:rsid w:val="27002F03"/>
    <w:rsid w:val="27457DCD"/>
    <w:rsid w:val="274877D2"/>
    <w:rsid w:val="27A63ED7"/>
    <w:rsid w:val="27CC0C1B"/>
    <w:rsid w:val="27E45CB6"/>
    <w:rsid w:val="280D772F"/>
    <w:rsid w:val="28D10F6E"/>
    <w:rsid w:val="29E5334A"/>
    <w:rsid w:val="2B8C46F1"/>
    <w:rsid w:val="2BF47F57"/>
    <w:rsid w:val="2C38682F"/>
    <w:rsid w:val="2C6E5E47"/>
    <w:rsid w:val="2CBC6E32"/>
    <w:rsid w:val="2CCE49B4"/>
    <w:rsid w:val="2D8F73C5"/>
    <w:rsid w:val="2DB4596A"/>
    <w:rsid w:val="2E033B98"/>
    <w:rsid w:val="2EC86A4D"/>
    <w:rsid w:val="2ECF5F03"/>
    <w:rsid w:val="2EE467EE"/>
    <w:rsid w:val="301B074C"/>
    <w:rsid w:val="3022425E"/>
    <w:rsid w:val="30454CB2"/>
    <w:rsid w:val="30842A1A"/>
    <w:rsid w:val="326E2C97"/>
    <w:rsid w:val="32D17C30"/>
    <w:rsid w:val="32D6065C"/>
    <w:rsid w:val="33842DEC"/>
    <w:rsid w:val="341D1FA7"/>
    <w:rsid w:val="34DD01EA"/>
    <w:rsid w:val="351F7400"/>
    <w:rsid w:val="35E34087"/>
    <w:rsid w:val="36042B41"/>
    <w:rsid w:val="36F26514"/>
    <w:rsid w:val="374C3C0B"/>
    <w:rsid w:val="37DA71C9"/>
    <w:rsid w:val="37E350FB"/>
    <w:rsid w:val="38AE35F1"/>
    <w:rsid w:val="38BD19DD"/>
    <w:rsid w:val="38DA63DC"/>
    <w:rsid w:val="39075DA3"/>
    <w:rsid w:val="391C4A0F"/>
    <w:rsid w:val="3A981739"/>
    <w:rsid w:val="3ABD2871"/>
    <w:rsid w:val="3B1C3302"/>
    <w:rsid w:val="3BB91B5B"/>
    <w:rsid w:val="3BF51C82"/>
    <w:rsid w:val="3CED7B8C"/>
    <w:rsid w:val="3D4A3847"/>
    <w:rsid w:val="3D5F49D6"/>
    <w:rsid w:val="3D602A69"/>
    <w:rsid w:val="3DB77D85"/>
    <w:rsid w:val="3DB86669"/>
    <w:rsid w:val="3EF774F3"/>
    <w:rsid w:val="3F9B75A5"/>
    <w:rsid w:val="3F9C691B"/>
    <w:rsid w:val="40181F0C"/>
    <w:rsid w:val="404D0185"/>
    <w:rsid w:val="40624F6A"/>
    <w:rsid w:val="406860B7"/>
    <w:rsid w:val="4102644A"/>
    <w:rsid w:val="41292AF7"/>
    <w:rsid w:val="41612256"/>
    <w:rsid w:val="41A55234"/>
    <w:rsid w:val="429C7B29"/>
    <w:rsid w:val="439677DD"/>
    <w:rsid w:val="440842C3"/>
    <w:rsid w:val="445B10D1"/>
    <w:rsid w:val="44754E7C"/>
    <w:rsid w:val="44776641"/>
    <w:rsid w:val="44A54B33"/>
    <w:rsid w:val="44C12D1B"/>
    <w:rsid w:val="44FE220B"/>
    <w:rsid w:val="45311549"/>
    <w:rsid w:val="458A11FB"/>
    <w:rsid w:val="45A97520"/>
    <w:rsid w:val="45BE3701"/>
    <w:rsid w:val="45D50CB2"/>
    <w:rsid w:val="46091565"/>
    <w:rsid w:val="461958EA"/>
    <w:rsid w:val="462C6C0E"/>
    <w:rsid w:val="46975DA3"/>
    <w:rsid w:val="469F37C4"/>
    <w:rsid w:val="47325674"/>
    <w:rsid w:val="47D141B0"/>
    <w:rsid w:val="47DE0871"/>
    <w:rsid w:val="47EB40FB"/>
    <w:rsid w:val="488F469B"/>
    <w:rsid w:val="48A716AE"/>
    <w:rsid w:val="48BB1F5A"/>
    <w:rsid w:val="48CA2ECC"/>
    <w:rsid w:val="48F634BE"/>
    <w:rsid w:val="4A024B5B"/>
    <w:rsid w:val="4B656553"/>
    <w:rsid w:val="4BD80F7F"/>
    <w:rsid w:val="4CCA770C"/>
    <w:rsid w:val="4CEF32D5"/>
    <w:rsid w:val="4D18533D"/>
    <w:rsid w:val="4DE00F6C"/>
    <w:rsid w:val="4DE0471F"/>
    <w:rsid w:val="4E552D3B"/>
    <w:rsid w:val="4E6A00F4"/>
    <w:rsid w:val="4EAA3015"/>
    <w:rsid w:val="4EC06D41"/>
    <w:rsid w:val="4F1675E8"/>
    <w:rsid w:val="4FD92D45"/>
    <w:rsid w:val="5019562A"/>
    <w:rsid w:val="50DC4D8E"/>
    <w:rsid w:val="50F30860"/>
    <w:rsid w:val="512A2DAF"/>
    <w:rsid w:val="52247D92"/>
    <w:rsid w:val="52667620"/>
    <w:rsid w:val="52BE4E4C"/>
    <w:rsid w:val="52FB19D9"/>
    <w:rsid w:val="53621905"/>
    <w:rsid w:val="536261C6"/>
    <w:rsid w:val="543C5D69"/>
    <w:rsid w:val="545D2072"/>
    <w:rsid w:val="547109EE"/>
    <w:rsid w:val="54B80739"/>
    <w:rsid w:val="54F474AC"/>
    <w:rsid w:val="54F85C04"/>
    <w:rsid w:val="553B4D34"/>
    <w:rsid w:val="554D0A66"/>
    <w:rsid w:val="55BB47C1"/>
    <w:rsid w:val="560619B6"/>
    <w:rsid w:val="56472E54"/>
    <w:rsid w:val="564F5264"/>
    <w:rsid w:val="56D47296"/>
    <w:rsid w:val="5725528B"/>
    <w:rsid w:val="58F73229"/>
    <w:rsid w:val="597A2213"/>
    <w:rsid w:val="5980537F"/>
    <w:rsid w:val="5A0D5E68"/>
    <w:rsid w:val="5A171D4C"/>
    <w:rsid w:val="5AC04D30"/>
    <w:rsid w:val="5BC24358"/>
    <w:rsid w:val="5BDB6D36"/>
    <w:rsid w:val="5BEE2215"/>
    <w:rsid w:val="5C0F12BB"/>
    <w:rsid w:val="5C8277AF"/>
    <w:rsid w:val="5C964731"/>
    <w:rsid w:val="5D39222B"/>
    <w:rsid w:val="5D454475"/>
    <w:rsid w:val="5D5E409A"/>
    <w:rsid w:val="5D9D5BAF"/>
    <w:rsid w:val="5DF0411F"/>
    <w:rsid w:val="5E270FC6"/>
    <w:rsid w:val="5E6E65E5"/>
    <w:rsid w:val="5EB70E7D"/>
    <w:rsid w:val="5EE21A3F"/>
    <w:rsid w:val="5EE4467F"/>
    <w:rsid w:val="5F4A2F9C"/>
    <w:rsid w:val="5FD43800"/>
    <w:rsid w:val="600653B4"/>
    <w:rsid w:val="60A92799"/>
    <w:rsid w:val="60B257F9"/>
    <w:rsid w:val="613E3203"/>
    <w:rsid w:val="61553D3C"/>
    <w:rsid w:val="61881B4A"/>
    <w:rsid w:val="61AE332B"/>
    <w:rsid w:val="61CD3A6B"/>
    <w:rsid w:val="61E301A1"/>
    <w:rsid w:val="62432425"/>
    <w:rsid w:val="64244926"/>
    <w:rsid w:val="64417892"/>
    <w:rsid w:val="64536ECC"/>
    <w:rsid w:val="645D59A8"/>
    <w:rsid w:val="647705AF"/>
    <w:rsid w:val="649106C7"/>
    <w:rsid w:val="64C80FA2"/>
    <w:rsid w:val="64EC2073"/>
    <w:rsid w:val="65385D93"/>
    <w:rsid w:val="658116B9"/>
    <w:rsid w:val="658E16EC"/>
    <w:rsid w:val="65CA1655"/>
    <w:rsid w:val="65F96FDF"/>
    <w:rsid w:val="661F4B0F"/>
    <w:rsid w:val="66201B1E"/>
    <w:rsid w:val="663823A6"/>
    <w:rsid w:val="676F5524"/>
    <w:rsid w:val="67BF2CF4"/>
    <w:rsid w:val="67D7589B"/>
    <w:rsid w:val="682867C5"/>
    <w:rsid w:val="687D062B"/>
    <w:rsid w:val="68804632"/>
    <w:rsid w:val="689E2560"/>
    <w:rsid w:val="68E05C19"/>
    <w:rsid w:val="691C1EE7"/>
    <w:rsid w:val="697C3D29"/>
    <w:rsid w:val="69D84926"/>
    <w:rsid w:val="69ED7834"/>
    <w:rsid w:val="69F93533"/>
    <w:rsid w:val="6A1E2991"/>
    <w:rsid w:val="6AA35B20"/>
    <w:rsid w:val="6B516ADB"/>
    <w:rsid w:val="6BE1594E"/>
    <w:rsid w:val="6C060F3C"/>
    <w:rsid w:val="6C61592B"/>
    <w:rsid w:val="6D4A483B"/>
    <w:rsid w:val="6D535020"/>
    <w:rsid w:val="6E223E81"/>
    <w:rsid w:val="6E313117"/>
    <w:rsid w:val="6E9653DA"/>
    <w:rsid w:val="6F1F2BA0"/>
    <w:rsid w:val="6F2E0D3B"/>
    <w:rsid w:val="6F31776B"/>
    <w:rsid w:val="6F520EA9"/>
    <w:rsid w:val="6FE14C36"/>
    <w:rsid w:val="703A1B98"/>
    <w:rsid w:val="70841E52"/>
    <w:rsid w:val="71125560"/>
    <w:rsid w:val="711411A5"/>
    <w:rsid w:val="71F14D72"/>
    <w:rsid w:val="727763AC"/>
    <w:rsid w:val="72AA21C5"/>
    <w:rsid w:val="72C37DBB"/>
    <w:rsid w:val="730951F7"/>
    <w:rsid w:val="73885C3C"/>
    <w:rsid w:val="755008EB"/>
    <w:rsid w:val="7661596D"/>
    <w:rsid w:val="76EF6D97"/>
    <w:rsid w:val="7711470F"/>
    <w:rsid w:val="772200D0"/>
    <w:rsid w:val="779318F2"/>
    <w:rsid w:val="77E26CF8"/>
    <w:rsid w:val="78245189"/>
    <w:rsid w:val="78803A4B"/>
    <w:rsid w:val="78EF0CD4"/>
    <w:rsid w:val="796B5123"/>
    <w:rsid w:val="7A0712E8"/>
    <w:rsid w:val="7A0F5E33"/>
    <w:rsid w:val="7A1A3473"/>
    <w:rsid w:val="7A92069F"/>
    <w:rsid w:val="7BAA5AEF"/>
    <w:rsid w:val="7C781BA6"/>
    <w:rsid w:val="7D0303DA"/>
    <w:rsid w:val="7D190FA6"/>
    <w:rsid w:val="7D8E71FE"/>
    <w:rsid w:val="7E45597D"/>
    <w:rsid w:val="7E9B7A68"/>
    <w:rsid w:val="7EC81950"/>
    <w:rsid w:val="7ED301EB"/>
    <w:rsid w:val="7F110526"/>
    <w:rsid w:val="7F56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Pr>
      <w:color w:val="800080"/>
      <w:u w:val="none"/>
    </w:rPr>
  </w:style>
  <w:style w:type="character" w:styleId="a7">
    <w:name w:val="Emphasis"/>
    <w:basedOn w:val="a0"/>
    <w:qFormat/>
  </w:style>
  <w:style w:type="character" w:styleId="HTML">
    <w:name w:val="HTML Acronym"/>
    <w:basedOn w:val="a0"/>
    <w:qFormat/>
  </w:style>
  <w:style w:type="character" w:styleId="HTML0">
    <w:name w:val="HTML Variable"/>
    <w:basedOn w:val="a0"/>
    <w:qFormat/>
  </w:style>
  <w:style w:type="character" w:styleId="a8">
    <w:name w:val="Hyperlink"/>
    <w:basedOn w:val="a0"/>
    <w:qFormat/>
    <w:rPr>
      <w:color w:val="0000FF"/>
      <w:u w:val="none"/>
    </w:rPr>
  </w:style>
  <w:style w:type="character" w:styleId="HTML1">
    <w:name w:val="HTML Cite"/>
    <w:basedOn w:val="a0"/>
    <w:qFormat/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over61">
    <w:name w:val="hover61"/>
    <w:basedOn w:val="a0"/>
    <w:qFormat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Pr>
      <w:color w:val="800080"/>
      <w:u w:val="none"/>
    </w:rPr>
  </w:style>
  <w:style w:type="character" w:styleId="a7">
    <w:name w:val="Emphasis"/>
    <w:basedOn w:val="a0"/>
    <w:qFormat/>
  </w:style>
  <w:style w:type="character" w:styleId="HTML">
    <w:name w:val="HTML Acronym"/>
    <w:basedOn w:val="a0"/>
    <w:qFormat/>
  </w:style>
  <w:style w:type="character" w:styleId="HTML0">
    <w:name w:val="HTML Variable"/>
    <w:basedOn w:val="a0"/>
    <w:qFormat/>
  </w:style>
  <w:style w:type="character" w:styleId="a8">
    <w:name w:val="Hyperlink"/>
    <w:basedOn w:val="a0"/>
    <w:qFormat/>
    <w:rPr>
      <w:color w:val="0000FF"/>
      <w:u w:val="none"/>
    </w:rPr>
  </w:style>
  <w:style w:type="character" w:styleId="HTML1">
    <w:name w:val="HTML Cite"/>
    <w:basedOn w:val="a0"/>
    <w:qFormat/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over61">
    <w:name w:val="hover61"/>
    <w:basedOn w:val="a0"/>
    <w:qFormat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11</Pages>
  <Words>603</Words>
  <Characters>3440</Characters>
  <Application>Microsoft Office Word</Application>
  <DocSecurity>0</DocSecurity>
  <Lines>28</Lines>
  <Paragraphs>8</Paragraphs>
  <ScaleCrop>false</ScaleCrop>
  <Company>Microsoft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2018-04-17T06:42:00Z</cp:lastPrinted>
  <dcterms:created xsi:type="dcterms:W3CDTF">2018-05-03T01:59:00Z</dcterms:created>
  <dcterms:modified xsi:type="dcterms:W3CDTF">2018-05-03T01:59:00Z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